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4604" w14:textId="77777777" w:rsidR="006F5459" w:rsidRPr="00C440F4" w:rsidRDefault="006F5459" w:rsidP="006F5459">
      <w:pPr>
        <w:rPr>
          <w:rFonts w:cs="Arial"/>
          <w:color w:val="544F40"/>
          <w:sz w:val="17"/>
          <w:szCs w:val="17"/>
        </w:rPr>
      </w:pPr>
      <w:r w:rsidRPr="00A91256">
        <w:rPr>
          <w:rFonts w:cs="Arial"/>
          <w:color w:val="544F40"/>
          <w:sz w:val="20"/>
          <w:szCs w:val="20"/>
        </w:rPr>
        <w:t xml:space="preserve">Veuillez lire le </w:t>
      </w:r>
      <w:hyperlink r:id="rId12" w:history="1">
        <w:r w:rsidRPr="00A91256">
          <w:rPr>
            <w:rStyle w:val="Hyperlink"/>
            <w:rFonts w:cs="Arial"/>
            <w:sz w:val="20"/>
            <w:szCs w:val="20"/>
          </w:rPr>
          <w:t>document</w:t>
        </w:r>
      </w:hyperlink>
      <w:r w:rsidRPr="00A91256">
        <w:rPr>
          <w:rFonts w:cs="Arial"/>
          <w:color w:val="544F40"/>
          <w:sz w:val="20"/>
          <w:szCs w:val="20"/>
        </w:rPr>
        <w:t xml:space="preserve"> présentant le programme et ses critères d’admissibilité qui figure sur le site Web de GSK Canada dédié à la formation médicale indépendante (FMI). Si toutes ces conditions ne sont pas remplies, votre demande ne sera pas admissible pour le programme. Pour effectuer une demande, veuillez remplir, signer et envoyer le formulaire accompagné de tous les documents à l’appui, par courriel, à l’adresse </w:t>
      </w:r>
      <w:r>
        <w:rPr>
          <w:rFonts w:cs="Arial"/>
          <w:b/>
          <w:color w:val="544F40"/>
          <w:sz w:val="20"/>
          <w:szCs w:val="20"/>
        </w:rPr>
        <w:t>medicalgrants.canada</w:t>
      </w:r>
      <w:r w:rsidRPr="00A91256">
        <w:rPr>
          <w:rFonts w:cs="Arial"/>
          <w:b/>
          <w:color w:val="544F40"/>
          <w:sz w:val="20"/>
          <w:szCs w:val="20"/>
        </w:rPr>
        <w:t>@gsk.com</w:t>
      </w:r>
      <w:r w:rsidRPr="00A91256">
        <w:rPr>
          <w:rFonts w:cs="Arial"/>
          <w:color w:val="544F40"/>
          <w:sz w:val="20"/>
          <w:szCs w:val="20"/>
        </w:rPr>
        <w:t>.</w:t>
      </w:r>
      <w:r w:rsidRPr="00A91256">
        <w:rPr>
          <w:rFonts w:cs="Arial"/>
          <w:color w:val="FF0000"/>
          <w:sz w:val="20"/>
          <w:szCs w:val="20"/>
          <w:lang w:eastAsia="en-GB" w:bidi="ar-SA"/>
        </w:rPr>
        <w:t xml:space="preserve"> </w:t>
      </w:r>
      <w:r w:rsidRPr="00DB2583">
        <w:rPr>
          <w:rFonts w:cs="Arial"/>
          <w:color w:val="544F40"/>
          <w:sz w:val="20"/>
          <w:szCs w:val="20"/>
        </w:rPr>
        <w:t>Pour toute demande d’information, veuillez utiliser cette adresse courriel pour nous transmettre vos questions ou pour planifier une conversation téléphonique avec un membre de notre équipe. Vous pouvez également consulter notre</w:t>
      </w:r>
      <w:r w:rsidRPr="00E43FC1">
        <w:rPr>
          <w:rFonts w:cs="Arial"/>
          <w:color w:val="FF0000"/>
          <w:sz w:val="20"/>
          <w:szCs w:val="20"/>
          <w:lang w:val="fr-FR"/>
        </w:rPr>
        <w:t xml:space="preserve"> </w:t>
      </w:r>
      <w:hyperlink r:id="rId13" w:history="1">
        <w:r w:rsidRPr="00E43FC1">
          <w:rPr>
            <w:rStyle w:val="Hyperlink"/>
            <w:rFonts w:cs="Arial"/>
            <w:sz w:val="20"/>
            <w:szCs w:val="20"/>
            <w:lang w:val="fr-FR"/>
          </w:rPr>
          <w:t>questions fréquemment posées</w:t>
        </w:r>
      </w:hyperlink>
      <w:r>
        <w:rPr>
          <w:rFonts w:cs="Arial"/>
          <w:color w:val="FF0000"/>
          <w:sz w:val="20"/>
          <w:szCs w:val="20"/>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888"/>
      </w:tblGrid>
      <w:tr w:rsidR="006F5459" w:rsidRPr="00C440F4" w14:paraId="5CDC6F9C" w14:textId="77777777" w:rsidTr="003F4101">
        <w:tc>
          <w:tcPr>
            <w:tcW w:w="9576" w:type="dxa"/>
            <w:gridSpan w:val="2"/>
            <w:tcBorders>
              <w:bottom w:val="single" w:sz="6" w:space="0" w:color="808080" w:themeColor="background1" w:themeShade="80"/>
            </w:tcBorders>
            <w:shd w:val="clear" w:color="auto" w:fill="auto"/>
          </w:tcPr>
          <w:p w14:paraId="715ECC9C" w14:textId="77777777" w:rsidR="006F5459" w:rsidRPr="00C440F4" w:rsidRDefault="006F5459" w:rsidP="003F4101">
            <w:pPr>
              <w:rPr>
                <w:rFonts w:cs="Arial"/>
                <w:b/>
                <w:color w:val="544F40"/>
                <w:sz w:val="20"/>
                <w:szCs w:val="20"/>
                <w:lang w:eastAsia="en-GB"/>
              </w:rPr>
            </w:pPr>
            <w:r w:rsidRPr="00C440F4">
              <w:rPr>
                <w:rFonts w:cs="Arial"/>
                <w:b/>
                <w:color w:val="544F40"/>
                <w:sz w:val="20"/>
                <w:szCs w:val="20"/>
                <w:lang w:eastAsia="en-GB"/>
              </w:rPr>
              <w:t>Sections du formulaire de demande</w:t>
            </w:r>
          </w:p>
        </w:tc>
      </w:tr>
      <w:tr w:rsidR="006F5459" w:rsidRPr="00C440F4" w14:paraId="25DC84AC" w14:textId="77777777" w:rsidTr="003F4101">
        <w:tc>
          <w:tcPr>
            <w:tcW w:w="5688" w:type="dxa"/>
            <w:tcBorders>
              <w:top w:val="single" w:sz="6" w:space="0" w:color="808080" w:themeColor="background1" w:themeShade="80"/>
            </w:tcBorders>
          </w:tcPr>
          <w:p w14:paraId="0FB2A617" w14:textId="77777777" w:rsidR="006F5459" w:rsidRPr="00A91256" w:rsidRDefault="006F5459" w:rsidP="006F5459">
            <w:pPr>
              <w:pStyle w:val="ListParagraph"/>
              <w:numPr>
                <w:ilvl w:val="0"/>
                <w:numId w:val="16"/>
              </w:numPr>
              <w:rPr>
                <w:rFonts w:cs="Arial"/>
                <w:color w:val="544F40"/>
                <w:sz w:val="20"/>
                <w:szCs w:val="20"/>
                <w:lang w:eastAsia="en-GB"/>
              </w:rPr>
            </w:pPr>
            <w:r w:rsidRPr="00A91256">
              <w:rPr>
                <w:rStyle w:val="SubtleEmphasis"/>
                <w:rFonts w:cs="Arial"/>
                <w:color w:val="544F40"/>
                <w:sz w:val="20"/>
                <w:szCs w:val="20"/>
              </w:rPr>
              <w:t>Renseignements sur le fournisseur de FMI</w:t>
            </w:r>
          </w:p>
          <w:p w14:paraId="539A81D8" w14:textId="77777777" w:rsidR="006F5459" w:rsidRPr="00A91256" w:rsidRDefault="006F5459" w:rsidP="006F5459">
            <w:pPr>
              <w:pStyle w:val="ListParagraph"/>
              <w:numPr>
                <w:ilvl w:val="0"/>
                <w:numId w:val="16"/>
              </w:numPr>
              <w:rPr>
                <w:rStyle w:val="SubtleEmphasis"/>
                <w:rFonts w:cs="Arial"/>
                <w:b w:val="0"/>
                <w:iCs w:val="0"/>
                <w:color w:val="544F40"/>
                <w:sz w:val="20"/>
                <w:szCs w:val="20"/>
                <w:lang w:eastAsia="en-GB"/>
              </w:rPr>
            </w:pPr>
            <w:r w:rsidRPr="00A91256">
              <w:rPr>
                <w:rStyle w:val="SubtleEmphasis"/>
                <w:rFonts w:cs="Arial"/>
                <w:color w:val="544F40"/>
                <w:sz w:val="20"/>
                <w:szCs w:val="20"/>
              </w:rPr>
              <w:t>Information générale</w:t>
            </w:r>
          </w:p>
          <w:p w14:paraId="69740BDD" w14:textId="77777777" w:rsidR="006F5459" w:rsidRPr="00A91256" w:rsidRDefault="006F5459" w:rsidP="006F5459">
            <w:pPr>
              <w:pStyle w:val="ListParagraph"/>
              <w:numPr>
                <w:ilvl w:val="0"/>
                <w:numId w:val="16"/>
              </w:numPr>
              <w:rPr>
                <w:rFonts w:cs="Arial"/>
                <w:color w:val="544F40"/>
                <w:sz w:val="20"/>
                <w:szCs w:val="20"/>
                <w:lang w:eastAsia="en-GB"/>
              </w:rPr>
            </w:pPr>
            <w:r w:rsidRPr="00A91256">
              <w:rPr>
                <w:rFonts w:cs="Arial"/>
                <w:color w:val="544F40"/>
                <w:sz w:val="20"/>
                <w:szCs w:val="20"/>
              </w:rPr>
              <w:t>Domaine thérapeutique</w:t>
            </w:r>
          </w:p>
          <w:p w14:paraId="23F819AB" w14:textId="77777777" w:rsidR="006F5459" w:rsidRPr="00A91256" w:rsidRDefault="006F5459" w:rsidP="006F5459">
            <w:pPr>
              <w:pStyle w:val="ListParagraph"/>
              <w:numPr>
                <w:ilvl w:val="0"/>
                <w:numId w:val="16"/>
              </w:numPr>
              <w:rPr>
                <w:rFonts w:cs="Arial"/>
                <w:color w:val="544F40"/>
                <w:sz w:val="20"/>
                <w:szCs w:val="20"/>
                <w:lang w:eastAsia="en-GB"/>
              </w:rPr>
            </w:pPr>
            <w:r w:rsidRPr="00A91256">
              <w:rPr>
                <w:rFonts w:cs="Arial"/>
                <w:color w:val="544F40"/>
                <w:sz w:val="20"/>
                <w:szCs w:val="20"/>
              </w:rPr>
              <w:t>Description du besoin de formation des professionnels de la santé</w:t>
            </w:r>
          </w:p>
        </w:tc>
        <w:tc>
          <w:tcPr>
            <w:tcW w:w="3888" w:type="dxa"/>
            <w:tcBorders>
              <w:top w:val="single" w:sz="6" w:space="0" w:color="808080" w:themeColor="background1" w:themeShade="80"/>
            </w:tcBorders>
          </w:tcPr>
          <w:p w14:paraId="7FFD7CAD" w14:textId="77777777" w:rsidR="006F5459" w:rsidRPr="00A91256" w:rsidRDefault="006F5459" w:rsidP="006F5459">
            <w:pPr>
              <w:pStyle w:val="ListParagraph"/>
              <w:numPr>
                <w:ilvl w:val="0"/>
                <w:numId w:val="16"/>
              </w:numPr>
              <w:rPr>
                <w:rFonts w:cs="Arial"/>
                <w:iCs/>
                <w:color w:val="544F40"/>
                <w:sz w:val="20"/>
                <w:szCs w:val="20"/>
              </w:rPr>
            </w:pPr>
            <w:r w:rsidRPr="00A91256">
              <w:rPr>
                <w:rFonts w:cs="Arial"/>
                <w:color w:val="544F40"/>
                <w:sz w:val="20"/>
                <w:szCs w:val="20"/>
              </w:rPr>
              <w:t>Conception de l’activité de formation et retombées mesurées</w:t>
            </w:r>
          </w:p>
          <w:p w14:paraId="3AA4E498" w14:textId="77777777" w:rsidR="006F5459" w:rsidRPr="00A91256" w:rsidRDefault="006F5459" w:rsidP="006F5459">
            <w:pPr>
              <w:pStyle w:val="ListParagraph"/>
              <w:numPr>
                <w:ilvl w:val="0"/>
                <w:numId w:val="16"/>
              </w:numPr>
              <w:rPr>
                <w:rStyle w:val="SubtleEmphasis"/>
                <w:rFonts w:cs="Arial"/>
                <w:b w:val="0"/>
                <w:color w:val="544F40"/>
                <w:sz w:val="20"/>
                <w:szCs w:val="20"/>
              </w:rPr>
            </w:pPr>
            <w:r w:rsidRPr="00A91256">
              <w:rPr>
                <w:rFonts w:cs="Arial"/>
                <w:color w:val="544F40"/>
                <w:sz w:val="20"/>
                <w:szCs w:val="20"/>
              </w:rPr>
              <w:t>Budget</w:t>
            </w:r>
          </w:p>
          <w:p w14:paraId="62E27CD9" w14:textId="77777777" w:rsidR="006F5459" w:rsidRPr="00A91256" w:rsidRDefault="006F5459" w:rsidP="006F5459">
            <w:pPr>
              <w:pStyle w:val="ListParagraph"/>
              <w:numPr>
                <w:ilvl w:val="0"/>
                <w:numId w:val="16"/>
              </w:numPr>
              <w:rPr>
                <w:rFonts w:cs="Arial"/>
                <w:color w:val="544F40"/>
                <w:sz w:val="20"/>
                <w:szCs w:val="20"/>
                <w:lang w:eastAsia="en-GB"/>
              </w:rPr>
            </w:pPr>
            <w:r w:rsidRPr="00A91256">
              <w:rPr>
                <w:rFonts w:cs="Arial"/>
                <w:color w:val="544F40"/>
                <w:sz w:val="20"/>
                <w:szCs w:val="20"/>
                <w:lang w:eastAsia="en-GB"/>
              </w:rPr>
              <w:t xml:space="preserve">Déclarations et </w:t>
            </w:r>
            <w:r w:rsidRPr="00C440F4">
              <w:rPr>
                <w:rFonts w:cs="Arial"/>
                <w:color w:val="544F40"/>
                <w:sz w:val="20"/>
                <w:szCs w:val="20"/>
                <w:lang w:eastAsia="en-GB"/>
              </w:rPr>
              <w:t>s</w:t>
            </w:r>
            <w:r w:rsidRPr="00A91256">
              <w:rPr>
                <w:rFonts w:cs="Arial"/>
                <w:color w:val="544F40"/>
                <w:sz w:val="20"/>
                <w:szCs w:val="20"/>
                <w:lang w:eastAsia="en-GB"/>
              </w:rPr>
              <w:t>ignature</w:t>
            </w:r>
          </w:p>
        </w:tc>
      </w:tr>
    </w:tbl>
    <w:p w14:paraId="17DA8D48" w14:textId="77777777" w:rsidR="006F5459" w:rsidRPr="00C440F4" w:rsidRDefault="006F5459" w:rsidP="006F5459">
      <w:pPr>
        <w:rPr>
          <w:rFonts w:cs="Arial"/>
          <w:sz w:val="2"/>
          <w:szCs w:val="20"/>
        </w:rPr>
      </w:pPr>
    </w:p>
    <w:p w14:paraId="366AD1FB" w14:textId="77777777" w:rsidR="006F5459" w:rsidRPr="00C440F4" w:rsidRDefault="006F5459" w:rsidP="006F5459">
      <w:pPr>
        <w:rPr>
          <w:rStyle w:val="SubtleEmphasis"/>
          <w:rFonts w:ascii="Georgia" w:hAnsi="Georgia" w:cs="Arial"/>
        </w:rPr>
      </w:pPr>
      <w:r w:rsidRPr="00C440F4">
        <w:rPr>
          <w:rStyle w:val="SubtleEmphasis"/>
          <w:rFonts w:ascii="Georgia" w:hAnsi="Georgia" w:cs="Arial"/>
        </w:rPr>
        <w:t xml:space="preserve">Liste de contrôle </w:t>
      </w:r>
    </w:p>
    <w:tbl>
      <w:tblPr>
        <w:tblStyle w:val="TableGrid"/>
        <w:tblW w:w="9540" w:type="dxa"/>
        <w:tblInd w:w="25" w:type="dxa"/>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8820"/>
        <w:gridCol w:w="720"/>
      </w:tblGrid>
      <w:tr w:rsidR="006F5459" w:rsidRPr="00C440F4" w14:paraId="1845B6C7" w14:textId="77777777" w:rsidTr="003F4101">
        <w:trPr>
          <w:trHeight w:hRule="exact" w:val="2171"/>
        </w:trPr>
        <w:tc>
          <w:tcPr>
            <w:tcW w:w="8820" w:type="dxa"/>
            <w:shd w:val="clear" w:color="auto" w:fill="EFECEA"/>
            <w:vAlign w:val="center"/>
          </w:tcPr>
          <w:p w14:paraId="3B066752" w14:textId="77777777" w:rsidR="006F5459" w:rsidRPr="00C440F4" w:rsidRDefault="006F5459" w:rsidP="006F5459">
            <w:pPr>
              <w:pStyle w:val="ListParagraph"/>
              <w:numPr>
                <w:ilvl w:val="0"/>
                <w:numId w:val="17"/>
              </w:numPr>
              <w:rPr>
                <w:rFonts w:cs="Arial"/>
                <w:b/>
                <w:i/>
                <w:sz w:val="18"/>
                <w:szCs w:val="18"/>
              </w:rPr>
            </w:pPr>
            <w:r w:rsidRPr="00C440F4">
              <w:rPr>
                <w:rStyle w:val="SubtleEmphasis"/>
                <w:rFonts w:cs="Arial"/>
                <w:color w:val="544F40"/>
                <w:sz w:val="18"/>
                <w:szCs w:val="18"/>
              </w:rPr>
              <w:t xml:space="preserve">Renseignements sur le fournisseur de FMI </w:t>
            </w:r>
            <w:r w:rsidRPr="00C440F4">
              <w:rPr>
                <w:rFonts w:cs="Arial"/>
                <w:b/>
                <w:color w:val="544F40"/>
                <w:sz w:val="18"/>
                <w:szCs w:val="18"/>
              </w:rPr>
              <w:t>:</w:t>
            </w:r>
            <w:r w:rsidRPr="00C440F4">
              <w:rPr>
                <w:rFonts w:cs="Arial"/>
                <w:color w:val="544F40"/>
                <w:sz w:val="18"/>
                <w:szCs w:val="18"/>
              </w:rPr>
              <w:t xml:space="preserve"> Votre organisme est un fournisseur de formation médicale indépendant admissible* selon les critères établis par GSK. </w:t>
            </w:r>
            <w:r w:rsidRPr="00C440F4">
              <w:rPr>
                <w:rFonts w:cs="Arial"/>
                <w:i/>
                <w:color w:val="544F40"/>
                <w:sz w:val="17"/>
                <w:szCs w:val="17"/>
              </w:rPr>
              <w:t>*Les fournisseurs admissibles comprennent les organisations scientifiques ou professionnelles; les sociétés professionnelles médicales, pharmaceutiques et de soins infirmiers; les groupes de défense des droits des patients; les organisations axées sur les patients; les facultés universitaires; les réseaux intégrés et les autorités de santé; ainsi que les services ou divisions d’un hôpital. Les fournisseurs inadmissibles comprennent les professionnels de la santé individuels ou en petits groupes de travail, les fournisseurs de programmes de formation en ligne, maisons d’édition, agences de communication et autres entreprises semblables à but lucratif et les organisations non canadiennes.</w:t>
            </w:r>
            <w:r w:rsidRPr="00C440F4">
              <w:rPr>
                <w:rFonts w:cs="Arial"/>
                <w:i/>
                <w:color w:val="534F40"/>
                <w:sz w:val="18"/>
                <w:szCs w:val="18"/>
              </w:rPr>
              <w:t xml:space="preserve"> </w:t>
            </w:r>
          </w:p>
        </w:tc>
        <w:tc>
          <w:tcPr>
            <w:tcW w:w="720" w:type="dxa"/>
            <w:vAlign w:val="center"/>
          </w:tcPr>
          <w:p w14:paraId="7FB68628" w14:textId="77777777" w:rsidR="006F5459" w:rsidRPr="00C440F4" w:rsidRDefault="006F5459" w:rsidP="003F4101">
            <w:pPr>
              <w:rPr>
                <w:rFonts w:cs="Arial"/>
                <w:b/>
                <w:color w:val="544F40"/>
                <w:sz w:val="18"/>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p>
        </w:tc>
      </w:tr>
      <w:tr w:rsidR="006F5459" w:rsidRPr="00C440F4" w14:paraId="15A8E056" w14:textId="77777777" w:rsidTr="003F4101">
        <w:trPr>
          <w:trHeight w:hRule="exact" w:val="1488"/>
        </w:trPr>
        <w:tc>
          <w:tcPr>
            <w:tcW w:w="8820" w:type="dxa"/>
            <w:shd w:val="clear" w:color="auto" w:fill="EFECEA"/>
            <w:vAlign w:val="center"/>
          </w:tcPr>
          <w:p w14:paraId="4581A8B7" w14:textId="77777777" w:rsidR="006F5459" w:rsidRPr="00C440F4" w:rsidRDefault="006F5459" w:rsidP="006F5459">
            <w:pPr>
              <w:pStyle w:val="ListParagraph"/>
              <w:numPr>
                <w:ilvl w:val="0"/>
                <w:numId w:val="17"/>
              </w:numPr>
              <w:rPr>
                <w:rFonts w:cstheme="minorHAnsi"/>
                <w:color w:val="544F40"/>
                <w:lang w:eastAsia="en-GB"/>
              </w:rPr>
            </w:pPr>
            <w:r w:rsidRPr="00C440F4">
              <w:rPr>
                <w:rStyle w:val="SubtleEmphasis"/>
                <w:rFonts w:cs="Arial"/>
                <w:color w:val="544F40"/>
                <w:sz w:val="18"/>
                <w:szCs w:val="18"/>
              </w:rPr>
              <w:t xml:space="preserve">Information générale </w:t>
            </w:r>
            <w:r w:rsidRPr="00C440F4">
              <w:rPr>
                <w:rFonts w:cs="Arial"/>
                <w:b/>
                <w:color w:val="544F40"/>
                <w:sz w:val="18"/>
                <w:szCs w:val="18"/>
              </w:rPr>
              <w:t xml:space="preserve">: </w:t>
            </w:r>
            <w:r w:rsidRPr="00C440F4">
              <w:rPr>
                <w:rFonts w:cs="Arial"/>
                <w:color w:val="544F40"/>
                <w:sz w:val="18"/>
                <w:szCs w:val="18"/>
              </w:rPr>
              <w:t xml:space="preserve">L’initiative doit se dérouler au Canada. </w:t>
            </w:r>
            <w:r w:rsidRPr="00C440F4">
              <w:rPr>
                <w:rFonts w:cstheme="minorHAnsi"/>
                <w:color w:val="544F40"/>
                <w:sz w:val="18"/>
                <w:szCs w:val="18"/>
                <w:lang w:eastAsia="en-GB"/>
              </w:rPr>
              <w:t xml:space="preserve">La date de début de l’événement a lieu dans un délai d’au </w:t>
            </w:r>
            <w:r w:rsidRPr="00DB2583">
              <w:rPr>
                <w:rFonts w:cstheme="minorHAnsi"/>
                <w:color w:val="544F40"/>
                <w:sz w:val="18"/>
                <w:szCs w:val="18"/>
                <w:lang w:eastAsia="en-GB"/>
              </w:rPr>
              <w:t xml:space="preserve">moins </w:t>
            </w:r>
            <w:r w:rsidRPr="00DB2583">
              <w:rPr>
                <w:rFonts w:cstheme="minorHAnsi"/>
                <w:b/>
                <w:bCs/>
                <w:color w:val="544F40"/>
                <w:sz w:val="18"/>
                <w:szCs w:val="18"/>
                <w:lang w:eastAsia="en-GB"/>
              </w:rPr>
              <w:t>8 semaines</w:t>
            </w:r>
            <w:r w:rsidRPr="00C440F4">
              <w:rPr>
                <w:rFonts w:cstheme="minorHAnsi"/>
                <w:color w:val="544F40"/>
                <w:sz w:val="18"/>
                <w:szCs w:val="18"/>
                <w:lang w:eastAsia="en-GB"/>
              </w:rPr>
              <w:t xml:space="preserve"> après la date de soumission de la demande ou la fin du cycle de soumission en cours.</w:t>
            </w:r>
            <w:r w:rsidRPr="00C440F4">
              <w:rPr>
                <w:rFonts w:cs="Arial"/>
                <w:color w:val="544F40"/>
                <w:sz w:val="18"/>
                <w:szCs w:val="18"/>
                <w:lang w:eastAsia="en-GB"/>
              </w:rPr>
              <w:t xml:space="preserve"> </w:t>
            </w:r>
            <w:r w:rsidRPr="00C440F4">
              <w:rPr>
                <w:rFonts w:cs="Arial"/>
                <w:color w:val="544F40"/>
                <w:sz w:val="18"/>
                <w:szCs w:val="18"/>
              </w:rPr>
              <w:t>Le fournisseur peut attester que le financement demandé (ajouté à toute autre subvention accordée par GSK) ne représente pas plus de 25 % du financement total reçu par le bénéficiaire pendant l’année civile en cours.</w:t>
            </w:r>
            <w:r w:rsidRPr="00C440F4">
              <w:rPr>
                <w:rFonts w:cs="Arial"/>
                <w:color w:val="FF0000"/>
                <w:sz w:val="18"/>
                <w:szCs w:val="20"/>
              </w:rPr>
              <w:t xml:space="preserve"> </w:t>
            </w:r>
            <w:r w:rsidRPr="00DB2583">
              <w:rPr>
                <w:rFonts w:cs="Arial"/>
                <w:color w:val="544F40"/>
                <w:sz w:val="18"/>
                <w:szCs w:val="18"/>
              </w:rPr>
              <w:t>Il est conseillé de faire preuve de concision en rédigeant la demande et d’indiquer dans une annexe toutes les précisions pertinentes.</w:t>
            </w:r>
            <w:r w:rsidRPr="00C440F4">
              <w:rPr>
                <w:rFonts w:cs="Arial"/>
                <w:color w:val="FF0000"/>
                <w:sz w:val="18"/>
                <w:szCs w:val="20"/>
              </w:rPr>
              <w:t xml:space="preserve"> </w:t>
            </w:r>
          </w:p>
        </w:tc>
        <w:tc>
          <w:tcPr>
            <w:tcW w:w="720" w:type="dxa"/>
            <w:vAlign w:val="center"/>
          </w:tcPr>
          <w:p w14:paraId="1A3245B5" w14:textId="77777777" w:rsidR="006F5459" w:rsidRPr="00C440F4" w:rsidRDefault="006F5459" w:rsidP="003F4101">
            <w:pPr>
              <w:rPr>
                <w:rFonts w:cs="Arial"/>
                <w:color w:val="544F40"/>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p>
        </w:tc>
      </w:tr>
      <w:tr w:rsidR="006F5459" w:rsidRPr="00C440F4" w14:paraId="69E87E35" w14:textId="77777777" w:rsidTr="003F4101">
        <w:trPr>
          <w:trHeight w:hRule="exact" w:val="1112"/>
        </w:trPr>
        <w:tc>
          <w:tcPr>
            <w:tcW w:w="8820" w:type="dxa"/>
            <w:shd w:val="clear" w:color="auto" w:fill="EFECEA"/>
            <w:vAlign w:val="center"/>
          </w:tcPr>
          <w:p w14:paraId="0AB303D5" w14:textId="77777777" w:rsidR="006F5459" w:rsidRPr="00C440F4" w:rsidRDefault="006F5459" w:rsidP="006F5459">
            <w:pPr>
              <w:pStyle w:val="ListParagraph"/>
              <w:numPr>
                <w:ilvl w:val="0"/>
                <w:numId w:val="17"/>
              </w:numPr>
              <w:rPr>
                <w:rFonts w:cs="Arial"/>
                <w:color w:val="544F40"/>
                <w:sz w:val="18"/>
                <w:szCs w:val="18"/>
                <w:lang w:eastAsia="en-GB"/>
              </w:rPr>
            </w:pPr>
            <w:r w:rsidRPr="00C440F4">
              <w:rPr>
                <w:rFonts w:cs="Arial"/>
                <w:b/>
                <w:color w:val="544F40"/>
                <w:sz w:val="18"/>
                <w:szCs w:val="18"/>
              </w:rPr>
              <w:t>Domaine thérapeutique :</w:t>
            </w:r>
            <w:r w:rsidRPr="00C440F4">
              <w:rPr>
                <w:rFonts w:cs="Arial"/>
                <w:color w:val="544F40"/>
                <w:sz w:val="18"/>
                <w:szCs w:val="18"/>
              </w:rPr>
              <w:t xml:space="preserve"> La proposition porte sur l’un des domaines thérapeutiques d’intérêt déterminés par GSK pour l’année de financement en cours. Les sujets ou les données sur les produits présentés dans le cadre du programme (ayant trait à des produits de GSK ou à des produits concurrents) doivent être conformes à l’indication approuvée des produits (y compris l’information sur la classe thérapeutique, le mode d’action ou le domaine thérapeutique).</w:t>
            </w:r>
          </w:p>
        </w:tc>
        <w:tc>
          <w:tcPr>
            <w:tcW w:w="720" w:type="dxa"/>
            <w:vAlign w:val="center"/>
          </w:tcPr>
          <w:p w14:paraId="10A6CBE3" w14:textId="77777777" w:rsidR="006F5459" w:rsidRPr="00C440F4" w:rsidRDefault="006F5459" w:rsidP="003F4101">
            <w:pPr>
              <w:rPr>
                <w:rFonts w:cs="Arial"/>
                <w:b/>
                <w:color w:val="544F40"/>
                <w:sz w:val="18"/>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p>
        </w:tc>
      </w:tr>
      <w:tr w:rsidR="006F5459" w:rsidRPr="00C440F4" w14:paraId="193139FA" w14:textId="77777777" w:rsidTr="003F4101">
        <w:trPr>
          <w:trHeight w:hRule="exact" w:val="671"/>
        </w:trPr>
        <w:tc>
          <w:tcPr>
            <w:tcW w:w="8820" w:type="dxa"/>
            <w:shd w:val="clear" w:color="auto" w:fill="EFECEA"/>
            <w:vAlign w:val="center"/>
          </w:tcPr>
          <w:p w14:paraId="173EA0AE" w14:textId="77777777" w:rsidR="006F5459" w:rsidRPr="00C440F4" w:rsidRDefault="006F5459" w:rsidP="006F5459">
            <w:pPr>
              <w:pStyle w:val="ListParagraph"/>
              <w:numPr>
                <w:ilvl w:val="0"/>
                <w:numId w:val="17"/>
              </w:numPr>
              <w:rPr>
                <w:rFonts w:cs="Arial"/>
                <w:b/>
                <w:iCs/>
                <w:color w:val="544F40"/>
                <w:sz w:val="18"/>
                <w:szCs w:val="18"/>
              </w:rPr>
            </w:pPr>
            <w:r w:rsidRPr="00C440F4">
              <w:rPr>
                <w:rFonts w:cs="Arial"/>
                <w:b/>
                <w:color w:val="544F40"/>
                <w:sz w:val="18"/>
                <w:szCs w:val="18"/>
              </w:rPr>
              <w:t>Description du besoin de formation des professionnels de la santé :</w:t>
            </w:r>
            <w:r w:rsidRPr="00C440F4">
              <w:rPr>
                <w:rFonts w:cs="Arial"/>
                <w:color w:val="544F40"/>
                <w:sz w:val="18"/>
                <w:szCs w:val="18"/>
              </w:rPr>
              <w:t xml:space="preserve"> La proposition comprend une évaluation du besoin de formation fondée sur des données probantes.</w:t>
            </w:r>
          </w:p>
        </w:tc>
        <w:tc>
          <w:tcPr>
            <w:tcW w:w="720" w:type="dxa"/>
            <w:vAlign w:val="center"/>
          </w:tcPr>
          <w:p w14:paraId="58A6FC7D" w14:textId="77777777" w:rsidR="006F5459" w:rsidRPr="00C440F4" w:rsidRDefault="006F5459" w:rsidP="003F4101">
            <w:pPr>
              <w:rPr>
                <w:rFonts w:cs="Arial"/>
                <w:color w:val="544F40"/>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p>
        </w:tc>
      </w:tr>
      <w:tr w:rsidR="006F5459" w:rsidRPr="00C440F4" w14:paraId="5E3C44C3" w14:textId="77777777" w:rsidTr="003F4101">
        <w:trPr>
          <w:trHeight w:hRule="exact" w:val="932"/>
        </w:trPr>
        <w:tc>
          <w:tcPr>
            <w:tcW w:w="8820" w:type="dxa"/>
            <w:shd w:val="clear" w:color="auto" w:fill="EFECEA"/>
            <w:vAlign w:val="center"/>
          </w:tcPr>
          <w:p w14:paraId="1089FB3F" w14:textId="77777777" w:rsidR="006F5459" w:rsidRPr="00C440F4" w:rsidRDefault="006F5459" w:rsidP="006F5459">
            <w:pPr>
              <w:pStyle w:val="ListParagraph"/>
              <w:numPr>
                <w:ilvl w:val="0"/>
                <w:numId w:val="17"/>
              </w:numPr>
              <w:rPr>
                <w:rFonts w:cstheme="minorHAnsi"/>
                <w:color w:val="544F40"/>
                <w:lang w:eastAsia="en-GB"/>
              </w:rPr>
            </w:pPr>
            <w:r w:rsidRPr="00C440F4">
              <w:rPr>
                <w:rFonts w:cs="Arial"/>
                <w:b/>
                <w:color w:val="544F40"/>
                <w:sz w:val="18"/>
                <w:szCs w:val="18"/>
              </w:rPr>
              <w:t>Conception de l’activité de formation et retombées mesurées</w:t>
            </w:r>
            <w:r w:rsidRPr="00C440F4">
              <w:rPr>
                <w:rFonts w:ascii="Georgia" w:hAnsi="Georgia" w:cs="Arial"/>
                <w:b/>
                <w:color w:val="544F40"/>
              </w:rPr>
              <w:t xml:space="preserve"> </w:t>
            </w:r>
            <w:r w:rsidRPr="00C440F4">
              <w:rPr>
                <w:rFonts w:cs="Arial"/>
                <w:b/>
                <w:color w:val="544F40"/>
                <w:sz w:val="18"/>
                <w:szCs w:val="18"/>
              </w:rPr>
              <w:t>:</w:t>
            </w:r>
            <w:r w:rsidRPr="00C440F4">
              <w:rPr>
                <w:rFonts w:cs="Arial"/>
                <w:color w:val="544F40"/>
                <w:sz w:val="18"/>
                <w:szCs w:val="18"/>
              </w:rPr>
              <w:t xml:space="preserve"> </w:t>
            </w:r>
            <w:r w:rsidRPr="00C440F4">
              <w:rPr>
                <w:rFonts w:cstheme="minorHAnsi"/>
                <w:color w:val="544F40"/>
                <w:sz w:val="18"/>
                <w:szCs w:val="18"/>
                <w:lang w:eastAsia="en-GB"/>
              </w:rPr>
              <w:t>La proposition comprend le détail de la conception de l’activité de formation et doit inclure des mécanismes permettant de mesurer les retombées de l’activité de formation qui répondent aux critères de financement de GSK.</w:t>
            </w:r>
            <w:r w:rsidRPr="00C440F4">
              <w:rPr>
                <w:rFonts w:cs="Arial"/>
                <w:color w:val="544F40"/>
                <w:sz w:val="18"/>
                <w:szCs w:val="18"/>
              </w:rPr>
              <w:t xml:space="preserve"> </w:t>
            </w:r>
            <w:r w:rsidRPr="00C440F4">
              <w:rPr>
                <w:rFonts w:cs="Arial"/>
                <w:color w:val="544F40"/>
                <w:sz w:val="18"/>
                <w:szCs w:val="18"/>
                <w:lang w:eastAsia="en-GB"/>
              </w:rPr>
              <w:t>L’auditoire cible est composé de professionnels de la santé.</w:t>
            </w:r>
          </w:p>
        </w:tc>
        <w:tc>
          <w:tcPr>
            <w:tcW w:w="720" w:type="dxa"/>
            <w:vAlign w:val="center"/>
          </w:tcPr>
          <w:p w14:paraId="1878680C" w14:textId="77777777" w:rsidR="006F5459" w:rsidRPr="00C440F4" w:rsidRDefault="006F5459" w:rsidP="003F4101">
            <w:pPr>
              <w:rPr>
                <w:rFonts w:cs="Arial"/>
                <w:color w:val="544F40"/>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p>
        </w:tc>
      </w:tr>
      <w:tr w:rsidR="006F5459" w:rsidRPr="00C440F4" w14:paraId="4C1D245B" w14:textId="77777777" w:rsidTr="003F4101">
        <w:trPr>
          <w:trHeight w:hRule="exact" w:val="284"/>
        </w:trPr>
        <w:tc>
          <w:tcPr>
            <w:tcW w:w="8820" w:type="dxa"/>
            <w:shd w:val="clear" w:color="auto" w:fill="EFECEA"/>
            <w:vAlign w:val="center"/>
          </w:tcPr>
          <w:p w14:paraId="4926D3B7" w14:textId="77777777" w:rsidR="006F5459" w:rsidRDefault="006F5459" w:rsidP="006F5459">
            <w:pPr>
              <w:pStyle w:val="ListParagraph"/>
              <w:numPr>
                <w:ilvl w:val="0"/>
                <w:numId w:val="17"/>
              </w:numPr>
              <w:rPr>
                <w:rFonts w:cs="Arial"/>
                <w:color w:val="544F40"/>
                <w:sz w:val="18"/>
                <w:szCs w:val="18"/>
              </w:rPr>
            </w:pPr>
            <w:r w:rsidRPr="00C440F4">
              <w:rPr>
                <w:rFonts w:cs="Arial"/>
                <w:b/>
                <w:color w:val="544F40"/>
                <w:sz w:val="18"/>
                <w:szCs w:val="18"/>
              </w:rPr>
              <w:t xml:space="preserve">Budget : </w:t>
            </w:r>
            <w:r w:rsidRPr="00C440F4">
              <w:rPr>
                <w:rFonts w:cs="Arial"/>
                <w:color w:val="544F40"/>
                <w:sz w:val="18"/>
                <w:szCs w:val="18"/>
              </w:rPr>
              <w:t>Le budget est habituel, ventilé et les postes sont alloués à des catégories appropriées.</w:t>
            </w:r>
          </w:p>
          <w:p w14:paraId="7194FC61" w14:textId="77777777" w:rsidR="006F5459" w:rsidRPr="00F25847" w:rsidRDefault="006F5459" w:rsidP="003F4101"/>
          <w:p w14:paraId="7BA2FA77" w14:textId="77777777" w:rsidR="006F5459" w:rsidRDefault="006F5459" w:rsidP="003F4101"/>
          <w:p w14:paraId="366F905B" w14:textId="77777777" w:rsidR="006F5459" w:rsidRDefault="006F5459" w:rsidP="003F4101"/>
          <w:p w14:paraId="7101C6E7" w14:textId="77777777" w:rsidR="006F5459" w:rsidRPr="00F25847" w:rsidRDefault="006F5459" w:rsidP="003F4101"/>
        </w:tc>
        <w:tc>
          <w:tcPr>
            <w:tcW w:w="720" w:type="dxa"/>
            <w:vAlign w:val="center"/>
          </w:tcPr>
          <w:p w14:paraId="6C386F92" w14:textId="77777777" w:rsidR="006F5459" w:rsidRPr="00C440F4" w:rsidRDefault="006F5459" w:rsidP="003F4101">
            <w:pPr>
              <w:rPr>
                <w:rFonts w:cs="Arial"/>
                <w:color w:val="544F40"/>
                <w:sz w:val="18"/>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p>
        </w:tc>
      </w:tr>
      <w:tr w:rsidR="006F5459" w:rsidRPr="00C440F4" w14:paraId="4DBDAFB7" w14:textId="77777777" w:rsidTr="003F4101">
        <w:trPr>
          <w:trHeight w:hRule="exact" w:val="1184"/>
        </w:trPr>
        <w:tc>
          <w:tcPr>
            <w:tcW w:w="8820" w:type="dxa"/>
            <w:shd w:val="clear" w:color="auto" w:fill="EFECEA"/>
            <w:vAlign w:val="center"/>
          </w:tcPr>
          <w:p w14:paraId="50E40376" w14:textId="77777777" w:rsidR="006F5459" w:rsidRPr="0058465B" w:rsidRDefault="006F5459" w:rsidP="006F5459">
            <w:pPr>
              <w:pStyle w:val="ListParagraph"/>
              <w:numPr>
                <w:ilvl w:val="0"/>
                <w:numId w:val="17"/>
              </w:numPr>
              <w:rPr>
                <w:rFonts w:cs="Arial"/>
                <w:color w:val="544F40"/>
                <w:sz w:val="18"/>
                <w:szCs w:val="18"/>
              </w:rPr>
            </w:pPr>
            <w:r w:rsidRPr="00C440F4">
              <w:rPr>
                <w:rFonts w:cs="Arial"/>
                <w:b/>
                <w:color w:val="544F40"/>
                <w:sz w:val="18"/>
                <w:szCs w:val="18"/>
              </w:rPr>
              <w:t>Déclarations et signature :</w:t>
            </w:r>
            <w:r w:rsidRPr="00C440F4">
              <w:rPr>
                <w:rFonts w:cs="Arial"/>
                <w:color w:val="544F40"/>
                <w:sz w:val="18"/>
                <w:szCs w:val="18"/>
              </w:rPr>
              <w:t xml:space="preserve"> </w:t>
            </w:r>
            <w:r w:rsidRPr="00C440F4">
              <w:rPr>
                <w:rFonts w:cs="Arial"/>
                <w:color w:val="404040" w:themeColor="text1" w:themeTint="BF"/>
                <w:sz w:val="18"/>
                <w:szCs w:val="20"/>
              </w:rPr>
              <w:t xml:space="preserve">Le fournisseur accepte de se conformer aux exigences de transparence de GSK et à son droit de divulguer les détails concernant les subventions de FMI. </w:t>
            </w:r>
            <w:bookmarkStart w:id="0" w:name="lt_pId001"/>
            <w:r w:rsidRPr="00C440F4">
              <w:rPr>
                <w:rFonts w:cs="Arial"/>
                <w:color w:val="404040" w:themeColor="text1" w:themeTint="BF"/>
                <w:sz w:val="18"/>
                <w:szCs w:val="20"/>
              </w:rPr>
              <w:t>Le fournisseur consent à fournir un résumé de l’enseignement dispensé et des répercussions globales de l’activité de formation.</w:t>
            </w:r>
            <w:bookmarkEnd w:id="0"/>
            <w:r w:rsidRPr="00C440F4">
              <w:rPr>
                <w:rFonts w:cs="Arial"/>
                <w:color w:val="404040" w:themeColor="text1" w:themeTint="BF"/>
                <w:sz w:val="18"/>
                <w:szCs w:val="20"/>
              </w:rPr>
              <w:t xml:space="preserve"> </w:t>
            </w:r>
            <w:bookmarkStart w:id="1" w:name="lt_pId002"/>
            <w:r w:rsidRPr="00C440F4">
              <w:rPr>
                <w:rFonts w:cs="Arial"/>
                <w:color w:val="404040" w:themeColor="text1" w:themeTint="BF"/>
                <w:sz w:val="18"/>
                <w:szCs w:val="20"/>
              </w:rPr>
              <w:t>L</w:t>
            </w:r>
            <w:r w:rsidRPr="00C440F4">
              <w:rPr>
                <w:rFonts w:ascii="ArialMT" w:hAnsi="ArialMT" w:cs="ArialMT"/>
                <w:color w:val="404040" w:themeColor="text1" w:themeTint="BF"/>
                <w:sz w:val="18"/>
                <w:szCs w:val="20"/>
              </w:rPr>
              <w:t>’information divulguée et le résumé peuvent être mis à la disposition du public sur le site Web externe de GSK.</w:t>
            </w:r>
            <w:bookmarkEnd w:id="1"/>
            <w:r w:rsidRPr="00C440F4">
              <w:rPr>
                <w:rFonts w:ascii="ArialMT" w:hAnsi="ArialMT" w:cs="ArialMT"/>
                <w:color w:val="404040" w:themeColor="text1" w:themeTint="BF"/>
                <w:sz w:val="18"/>
                <w:szCs w:val="20"/>
              </w:rPr>
              <w:t xml:space="preserve"> </w:t>
            </w:r>
            <w:r w:rsidRPr="00C440F4">
              <w:rPr>
                <w:rFonts w:cs="Arial"/>
                <w:color w:val="404040" w:themeColor="text1" w:themeTint="BF"/>
                <w:sz w:val="18"/>
                <w:szCs w:val="20"/>
              </w:rPr>
              <w:t>Les conflits d’intérêts ont été cernés et divulgués.</w:t>
            </w:r>
          </w:p>
          <w:p w14:paraId="13E631D8" w14:textId="77777777" w:rsidR="0058465B" w:rsidRPr="0058465B" w:rsidRDefault="0058465B" w:rsidP="0058465B"/>
          <w:p w14:paraId="4B140631" w14:textId="77777777" w:rsidR="0058465B" w:rsidRDefault="0058465B" w:rsidP="0058465B">
            <w:pPr>
              <w:rPr>
                <w:rFonts w:ascii="ArialMT" w:hAnsi="ArialMT" w:cs="ArialMT"/>
                <w:color w:val="404040" w:themeColor="text1" w:themeTint="BF"/>
                <w:sz w:val="18"/>
                <w:szCs w:val="20"/>
              </w:rPr>
            </w:pPr>
          </w:p>
          <w:p w14:paraId="24BD012A" w14:textId="77777777" w:rsidR="0058465B" w:rsidRDefault="0058465B" w:rsidP="0058465B">
            <w:pPr>
              <w:rPr>
                <w:rFonts w:ascii="ArialMT" w:hAnsi="ArialMT" w:cs="ArialMT"/>
                <w:color w:val="404040" w:themeColor="text1" w:themeTint="BF"/>
                <w:sz w:val="18"/>
                <w:szCs w:val="20"/>
              </w:rPr>
            </w:pPr>
          </w:p>
          <w:p w14:paraId="15089BB1" w14:textId="5A3E57D9" w:rsidR="0058465B" w:rsidRPr="0058465B" w:rsidRDefault="0058465B" w:rsidP="0058465B"/>
        </w:tc>
        <w:tc>
          <w:tcPr>
            <w:tcW w:w="720" w:type="dxa"/>
            <w:vAlign w:val="center"/>
          </w:tcPr>
          <w:p w14:paraId="0649869C" w14:textId="77777777" w:rsidR="006F5459" w:rsidRPr="00C440F4" w:rsidRDefault="006F5459" w:rsidP="003F4101">
            <w:pPr>
              <w:rPr>
                <w:rFonts w:cs="Arial"/>
                <w:color w:val="544F40"/>
                <w:sz w:val="18"/>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p>
        </w:tc>
      </w:tr>
      <w:tr w:rsidR="006F5459" w:rsidRPr="00C440F4" w14:paraId="7A8E3072" w14:textId="77777777" w:rsidTr="003F4101">
        <w:trPr>
          <w:trHeight w:hRule="exact" w:val="1607"/>
        </w:trPr>
        <w:tc>
          <w:tcPr>
            <w:tcW w:w="8820" w:type="dxa"/>
            <w:shd w:val="clear" w:color="auto" w:fill="EFECEA"/>
            <w:vAlign w:val="center"/>
          </w:tcPr>
          <w:p w14:paraId="010ADD4B" w14:textId="77777777" w:rsidR="006F5459" w:rsidRPr="00C440F4" w:rsidRDefault="006F5459" w:rsidP="003F4101">
            <w:pPr>
              <w:spacing w:line="276" w:lineRule="auto"/>
              <w:rPr>
                <w:rFonts w:cs="Arial"/>
                <w:color w:val="404040" w:themeColor="text1" w:themeTint="BF"/>
                <w:sz w:val="18"/>
                <w:szCs w:val="18"/>
                <w:lang w:eastAsia="en-GB"/>
              </w:rPr>
            </w:pPr>
            <w:r w:rsidRPr="00C440F4">
              <w:rPr>
                <w:rFonts w:cs="Arial"/>
                <w:color w:val="404040" w:themeColor="text1" w:themeTint="BF"/>
                <w:sz w:val="18"/>
                <w:szCs w:val="18"/>
              </w:rPr>
              <w:lastRenderedPageBreak/>
              <w:t xml:space="preserve">L’activité de formation a été mise au point sans aucune influence commerciale et son contenu est juste, équilibré et non promotionnel. </w:t>
            </w:r>
            <w:r w:rsidRPr="00C440F4">
              <w:rPr>
                <w:rFonts w:cs="Arial"/>
                <w:color w:val="404040" w:themeColor="text1" w:themeTint="BF"/>
                <w:sz w:val="18"/>
                <w:szCs w:val="18"/>
                <w:lang w:eastAsia="en-GB"/>
              </w:rPr>
              <w:t xml:space="preserve">Le programme n’offre aucun avantage commercial ni aucune occasion d’affaires aux commanditaires* </w:t>
            </w:r>
          </w:p>
          <w:p w14:paraId="18D8499C" w14:textId="77777777" w:rsidR="006F5459" w:rsidRPr="00C440F4" w:rsidRDefault="006F5459" w:rsidP="003F4101">
            <w:pPr>
              <w:pStyle w:val="NoSpacing"/>
              <w:rPr>
                <w:rFonts w:ascii="Arial" w:hAnsi="Arial" w:cs="Arial"/>
                <w:i/>
                <w:sz w:val="17"/>
                <w:szCs w:val="17"/>
                <w:lang w:val="fr-CA" w:eastAsia="en-GB"/>
              </w:rPr>
            </w:pPr>
            <w:r w:rsidRPr="00C440F4">
              <w:rPr>
                <w:rFonts w:ascii="Arial" w:hAnsi="Arial" w:cs="Arial"/>
                <w:i/>
                <w:color w:val="404040" w:themeColor="text1" w:themeTint="BF"/>
                <w:sz w:val="17"/>
                <w:szCs w:val="17"/>
                <w:lang w:val="fr-CA"/>
              </w:rPr>
              <w:t xml:space="preserve">*Si le but de la demande de commandite est d’offrir des </w:t>
            </w:r>
            <w:r w:rsidRPr="00DB2583">
              <w:rPr>
                <w:rFonts w:ascii="Arial" w:hAnsi="Arial" w:cs="Arial"/>
                <w:i/>
                <w:color w:val="404040" w:themeColor="text1" w:themeTint="BF"/>
                <w:sz w:val="17"/>
                <w:szCs w:val="17"/>
                <w:lang w:val="fr-CA"/>
              </w:rPr>
              <w:t>avantages commerciaux</w:t>
            </w:r>
            <w:r w:rsidRPr="00C440F4">
              <w:rPr>
                <w:rFonts w:ascii="Arial" w:hAnsi="Arial" w:cs="Arial"/>
                <w:i/>
                <w:color w:val="404040" w:themeColor="text1" w:themeTint="BF"/>
                <w:sz w:val="17"/>
                <w:szCs w:val="17"/>
                <w:lang w:val="fr-CA"/>
              </w:rPr>
              <w:t>, quels qu’ils soient (p. ex.</w:t>
            </w:r>
            <w:r>
              <w:rPr>
                <w:rFonts w:ascii="Arial" w:hAnsi="Arial" w:cs="Arial"/>
                <w:i/>
                <w:color w:val="404040" w:themeColor="text1" w:themeTint="BF"/>
                <w:sz w:val="17"/>
                <w:szCs w:val="17"/>
                <w:lang w:val="fr-CA"/>
              </w:rPr>
              <w:t>,</w:t>
            </w:r>
            <w:r w:rsidRPr="00C440F4">
              <w:rPr>
                <w:rFonts w:ascii="Arial" w:hAnsi="Arial" w:cs="Arial"/>
                <w:i/>
                <w:color w:val="404040" w:themeColor="text1" w:themeTint="BF"/>
                <w:sz w:val="17"/>
                <w:szCs w:val="17"/>
                <w:lang w:val="fr-CA"/>
              </w:rPr>
              <w:t xml:space="preserve"> des stands ou une inscription gratuite à un congrès) en échange de la commandite, la demande doit être évaluée par l’équipe responsable des commandites de conférence et envoyée à la boîte courriel de l’équipe : ca.conference-sponsorship@gsk.com. Ce formulaire ne doit pas être rempli.</w:t>
            </w:r>
          </w:p>
        </w:tc>
        <w:tc>
          <w:tcPr>
            <w:tcW w:w="720" w:type="dxa"/>
            <w:vAlign w:val="center"/>
          </w:tcPr>
          <w:p w14:paraId="3C8CA477" w14:textId="77777777" w:rsidR="006F5459" w:rsidRPr="00C440F4" w:rsidRDefault="006F5459" w:rsidP="003F4101">
            <w:pPr>
              <w:rPr>
                <w:rFonts w:cs="Arial"/>
                <w:color w:val="544F40"/>
                <w:sz w:val="18"/>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p>
        </w:tc>
      </w:tr>
    </w:tbl>
    <w:p w14:paraId="3BE58B63" w14:textId="4881EE61" w:rsidR="006F5459" w:rsidRPr="006F5459" w:rsidRDefault="006F5459" w:rsidP="006F5459">
      <w:pPr>
        <w:pStyle w:val="ListParagraph"/>
        <w:numPr>
          <w:ilvl w:val="0"/>
          <w:numId w:val="21"/>
        </w:numPr>
        <w:spacing w:before="240"/>
        <w:rPr>
          <w:rStyle w:val="SubtleEmphasis"/>
          <w:rFonts w:ascii="Georgia" w:hAnsi="Georgia" w:cs="Arial"/>
        </w:rPr>
      </w:pPr>
      <w:r w:rsidRPr="006F5459">
        <w:rPr>
          <w:rStyle w:val="SubtleEmphasis"/>
          <w:rFonts w:ascii="Georgia" w:hAnsi="Georgia" w:cs="Arial"/>
        </w:rPr>
        <w:t>Renseignements sur le fournisseur de FMI</w:t>
      </w:r>
    </w:p>
    <w:tbl>
      <w:tblPr>
        <w:tblStyle w:val="TableGrid"/>
        <w:tblW w:w="0" w:type="auto"/>
        <w:tblBorders>
          <w:top w:val="single" w:sz="4" w:space="0" w:color="646464"/>
          <w:left w:val="single" w:sz="4" w:space="0" w:color="646464"/>
          <w:bottom w:val="single" w:sz="4" w:space="0" w:color="646464"/>
          <w:right w:val="single" w:sz="4" w:space="0" w:color="646464"/>
          <w:insideH w:val="single" w:sz="4" w:space="0" w:color="646464"/>
          <w:insideV w:val="single" w:sz="4" w:space="0" w:color="646464"/>
        </w:tblBorders>
        <w:tblCellMar>
          <w:top w:w="72" w:type="dxa"/>
          <w:left w:w="115" w:type="dxa"/>
          <w:bottom w:w="72" w:type="dxa"/>
          <w:right w:w="115" w:type="dxa"/>
        </w:tblCellMar>
        <w:tblLook w:val="04A0" w:firstRow="1" w:lastRow="0" w:firstColumn="1" w:lastColumn="0" w:noHBand="0" w:noVBand="1"/>
      </w:tblPr>
      <w:tblGrid>
        <w:gridCol w:w="3985"/>
        <w:gridCol w:w="1440"/>
        <w:gridCol w:w="4151"/>
      </w:tblGrid>
      <w:tr w:rsidR="006F5459" w:rsidRPr="00C440F4" w14:paraId="593A6773" w14:textId="77777777" w:rsidTr="003F4101">
        <w:trPr>
          <w:trHeight w:val="288"/>
        </w:trPr>
        <w:tc>
          <w:tcPr>
            <w:tcW w:w="3985" w:type="dxa"/>
            <w:shd w:val="clear" w:color="auto" w:fill="EFECEA"/>
          </w:tcPr>
          <w:p w14:paraId="7021261C" w14:textId="77777777" w:rsidR="006F5459" w:rsidRPr="00C440F4" w:rsidRDefault="006F5459" w:rsidP="003F4101">
            <w:pPr>
              <w:spacing w:after="200" w:line="276" w:lineRule="auto"/>
              <w:rPr>
                <w:rFonts w:cs="Arial"/>
                <w:color w:val="544F40"/>
              </w:rPr>
            </w:pPr>
            <w:r w:rsidRPr="00C440F4">
              <w:rPr>
                <w:rFonts w:cs="Arial"/>
                <w:color w:val="544F40"/>
              </w:rPr>
              <w:t>Nom de l’organisme</w:t>
            </w:r>
          </w:p>
        </w:tc>
        <w:tc>
          <w:tcPr>
            <w:tcW w:w="5591" w:type="dxa"/>
            <w:gridSpan w:val="2"/>
          </w:tcPr>
          <w:p w14:paraId="42BFF582" w14:textId="77777777" w:rsidR="006F5459" w:rsidRPr="00C440F4" w:rsidRDefault="006F5459" w:rsidP="003F4101">
            <w:pPr>
              <w:spacing w:after="200" w:line="276" w:lineRule="auto"/>
              <w:rPr>
                <w:rFonts w:cs="Arial"/>
                <w:color w:val="544F40"/>
              </w:rPr>
            </w:pPr>
          </w:p>
        </w:tc>
      </w:tr>
      <w:tr w:rsidR="006F5459" w:rsidRPr="00C440F4" w14:paraId="6A60C158" w14:textId="77777777" w:rsidTr="003F4101">
        <w:trPr>
          <w:trHeight w:val="2546"/>
        </w:trPr>
        <w:tc>
          <w:tcPr>
            <w:tcW w:w="3985" w:type="dxa"/>
            <w:shd w:val="clear" w:color="auto" w:fill="EFECEA"/>
          </w:tcPr>
          <w:p w14:paraId="309F7DD8" w14:textId="77777777" w:rsidR="006F5459" w:rsidRPr="00C440F4" w:rsidRDefault="006F5459" w:rsidP="003F4101">
            <w:pPr>
              <w:spacing w:after="200" w:line="276" w:lineRule="auto"/>
              <w:rPr>
                <w:rFonts w:cs="Arial"/>
                <w:color w:val="544F40"/>
              </w:rPr>
            </w:pPr>
            <w:r w:rsidRPr="00C440F4">
              <w:rPr>
                <w:rFonts w:cs="Arial"/>
                <w:color w:val="544F40"/>
              </w:rPr>
              <w:t>Type d’organisme</w:t>
            </w:r>
          </w:p>
          <w:p w14:paraId="71ABA3DA" w14:textId="77777777" w:rsidR="006F5459" w:rsidRPr="00C440F4" w:rsidRDefault="006F5459" w:rsidP="003F4101">
            <w:pPr>
              <w:rPr>
                <w:rFonts w:cs="Arial"/>
                <w:i/>
                <w:color w:val="544F40"/>
                <w:sz w:val="18"/>
                <w:lang w:eastAsia="en-GB"/>
              </w:rPr>
            </w:pPr>
          </w:p>
        </w:tc>
        <w:tc>
          <w:tcPr>
            <w:tcW w:w="5591" w:type="dxa"/>
            <w:gridSpan w:val="2"/>
          </w:tcPr>
          <w:p w14:paraId="60B9E0F9" w14:textId="77777777" w:rsidR="006F5459" w:rsidRPr="00C440F4" w:rsidRDefault="006F5459" w:rsidP="003F4101">
            <w:pPr>
              <w:rPr>
                <w:rFonts w:cs="Arial"/>
                <w:color w:val="544F40"/>
                <w:sz w:val="2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rPr>
              <w:t xml:space="preserve"> </w:t>
            </w:r>
            <w:r w:rsidRPr="00C440F4">
              <w:rPr>
                <w:rFonts w:cs="Arial"/>
                <w:color w:val="544F40"/>
                <w:sz w:val="20"/>
                <w:lang w:eastAsia="en-GB"/>
              </w:rPr>
              <w:t xml:space="preserve">Organismes scientifiques ou professionnels </w:t>
            </w:r>
          </w:p>
          <w:p w14:paraId="55F8972F" w14:textId="77777777" w:rsidR="006F5459" w:rsidRPr="00C440F4" w:rsidRDefault="006F5459" w:rsidP="003F4101">
            <w:pPr>
              <w:rPr>
                <w:rFonts w:cs="Arial"/>
                <w:color w:val="544F40"/>
                <w:sz w:val="2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rPr>
              <w:t xml:space="preserve"> </w:t>
            </w:r>
            <w:r w:rsidRPr="00C440F4">
              <w:rPr>
                <w:rFonts w:cs="Arial"/>
                <w:color w:val="544F40"/>
                <w:sz w:val="20"/>
                <w:lang w:eastAsia="en-GB"/>
              </w:rPr>
              <w:t xml:space="preserve">Associations professionnelles de médecins, de pharmaciens et d’infirmiers/infirmières </w:t>
            </w:r>
          </w:p>
          <w:p w14:paraId="3CCCC10A" w14:textId="77777777" w:rsidR="006F5459" w:rsidRPr="00C440F4" w:rsidRDefault="006F5459" w:rsidP="003F4101">
            <w:pPr>
              <w:rPr>
                <w:rFonts w:cs="Arial"/>
                <w:color w:val="544F40"/>
                <w:sz w:val="2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rPr>
              <w:t xml:space="preserve"> </w:t>
            </w:r>
            <w:r w:rsidRPr="00C440F4">
              <w:rPr>
                <w:rFonts w:cs="Arial"/>
                <w:color w:val="544F40"/>
                <w:sz w:val="20"/>
                <w:lang w:eastAsia="en-GB"/>
              </w:rPr>
              <w:t>Groupes de défense des droits des patients, organismes axés sur les patients</w:t>
            </w:r>
          </w:p>
          <w:p w14:paraId="161663BE" w14:textId="77777777" w:rsidR="006F5459" w:rsidRPr="00C440F4" w:rsidRDefault="006F5459" w:rsidP="003F4101">
            <w:pPr>
              <w:rPr>
                <w:rFonts w:cs="Arial"/>
                <w:color w:val="544F40"/>
                <w:sz w:val="2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rPr>
              <w:t xml:space="preserve"> </w:t>
            </w:r>
            <w:r w:rsidRPr="00C440F4">
              <w:rPr>
                <w:rFonts w:cs="Arial"/>
                <w:color w:val="544F40"/>
                <w:sz w:val="20"/>
                <w:lang w:eastAsia="en-GB"/>
              </w:rPr>
              <w:t xml:space="preserve">Facultés d’université </w:t>
            </w:r>
          </w:p>
          <w:p w14:paraId="73FD31F5" w14:textId="77777777" w:rsidR="006F5459" w:rsidRPr="00C440F4" w:rsidRDefault="006F5459" w:rsidP="003F4101">
            <w:pPr>
              <w:rPr>
                <w:rFonts w:cs="Arial"/>
                <w:color w:val="544F40"/>
                <w:sz w:val="2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rPr>
              <w:t xml:space="preserve"> </w:t>
            </w:r>
            <w:r w:rsidRPr="00C440F4">
              <w:rPr>
                <w:rFonts w:cs="Arial"/>
                <w:color w:val="544F40"/>
                <w:sz w:val="20"/>
                <w:lang w:eastAsia="en-GB"/>
              </w:rPr>
              <w:t xml:space="preserve">Réseaux intégrés de sante et autorités sanitaires </w:t>
            </w:r>
          </w:p>
          <w:p w14:paraId="53727E36" w14:textId="77777777" w:rsidR="006F5459" w:rsidRPr="00C440F4" w:rsidRDefault="006F5459" w:rsidP="003F4101">
            <w:pPr>
              <w:spacing w:after="200" w:line="276" w:lineRule="auto"/>
              <w:rPr>
                <w:rFonts w:cs="Arial"/>
                <w:color w:val="544F40"/>
                <w:sz w:val="2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rPr>
              <w:t xml:space="preserve"> </w:t>
            </w:r>
            <w:r w:rsidRPr="00C440F4">
              <w:rPr>
                <w:rFonts w:cs="Arial"/>
                <w:color w:val="544F40"/>
                <w:sz w:val="20"/>
                <w:lang w:eastAsia="en-GB"/>
              </w:rPr>
              <w:t>Services ou divisions d’hôpitaux</w:t>
            </w:r>
            <w:r w:rsidRPr="00C440F4">
              <w:rPr>
                <w:rFonts w:cs="Arial"/>
                <w:color w:val="544F40"/>
                <w:sz w:val="20"/>
                <w:lang w:eastAsia="en-GB"/>
              </w:rPr>
              <w:br/>
            </w: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rPr>
              <w:t xml:space="preserve"> </w:t>
            </w:r>
            <w:r w:rsidRPr="00C440F4">
              <w:rPr>
                <w:rFonts w:cs="Arial"/>
                <w:color w:val="544F40"/>
                <w:sz w:val="20"/>
                <w:szCs w:val="20"/>
              </w:rPr>
              <w:t>Autre (veuillez préciser) :</w:t>
            </w:r>
          </w:p>
        </w:tc>
      </w:tr>
      <w:tr w:rsidR="006F5459" w:rsidRPr="00C440F4" w14:paraId="26D01736" w14:textId="77777777" w:rsidTr="003F4101">
        <w:trPr>
          <w:trHeight w:val="2096"/>
        </w:trPr>
        <w:tc>
          <w:tcPr>
            <w:tcW w:w="3985" w:type="dxa"/>
            <w:shd w:val="clear" w:color="auto" w:fill="EFECEA"/>
          </w:tcPr>
          <w:p w14:paraId="1CE6441B" w14:textId="77777777" w:rsidR="006F5459" w:rsidRPr="00C440F4" w:rsidRDefault="006F5459" w:rsidP="003F4101">
            <w:pPr>
              <w:spacing w:line="276" w:lineRule="auto"/>
              <w:rPr>
                <w:rFonts w:cs="Arial"/>
                <w:color w:val="544F40"/>
              </w:rPr>
            </w:pPr>
            <w:r w:rsidRPr="00C440F4">
              <w:rPr>
                <w:rFonts w:cs="Arial"/>
                <w:color w:val="544F40"/>
              </w:rPr>
              <w:t>Votre organisme est-il un organisme de soins de santé ?</w:t>
            </w:r>
          </w:p>
          <w:p w14:paraId="48CF924E" w14:textId="77777777" w:rsidR="006F5459" w:rsidRPr="00A91256" w:rsidRDefault="006F5459" w:rsidP="003F4101">
            <w:pPr>
              <w:spacing w:after="200" w:line="276" w:lineRule="auto"/>
              <w:rPr>
                <w:rFonts w:cs="Arial"/>
                <w:color w:val="544F40"/>
                <w:sz w:val="16"/>
                <w:szCs w:val="16"/>
              </w:rPr>
            </w:pPr>
            <w:r w:rsidRPr="00A91256">
              <w:rPr>
                <w:rFonts w:cs="Arial"/>
                <w:i/>
                <w:color w:val="544F40"/>
                <w:sz w:val="16"/>
                <w:szCs w:val="16"/>
                <w:lang w:eastAsia="en-GB"/>
              </w:rPr>
              <w:t xml:space="preserve">Remarque : </w:t>
            </w:r>
            <w:r w:rsidRPr="00A91256">
              <w:rPr>
                <w:i/>
                <w:color w:val="544F40"/>
                <w:sz w:val="16"/>
                <w:szCs w:val="16"/>
              </w:rPr>
              <w:t xml:space="preserve">Les organisations de soins de santé et les organisations non médicales peuvent être admissibles. </w:t>
            </w:r>
            <w:r w:rsidRPr="00A91256">
              <w:rPr>
                <w:rFonts w:cs="Arial"/>
                <w:i/>
                <w:color w:val="544F40"/>
                <w:sz w:val="16"/>
                <w:szCs w:val="16"/>
                <w:lang w:eastAsia="en-GB"/>
              </w:rPr>
              <w:t>Ces renseignements sont destinés à nos dossiers et processus internes uniquement. Ils n’ont aucune incidence sur la décision d’accorder ou non un financement.</w:t>
            </w:r>
          </w:p>
        </w:tc>
        <w:tc>
          <w:tcPr>
            <w:tcW w:w="5591" w:type="dxa"/>
            <w:gridSpan w:val="2"/>
          </w:tcPr>
          <w:p w14:paraId="5E2C93A6" w14:textId="77777777" w:rsidR="006F5459" w:rsidRPr="00C440F4" w:rsidRDefault="006F5459" w:rsidP="003F4101">
            <w:pPr>
              <w:rPr>
                <w:rFonts w:cs="Arial"/>
                <w:color w:val="544F4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lang w:eastAsia="en-GB"/>
              </w:rPr>
              <w:t xml:space="preserve"> </w:t>
            </w:r>
            <w:r w:rsidRPr="00C440F4">
              <w:rPr>
                <w:rFonts w:cs="Arial"/>
                <w:iCs/>
                <w:color w:val="544F40"/>
              </w:rPr>
              <w:t xml:space="preserve">Oui            </w:t>
            </w: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iCs/>
                <w:color w:val="544F40"/>
              </w:rPr>
              <w:t xml:space="preserve"> Non</w:t>
            </w:r>
            <w:r w:rsidRPr="00C440F4">
              <w:rPr>
                <w:rFonts w:cs="Arial"/>
                <w:color w:val="544F40"/>
                <w:lang w:eastAsia="en-GB"/>
              </w:rPr>
              <w:t xml:space="preserve">  </w:t>
            </w:r>
          </w:p>
          <w:p w14:paraId="6F2934EC" w14:textId="77777777" w:rsidR="006F5459" w:rsidRPr="00C440F4" w:rsidRDefault="006F5459" w:rsidP="003F4101">
            <w:pPr>
              <w:rPr>
                <w:rFonts w:cs="Arial"/>
                <w:color w:val="544F40"/>
                <w:lang w:eastAsia="en-GB"/>
              </w:rPr>
            </w:pPr>
          </w:p>
          <w:p w14:paraId="1AE037F9" w14:textId="77777777" w:rsidR="006F5459" w:rsidRPr="00C440F4" w:rsidRDefault="006F5459" w:rsidP="003F4101">
            <w:pPr>
              <w:autoSpaceDE w:val="0"/>
              <w:autoSpaceDN w:val="0"/>
              <w:adjustRightInd w:val="0"/>
              <w:spacing w:after="200" w:line="276" w:lineRule="auto"/>
              <w:rPr>
                <w:rFonts w:cs="Arial"/>
                <w:i/>
                <w:iCs/>
                <w:color w:val="544F40"/>
                <w:sz w:val="18"/>
                <w:szCs w:val="18"/>
              </w:rPr>
            </w:pPr>
            <w:r w:rsidRPr="00C440F4">
              <w:rPr>
                <w:rFonts w:cs="Arial"/>
                <w:i/>
                <w:color w:val="544F40"/>
                <w:sz w:val="18"/>
              </w:rPr>
              <w:t>Organisme de soins de santé : entité juridique qui peut être une association ou un organisme à vocation sanitaire, médicale ou scientifique, notamment un hôpital, une clinique, une fondation, une université ou autre établissement d’enseignement ou société savante (à l’exclusion des organisations de patients).</w:t>
            </w:r>
          </w:p>
        </w:tc>
      </w:tr>
      <w:tr w:rsidR="006F5459" w:rsidRPr="00C440F4" w14:paraId="220129F5" w14:textId="77777777" w:rsidTr="003F4101">
        <w:trPr>
          <w:trHeight w:val="1628"/>
        </w:trPr>
        <w:tc>
          <w:tcPr>
            <w:tcW w:w="3985" w:type="dxa"/>
            <w:shd w:val="clear" w:color="auto" w:fill="EFECEA"/>
          </w:tcPr>
          <w:p w14:paraId="18173E99" w14:textId="77777777" w:rsidR="006F5459" w:rsidRPr="00C440F4" w:rsidRDefault="006F5459" w:rsidP="003F4101">
            <w:pPr>
              <w:rPr>
                <w:rFonts w:cs="Arial"/>
                <w:color w:val="544F40"/>
                <w:lang w:eastAsia="en-GB"/>
              </w:rPr>
            </w:pPr>
            <w:r w:rsidRPr="00C440F4">
              <w:rPr>
                <w:rFonts w:cs="Arial"/>
                <w:color w:val="544F40"/>
                <w:lang w:eastAsia="en-GB"/>
              </w:rPr>
              <w:t>Votre organisme est</w:t>
            </w:r>
            <w:r w:rsidRPr="00C440F4">
              <w:rPr>
                <w:rFonts w:cs="Arial"/>
                <w:color w:val="544F40"/>
                <w:lang w:eastAsia="en-GB"/>
              </w:rPr>
              <w:noBreakHyphen/>
              <w:t>il un organisme à but lucratif?</w:t>
            </w:r>
          </w:p>
          <w:p w14:paraId="4EC92E1A" w14:textId="77777777" w:rsidR="006F5459" w:rsidRPr="00A91256" w:rsidRDefault="006F5459" w:rsidP="003F4101">
            <w:pPr>
              <w:pStyle w:val="Default"/>
              <w:rPr>
                <w:rFonts w:ascii="Arial" w:hAnsi="Arial" w:cs="Arial"/>
                <w:i/>
                <w:color w:val="534F40"/>
                <w:sz w:val="16"/>
                <w:szCs w:val="16"/>
                <w:lang w:val="fr-CA"/>
              </w:rPr>
            </w:pPr>
            <w:r w:rsidRPr="00A91256">
              <w:rPr>
                <w:rFonts w:ascii="Arial" w:hAnsi="Arial" w:cs="Arial"/>
                <w:i/>
                <w:color w:val="534F40"/>
                <w:sz w:val="16"/>
                <w:szCs w:val="16"/>
                <w:lang w:val="fr-CA"/>
              </w:rPr>
              <w:t>Les organismes non admissibles comprennent les suivants : fournisseurs de programmes de formation en ligne, maisons d’édition, agences de communication et autres entreprises semblables à but lucratif.</w:t>
            </w:r>
          </w:p>
        </w:tc>
        <w:tc>
          <w:tcPr>
            <w:tcW w:w="5591" w:type="dxa"/>
            <w:gridSpan w:val="2"/>
          </w:tcPr>
          <w:p w14:paraId="16FA6FF8" w14:textId="77777777" w:rsidR="006F5459" w:rsidRPr="00C440F4" w:rsidRDefault="006F5459" w:rsidP="003F4101">
            <w:pPr>
              <w:rPr>
                <w:rFonts w:cs="Arial"/>
                <w:color w:val="544F4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lang w:eastAsia="en-GB"/>
              </w:rPr>
              <w:t xml:space="preserve"> </w:t>
            </w:r>
            <w:r w:rsidRPr="00C440F4">
              <w:rPr>
                <w:rFonts w:cs="Arial"/>
                <w:iCs/>
                <w:color w:val="544F40"/>
              </w:rPr>
              <w:t xml:space="preserve">Oui            </w:t>
            </w: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iCs/>
                <w:color w:val="544F40"/>
              </w:rPr>
              <w:t xml:space="preserve"> Non</w:t>
            </w:r>
            <w:r w:rsidRPr="00C440F4">
              <w:rPr>
                <w:rFonts w:cs="Arial"/>
                <w:color w:val="544F40"/>
                <w:lang w:eastAsia="en-GB"/>
              </w:rPr>
              <w:t xml:space="preserve">  </w:t>
            </w:r>
          </w:p>
          <w:p w14:paraId="20A62C60" w14:textId="77777777" w:rsidR="006F5459" w:rsidRPr="00C440F4" w:rsidRDefault="006F5459" w:rsidP="003F4101">
            <w:pPr>
              <w:rPr>
                <w:rFonts w:cs="Arial"/>
                <w:color w:val="544F40"/>
              </w:rPr>
            </w:pPr>
          </w:p>
        </w:tc>
      </w:tr>
      <w:tr w:rsidR="006F5459" w:rsidRPr="00C440F4" w14:paraId="61BF817B" w14:textId="77777777" w:rsidTr="003F4101">
        <w:trPr>
          <w:trHeight w:val="638"/>
        </w:trPr>
        <w:tc>
          <w:tcPr>
            <w:tcW w:w="3985" w:type="dxa"/>
            <w:shd w:val="clear" w:color="auto" w:fill="EFECEA"/>
          </w:tcPr>
          <w:p w14:paraId="21B34FA2" w14:textId="77777777" w:rsidR="006F5459" w:rsidRPr="00C440F4" w:rsidRDefault="006F5459" w:rsidP="003F4101">
            <w:pPr>
              <w:rPr>
                <w:rFonts w:cs="Arial"/>
                <w:color w:val="544F40"/>
              </w:rPr>
            </w:pPr>
            <w:r w:rsidRPr="00C440F4">
              <w:rPr>
                <w:rFonts w:cs="Arial"/>
                <w:color w:val="544F40"/>
              </w:rPr>
              <w:t>Description de l’organisme</w:t>
            </w:r>
          </w:p>
          <w:p w14:paraId="7702B318" w14:textId="77777777" w:rsidR="006F5459" w:rsidRPr="00A91256" w:rsidRDefault="006F5459" w:rsidP="003F4101">
            <w:pPr>
              <w:autoSpaceDE w:val="0"/>
              <w:autoSpaceDN w:val="0"/>
              <w:adjustRightInd w:val="0"/>
              <w:spacing w:after="200" w:line="276" w:lineRule="auto"/>
              <w:rPr>
                <w:rFonts w:cs="Arial"/>
                <w:i/>
                <w:iCs/>
                <w:color w:val="544F40"/>
                <w:sz w:val="16"/>
                <w:szCs w:val="16"/>
              </w:rPr>
            </w:pPr>
            <w:r w:rsidRPr="00A91256">
              <w:rPr>
                <w:rFonts w:cs="Arial"/>
                <w:i/>
                <w:color w:val="544F40"/>
                <w:sz w:val="16"/>
                <w:szCs w:val="16"/>
              </w:rPr>
              <w:t xml:space="preserve">Veuillez inclure une </w:t>
            </w:r>
            <w:r w:rsidRPr="00DB2583">
              <w:rPr>
                <w:rFonts w:cs="Arial"/>
                <w:i/>
                <w:color w:val="544F40"/>
                <w:sz w:val="16"/>
                <w:szCs w:val="16"/>
              </w:rPr>
              <w:t>brève</w:t>
            </w:r>
            <w:r w:rsidRPr="00A91256">
              <w:rPr>
                <w:rFonts w:cs="Arial"/>
                <w:i/>
                <w:color w:val="544F40"/>
                <w:sz w:val="16"/>
                <w:szCs w:val="16"/>
              </w:rPr>
              <w:t xml:space="preserve"> description </w:t>
            </w:r>
            <w:r w:rsidRPr="00DB2583">
              <w:rPr>
                <w:rFonts w:cs="Arial"/>
                <w:i/>
                <w:color w:val="544F40"/>
                <w:sz w:val="16"/>
                <w:szCs w:val="16"/>
              </w:rPr>
              <w:t xml:space="preserve">(environ 200 mots) </w:t>
            </w:r>
            <w:r w:rsidRPr="00A91256">
              <w:rPr>
                <w:rFonts w:cs="Arial"/>
                <w:i/>
                <w:color w:val="544F40"/>
                <w:sz w:val="16"/>
                <w:szCs w:val="16"/>
              </w:rPr>
              <w:t>de la structure de gouvernance et du but de votre organisme.</w:t>
            </w:r>
            <w:r w:rsidRPr="00DB2583">
              <w:rPr>
                <w:rFonts w:cs="Arial"/>
                <w:i/>
                <w:color w:val="544F40"/>
                <w:sz w:val="16"/>
                <w:szCs w:val="16"/>
              </w:rPr>
              <w:t xml:space="preserve"> N’hésitez pas à ajouter à votre demande des liens ou des pièces jointes afin de mieux situer le contexte de votre organisme.</w:t>
            </w:r>
            <w:r w:rsidRPr="00A91256">
              <w:rPr>
                <w:rFonts w:cs="Arial"/>
                <w:i/>
                <w:iCs/>
                <w:color w:val="FF0000"/>
                <w:sz w:val="16"/>
                <w:szCs w:val="16"/>
              </w:rPr>
              <w:t xml:space="preserve"> </w:t>
            </w:r>
          </w:p>
        </w:tc>
        <w:tc>
          <w:tcPr>
            <w:tcW w:w="5591" w:type="dxa"/>
            <w:gridSpan w:val="2"/>
          </w:tcPr>
          <w:p w14:paraId="3D9D973B" w14:textId="77777777" w:rsidR="006F5459" w:rsidRPr="00C440F4" w:rsidRDefault="006F5459" w:rsidP="003F4101">
            <w:pPr>
              <w:spacing w:after="200" w:line="276" w:lineRule="auto"/>
              <w:rPr>
                <w:rFonts w:cs="Arial"/>
                <w:color w:val="544F40"/>
              </w:rPr>
            </w:pPr>
          </w:p>
        </w:tc>
      </w:tr>
      <w:tr w:rsidR="006F5459" w:rsidRPr="00C440F4" w14:paraId="006CD8B7" w14:textId="77777777" w:rsidTr="003F4101">
        <w:trPr>
          <w:trHeight w:val="170"/>
        </w:trPr>
        <w:tc>
          <w:tcPr>
            <w:tcW w:w="3985" w:type="dxa"/>
            <w:vMerge w:val="restart"/>
            <w:shd w:val="clear" w:color="auto" w:fill="EFECEA"/>
          </w:tcPr>
          <w:p w14:paraId="0AD73DBA" w14:textId="77777777" w:rsidR="006F5459" w:rsidRPr="00C440F4" w:rsidRDefault="006F5459" w:rsidP="003F4101">
            <w:pPr>
              <w:rPr>
                <w:rFonts w:cs="Arial"/>
                <w:i/>
                <w:color w:val="544F40"/>
                <w:sz w:val="18"/>
                <w:szCs w:val="18"/>
              </w:rPr>
            </w:pPr>
            <w:r w:rsidRPr="00C440F4">
              <w:rPr>
                <w:rFonts w:cs="Arial"/>
                <w:color w:val="544F40"/>
                <w:szCs w:val="24"/>
              </w:rPr>
              <w:t>Nom de l’organisme à l’ordre duquel le paiement doit être effectué et adresse (si la demande est approuvée)</w:t>
            </w:r>
            <w:r w:rsidRPr="00C440F4">
              <w:rPr>
                <w:rFonts w:cs="Arial"/>
                <w:color w:val="544F40"/>
                <w:szCs w:val="24"/>
              </w:rPr>
              <w:br/>
            </w:r>
            <w:r w:rsidRPr="00A91256">
              <w:rPr>
                <w:rFonts w:cs="Arial"/>
                <w:i/>
                <w:color w:val="544F40"/>
                <w:sz w:val="16"/>
                <w:szCs w:val="16"/>
              </w:rPr>
              <w:t>Veuillez noter que GSK n’a pas le droit de verser des fonds à un tiers fournisseur ou à un individu; les fonds doivent être versés à l’ordre de l’organisme demandeur.</w:t>
            </w:r>
            <w:r w:rsidRPr="00C440F4">
              <w:rPr>
                <w:rFonts w:cs="Arial"/>
                <w:i/>
                <w:color w:val="544F40"/>
                <w:sz w:val="18"/>
                <w:szCs w:val="18"/>
              </w:rPr>
              <w:t xml:space="preserve"> </w:t>
            </w:r>
          </w:p>
        </w:tc>
        <w:tc>
          <w:tcPr>
            <w:tcW w:w="1440" w:type="dxa"/>
          </w:tcPr>
          <w:p w14:paraId="7E67CD93" w14:textId="77777777" w:rsidR="006F5459" w:rsidRPr="00C440F4" w:rsidRDefault="006F5459" w:rsidP="003F4101">
            <w:pPr>
              <w:rPr>
                <w:rFonts w:cs="Arial"/>
                <w:color w:val="544F40"/>
              </w:rPr>
            </w:pPr>
            <w:r w:rsidRPr="00C440F4">
              <w:rPr>
                <w:rFonts w:cs="Arial"/>
                <w:color w:val="544F40"/>
              </w:rPr>
              <w:t>Nom</w:t>
            </w:r>
          </w:p>
        </w:tc>
        <w:tc>
          <w:tcPr>
            <w:tcW w:w="4151" w:type="dxa"/>
          </w:tcPr>
          <w:p w14:paraId="6F468BC4" w14:textId="77777777" w:rsidR="006F5459" w:rsidRPr="00C440F4" w:rsidRDefault="006F5459" w:rsidP="003F4101">
            <w:pPr>
              <w:rPr>
                <w:rFonts w:cs="Arial"/>
                <w:color w:val="544F40"/>
              </w:rPr>
            </w:pPr>
          </w:p>
        </w:tc>
      </w:tr>
      <w:tr w:rsidR="006F5459" w:rsidRPr="00C440F4" w14:paraId="14F5E5FB" w14:textId="77777777" w:rsidTr="003F4101">
        <w:trPr>
          <w:trHeight w:val="1250"/>
        </w:trPr>
        <w:tc>
          <w:tcPr>
            <w:tcW w:w="3985" w:type="dxa"/>
            <w:vMerge/>
            <w:shd w:val="clear" w:color="auto" w:fill="EFECEA"/>
          </w:tcPr>
          <w:p w14:paraId="6AC2975B" w14:textId="77777777" w:rsidR="006F5459" w:rsidRPr="00C440F4" w:rsidRDefault="006F5459" w:rsidP="003F4101">
            <w:pPr>
              <w:rPr>
                <w:rFonts w:cs="Arial"/>
                <w:color w:val="544F40"/>
              </w:rPr>
            </w:pPr>
          </w:p>
        </w:tc>
        <w:tc>
          <w:tcPr>
            <w:tcW w:w="1440" w:type="dxa"/>
          </w:tcPr>
          <w:p w14:paraId="463564B6" w14:textId="77777777" w:rsidR="006F5459" w:rsidRPr="00C440F4" w:rsidRDefault="006F5459" w:rsidP="003F4101">
            <w:pPr>
              <w:rPr>
                <w:rFonts w:cs="Arial"/>
                <w:color w:val="544F40"/>
              </w:rPr>
            </w:pPr>
            <w:r w:rsidRPr="00C440F4">
              <w:rPr>
                <w:rFonts w:cs="Arial"/>
                <w:color w:val="544F40"/>
              </w:rPr>
              <w:t>Adresse</w:t>
            </w:r>
          </w:p>
        </w:tc>
        <w:tc>
          <w:tcPr>
            <w:tcW w:w="4151" w:type="dxa"/>
          </w:tcPr>
          <w:p w14:paraId="09657994" w14:textId="77777777" w:rsidR="006F5459" w:rsidRPr="00C440F4" w:rsidRDefault="006F5459" w:rsidP="003F4101">
            <w:pPr>
              <w:rPr>
                <w:rFonts w:cs="Arial"/>
                <w:color w:val="544F40"/>
              </w:rPr>
            </w:pPr>
          </w:p>
        </w:tc>
      </w:tr>
      <w:tr w:rsidR="006F5459" w:rsidRPr="00C440F4" w14:paraId="4CEBD4CE" w14:textId="77777777" w:rsidTr="003F4101">
        <w:trPr>
          <w:trHeight w:val="458"/>
        </w:trPr>
        <w:tc>
          <w:tcPr>
            <w:tcW w:w="3985" w:type="dxa"/>
            <w:shd w:val="clear" w:color="auto" w:fill="EFECEA"/>
          </w:tcPr>
          <w:p w14:paraId="38847F0A" w14:textId="77777777" w:rsidR="006F5459" w:rsidRPr="00C440F4" w:rsidRDefault="006F5459" w:rsidP="003F4101">
            <w:pPr>
              <w:rPr>
                <w:rFonts w:cs="Arial"/>
                <w:color w:val="544F40"/>
                <w:szCs w:val="24"/>
              </w:rPr>
            </w:pPr>
            <w:r w:rsidRPr="00C440F4">
              <w:rPr>
                <w:rFonts w:cs="Arial"/>
                <w:color w:val="544F40"/>
                <w:szCs w:val="24"/>
              </w:rPr>
              <w:t>Mode de paiement privilégié (si la demande est approuvée)</w:t>
            </w:r>
          </w:p>
        </w:tc>
        <w:tc>
          <w:tcPr>
            <w:tcW w:w="5591" w:type="dxa"/>
            <w:gridSpan w:val="2"/>
          </w:tcPr>
          <w:p w14:paraId="4E0A6698" w14:textId="77777777" w:rsidR="006F5459" w:rsidRPr="00C440F4" w:rsidRDefault="006F5459" w:rsidP="003F4101">
            <w:pPr>
              <w:rPr>
                <w:rFonts w:cs="Arial"/>
                <w:color w:val="544F40"/>
                <w:sz w:val="2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rPr>
              <w:t xml:space="preserve"> </w:t>
            </w:r>
            <w:r w:rsidRPr="00C440F4">
              <w:rPr>
                <w:rFonts w:cs="Arial"/>
                <w:color w:val="544F40"/>
                <w:sz w:val="20"/>
                <w:lang w:eastAsia="en-GB"/>
              </w:rPr>
              <w:t>Ch</w:t>
            </w:r>
            <w:r w:rsidRPr="00C440F4">
              <w:rPr>
                <w:rFonts w:cs="Arial"/>
                <w:color w:val="544F40"/>
                <w:sz w:val="20"/>
              </w:rPr>
              <w:t>èque</w:t>
            </w:r>
          </w:p>
          <w:p w14:paraId="000EA565" w14:textId="77777777" w:rsidR="006F5459" w:rsidRPr="00C440F4" w:rsidRDefault="006F5459" w:rsidP="003F4101">
            <w:pPr>
              <w:rPr>
                <w:rFonts w:cs="Arial"/>
                <w:color w:val="544F4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rPr>
              <w:t xml:space="preserve"> </w:t>
            </w:r>
            <w:r w:rsidRPr="00C440F4">
              <w:rPr>
                <w:rFonts w:cs="Arial"/>
                <w:color w:val="544F40"/>
                <w:sz w:val="20"/>
              </w:rPr>
              <w:t>Transfert électronique de fonds (TEF)</w:t>
            </w:r>
          </w:p>
        </w:tc>
      </w:tr>
      <w:tr w:rsidR="006F5459" w:rsidRPr="00C440F4" w14:paraId="693C9B0F" w14:textId="77777777" w:rsidTr="003F4101">
        <w:trPr>
          <w:trHeight w:val="296"/>
        </w:trPr>
        <w:tc>
          <w:tcPr>
            <w:tcW w:w="3985" w:type="dxa"/>
            <w:vMerge w:val="restart"/>
            <w:shd w:val="clear" w:color="auto" w:fill="EFECEA"/>
          </w:tcPr>
          <w:p w14:paraId="0E4FB6C3" w14:textId="77777777" w:rsidR="006F5459" w:rsidRPr="00C440F4" w:rsidRDefault="006F5459" w:rsidP="003F4101">
            <w:pPr>
              <w:spacing w:after="200" w:line="276" w:lineRule="auto"/>
              <w:rPr>
                <w:rFonts w:cs="Arial"/>
                <w:color w:val="544F40"/>
              </w:rPr>
            </w:pPr>
            <w:r w:rsidRPr="00C440F4">
              <w:rPr>
                <w:rFonts w:cs="Arial"/>
                <w:color w:val="544F40"/>
              </w:rPr>
              <w:t>Nom et adresse de la personne à qui envoyer toute correspondance commerciale et le paiement</w:t>
            </w:r>
          </w:p>
        </w:tc>
        <w:tc>
          <w:tcPr>
            <w:tcW w:w="1440" w:type="dxa"/>
          </w:tcPr>
          <w:p w14:paraId="23230260" w14:textId="77777777" w:rsidR="006F5459" w:rsidRPr="00C440F4" w:rsidRDefault="006F5459" w:rsidP="003F4101">
            <w:pPr>
              <w:spacing w:after="200" w:line="276" w:lineRule="auto"/>
              <w:rPr>
                <w:rFonts w:cs="Arial"/>
                <w:color w:val="544F40"/>
              </w:rPr>
            </w:pPr>
            <w:r w:rsidRPr="00C440F4">
              <w:rPr>
                <w:rFonts w:cs="Arial"/>
                <w:color w:val="544F40"/>
              </w:rPr>
              <w:t>Nom</w:t>
            </w:r>
          </w:p>
        </w:tc>
        <w:tc>
          <w:tcPr>
            <w:tcW w:w="4151" w:type="dxa"/>
          </w:tcPr>
          <w:p w14:paraId="111EE4CF" w14:textId="77777777" w:rsidR="006F5459" w:rsidRPr="00C440F4" w:rsidRDefault="006F5459" w:rsidP="003F4101">
            <w:pPr>
              <w:spacing w:after="200" w:line="276" w:lineRule="auto"/>
              <w:rPr>
                <w:rFonts w:cs="Arial"/>
                <w:color w:val="544F40"/>
              </w:rPr>
            </w:pPr>
          </w:p>
        </w:tc>
      </w:tr>
      <w:tr w:rsidR="006F5459" w:rsidRPr="00C440F4" w14:paraId="041E49CA" w14:textId="77777777" w:rsidTr="003F4101">
        <w:trPr>
          <w:trHeight w:val="288"/>
        </w:trPr>
        <w:tc>
          <w:tcPr>
            <w:tcW w:w="3985" w:type="dxa"/>
            <w:vMerge/>
            <w:shd w:val="clear" w:color="auto" w:fill="EFECEA"/>
          </w:tcPr>
          <w:p w14:paraId="551581B0" w14:textId="77777777" w:rsidR="006F5459" w:rsidRPr="00C440F4" w:rsidRDefault="006F5459" w:rsidP="003F4101">
            <w:pPr>
              <w:spacing w:after="200" w:line="276" w:lineRule="auto"/>
              <w:rPr>
                <w:rFonts w:cs="Arial"/>
                <w:color w:val="544F40"/>
              </w:rPr>
            </w:pPr>
          </w:p>
        </w:tc>
        <w:tc>
          <w:tcPr>
            <w:tcW w:w="1440" w:type="dxa"/>
          </w:tcPr>
          <w:p w14:paraId="351D24B7" w14:textId="77777777" w:rsidR="006F5459" w:rsidRPr="00C440F4" w:rsidRDefault="006F5459" w:rsidP="003F4101">
            <w:pPr>
              <w:spacing w:after="200" w:line="276" w:lineRule="auto"/>
              <w:rPr>
                <w:rFonts w:cs="Arial"/>
                <w:color w:val="544F40"/>
              </w:rPr>
            </w:pPr>
            <w:r w:rsidRPr="00C440F4">
              <w:rPr>
                <w:rFonts w:cs="Arial"/>
                <w:color w:val="544F40"/>
              </w:rPr>
              <w:t>Adresse</w:t>
            </w:r>
          </w:p>
        </w:tc>
        <w:tc>
          <w:tcPr>
            <w:tcW w:w="4151" w:type="dxa"/>
          </w:tcPr>
          <w:p w14:paraId="3A1649E9" w14:textId="77777777" w:rsidR="006F5459" w:rsidRPr="00C440F4" w:rsidRDefault="006F5459" w:rsidP="003F4101">
            <w:pPr>
              <w:spacing w:after="200" w:line="276" w:lineRule="auto"/>
              <w:rPr>
                <w:rFonts w:cs="Arial"/>
                <w:color w:val="544F40"/>
              </w:rPr>
            </w:pPr>
          </w:p>
        </w:tc>
      </w:tr>
      <w:tr w:rsidR="006F5459" w:rsidRPr="00C440F4" w14:paraId="54A28E68" w14:textId="77777777" w:rsidTr="003F4101">
        <w:trPr>
          <w:trHeight w:val="288"/>
        </w:trPr>
        <w:tc>
          <w:tcPr>
            <w:tcW w:w="3985" w:type="dxa"/>
            <w:vMerge/>
            <w:shd w:val="clear" w:color="auto" w:fill="EFECEA"/>
          </w:tcPr>
          <w:p w14:paraId="19016B34" w14:textId="77777777" w:rsidR="006F5459" w:rsidRPr="00C440F4" w:rsidRDefault="006F5459" w:rsidP="003F4101">
            <w:pPr>
              <w:spacing w:after="200" w:line="276" w:lineRule="auto"/>
              <w:rPr>
                <w:rFonts w:cs="Arial"/>
                <w:color w:val="544F40"/>
              </w:rPr>
            </w:pPr>
          </w:p>
        </w:tc>
        <w:tc>
          <w:tcPr>
            <w:tcW w:w="1440" w:type="dxa"/>
          </w:tcPr>
          <w:p w14:paraId="667A72CB" w14:textId="77777777" w:rsidR="006F5459" w:rsidRPr="00C440F4" w:rsidRDefault="006F5459" w:rsidP="003F4101">
            <w:pPr>
              <w:spacing w:after="200" w:line="276" w:lineRule="auto"/>
              <w:rPr>
                <w:rFonts w:cs="Arial"/>
                <w:color w:val="544F40"/>
              </w:rPr>
            </w:pPr>
            <w:r w:rsidRPr="00C440F4">
              <w:rPr>
                <w:rFonts w:cs="Arial"/>
                <w:color w:val="544F40"/>
              </w:rPr>
              <w:t>Courriel</w:t>
            </w:r>
          </w:p>
        </w:tc>
        <w:tc>
          <w:tcPr>
            <w:tcW w:w="4151" w:type="dxa"/>
          </w:tcPr>
          <w:p w14:paraId="0292CBD6" w14:textId="77777777" w:rsidR="006F5459" w:rsidRPr="00C440F4" w:rsidRDefault="006F5459" w:rsidP="003F4101">
            <w:pPr>
              <w:spacing w:after="200" w:line="276" w:lineRule="auto"/>
              <w:rPr>
                <w:rFonts w:cs="Arial"/>
                <w:color w:val="544F40"/>
              </w:rPr>
            </w:pPr>
          </w:p>
        </w:tc>
      </w:tr>
      <w:tr w:rsidR="006F5459" w:rsidRPr="00C440F4" w14:paraId="43182F09" w14:textId="77777777" w:rsidTr="003F4101">
        <w:trPr>
          <w:trHeight w:val="20"/>
        </w:trPr>
        <w:tc>
          <w:tcPr>
            <w:tcW w:w="3985" w:type="dxa"/>
            <w:vMerge/>
            <w:shd w:val="clear" w:color="auto" w:fill="EFECEA"/>
          </w:tcPr>
          <w:p w14:paraId="7B3E186D" w14:textId="77777777" w:rsidR="006F5459" w:rsidRPr="00C440F4" w:rsidRDefault="006F5459" w:rsidP="003F4101">
            <w:pPr>
              <w:spacing w:after="200" w:line="276" w:lineRule="auto"/>
              <w:rPr>
                <w:rFonts w:cs="Arial"/>
                <w:color w:val="544F40"/>
              </w:rPr>
            </w:pPr>
          </w:p>
        </w:tc>
        <w:tc>
          <w:tcPr>
            <w:tcW w:w="1440" w:type="dxa"/>
          </w:tcPr>
          <w:p w14:paraId="183C0CFA" w14:textId="77777777" w:rsidR="006F5459" w:rsidRPr="00C440F4" w:rsidRDefault="006F5459" w:rsidP="003F4101">
            <w:pPr>
              <w:spacing w:after="200" w:line="276" w:lineRule="auto"/>
              <w:rPr>
                <w:rFonts w:cs="Arial"/>
                <w:color w:val="544F40"/>
              </w:rPr>
            </w:pPr>
            <w:r w:rsidRPr="00C440F4">
              <w:rPr>
                <w:rFonts w:cs="Arial"/>
                <w:color w:val="544F40"/>
              </w:rPr>
              <w:t>Téléphone</w:t>
            </w:r>
          </w:p>
        </w:tc>
        <w:tc>
          <w:tcPr>
            <w:tcW w:w="4151" w:type="dxa"/>
          </w:tcPr>
          <w:p w14:paraId="52CAA491" w14:textId="77777777" w:rsidR="006F5459" w:rsidRPr="00C440F4" w:rsidRDefault="006F5459" w:rsidP="003F4101">
            <w:pPr>
              <w:spacing w:after="200" w:line="276" w:lineRule="auto"/>
              <w:rPr>
                <w:rFonts w:cs="Arial"/>
                <w:color w:val="544F40"/>
              </w:rPr>
            </w:pPr>
          </w:p>
        </w:tc>
      </w:tr>
    </w:tbl>
    <w:p w14:paraId="2B165A02" w14:textId="77777777" w:rsidR="006F5459" w:rsidRPr="006F5459" w:rsidRDefault="006F5459" w:rsidP="006F5459">
      <w:pPr>
        <w:pStyle w:val="ListParagraph"/>
        <w:ind w:left="360"/>
        <w:rPr>
          <w:rStyle w:val="SubtleEmphasis"/>
          <w:rFonts w:ascii="Georgia" w:hAnsi="Georgia" w:cs="Arial"/>
          <w:iCs w:val="0"/>
          <w:color w:val="646464"/>
        </w:rPr>
      </w:pPr>
    </w:p>
    <w:p w14:paraId="221FCD01" w14:textId="59C05187" w:rsidR="006F5459" w:rsidRPr="006F5459" w:rsidRDefault="006F5459" w:rsidP="006F5459">
      <w:pPr>
        <w:pStyle w:val="ListParagraph"/>
        <w:numPr>
          <w:ilvl w:val="0"/>
          <w:numId w:val="21"/>
        </w:numPr>
        <w:rPr>
          <w:rFonts w:ascii="Georgia" w:hAnsi="Georgia" w:cs="Arial"/>
          <w:b/>
          <w:color w:val="F36633" w:themeColor="text2"/>
        </w:rPr>
      </w:pPr>
      <w:r w:rsidRPr="006F5459">
        <w:rPr>
          <w:rStyle w:val="SubtleEmphasis"/>
          <w:rFonts w:ascii="Georgia" w:hAnsi="Georgia" w:cs="Arial"/>
          <w:color w:val="F36633" w:themeColor="text2"/>
        </w:rPr>
        <w:t>Information générale</w:t>
      </w:r>
    </w:p>
    <w:tbl>
      <w:tblPr>
        <w:tblStyle w:val="TableGrid"/>
        <w:tblW w:w="0" w:type="auto"/>
        <w:tblBorders>
          <w:top w:val="single" w:sz="4" w:space="0" w:color="646464"/>
          <w:left w:val="single" w:sz="4" w:space="0" w:color="646464"/>
          <w:bottom w:val="single" w:sz="4" w:space="0" w:color="646464"/>
          <w:right w:val="single" w:sz="4" w:space="0" w:color="646464"/>
          <w:insideH w:val="single" w:sz="4" w:space="0" w:color="646464"/>
          <w:insideV w:val="single" w:sz="4" w:space="0" w:color="646464"/>
        </w:tblBorders>
        <w:tblCellMar>
          <w:top w:w="72" w:type="dxa"/>
          <w:left w:w="115" w:type="dxa"/>
          <w:bottom w:w="72" w:type="dxa"/>
          <w:right w:w="115" w:type="dxa"/>
        </w:tblCellMar>
        <w:tblLook w:val="04A0" w:firstRow="1" w:lastRow="0" w:firstColumn="1" w:lastColumn="0" w:noHBand="0" w:noVBand="1"/>
      </w:tblPr>
      <w:tblGrid>
        <w:gridCol w:w="4615"/>
        <w:gridCol w:w="4961"/>
      </w:tblGrid>
      <w:tr w:rsidR="006F5459" w:rsidRPr="00C440F4" w14:paraId="60F32411" w14:textId="77777777" w:rsidTr="003F4101">
        <w:trPr>
          <w:trHeight w:val="288"/>
        </w:trPr>
        <w:tc>
          <w:tcPr>
            <w:tcW w:w="4615" w:type="dxa"/>
            <w:shd w:val="clear" w:color="auto" w:fill="EFECEA"/>
            <w:vAlign w:val="center"/>
          </w:tcPr>
          <w:p w14:paraId="390867D2" w14:textId="77777777" w:rsidR="006F5459" w:rsidRPr="00C440F4" w:rsidRDefault="006F5459" w:rsidP="003F4101">
            <w:pPr>
              <w:spacing w:after="200"/>
              <w:rPr>
                <w:rFonts w:cs="Arial"/>
                <w:color w:val="544F40"/>
              </w:rPr>
            </w:pPr>
            <w:r w:rsidRPr="00C440F4">
              <w:rPr>
                <w:rFonts w:cs="Arial"/>
                <w:color w:val="544F40"/>
              </w:rPr>
              <w:t>Titre de l’activité de formation</w:t>
            </w:r>
          </w:p>
        </w:tc>
        <w:tc>
          <w:tcPr>
            <w:tcW w:w="4961" w:type="dxa"/>
            <w:vAlign w:val="center"/>
          </w:tcPr>
          <w:p w14:paraId="1283AF92" w14:textId="77777777" w:rsidR="006F5459" w:rsidRPr="00C440F4" w:rsidRDefault="006F5459" w:rsidP="003F4101">
            <w:pPr>
              <w:spacing w:after="200" w:line="276" w:lineRule="auto"/>
              <w:rPr>
                <w:rFonts w:cs="Arial"/>
                <w:b/>
              </w:rPr>
            </w:pPr>
          </w:p>
        </w:tc>
      </w:tr>
      <w:tr w:rsidR="006F5459" w:rsidRPr="00C440F4" w14:paraId="0CD47484" w14:textId="77777777" w:rsidTr="003F4101">
        <w:trPr>
          <w:trHeight w:val="769"/>
        </w:trPr>
        <w:tc>
          <w:tcPr>
            <w:tcW w:w="4615" w:type="dxa"/>
            <w:shd w:val="clear" w:color="auto" w:fill="EFECEA"/>
            <w:vAlign w:val="center"/>
          </w:tcPr>
          <w:p w14:paraId="6ABB8A92" w14:textId="77777777" w:rsidR="006F5459" w:rsidRPr="00C440F4" w:rsidRDefault="006F5459" w:rsidP="003F4101">
            <w:pPr>
              <w:spacing w:line="276" w:lineRule="auto"/>
              <w:rPr>
                <w:rFonts w:cs="Arial"/>
                <w:color w:val="544F40"/>
              </w:rPr>
            </w:pPr>
            <w:r w:rsidRPr="00C440F4">
              <w:rPr>
                <w:rFonts w:cs="Arial"/>
                <w:color w:val="544F40"/>
              </w:rPr>
              <w:t>Montant total de l’aide financière sollicitée</w:t>
            </w:r>
          </w:p>
          <w:p w14:paraId="37C0008B" w14:textId="77777777" w:rsidR="006F5459" w:rsidRPr="00A91256" w:rsidRDefault="006F5459" w:rsidP="003F4101">
            <w:pPr>
              <w:spacing w:line="276" w:lineRule="auto"/>
              <w:rPr>
                <w:rFonts w:cs="Arial"/>
                <w:i/>
                <w:color w:val="544F40"/>
                <w:sz w:val="18"/>
                <w:szCs w:val="18"/>
              </w:rPr>
            </w:pPr>
            <w:r w:rsidRPr="00A91256">
              <w:rPr>
                <w:rFonts w:cs="Arial"/>
                <w:i/>
                <w:color w:val="544F40"/>
                <w:sz w:val="18"/>
                <w:szCs w:val="18"/>
              </w:rPr>
              <w:t>* Remarque : Les demandes de 10 000 $ ou moins seront évaluées de façon continue tout au long de l’année. Les demandes de plus de 10 000 $ seront évaluées deux fois par année dans le cadre d’appels d’offres.</w:t>
            </w:r>
          </w:p>
          <w:p w14:paraId="5BE1B7DA" w14:textId="77777777" w:rsidR="006F5459" w:rsidRPr="00C440F4" w:rsidRDefault="006F5459" w:rsidP="003F4101">
            <w:pPr>
              <w:spacing w:line="276" w:lineRule="auto"/>
              <w:rPr>
                <w:rFonts w:cs="Arial"/>
                <w:color w:val="544F40"/>
              </w:rPr>
            </w:pPr>
            <w:r w:rsidRPr="00DB2583">
              <w:rPr>
                <w:rFonts w:cs="Arial"/>
                <w:i/>
                <w:color w:val="544F40"/>
                <w:sz w:val="18"/>
                <w:szCs w:val="18"/>
              </w:rPr>
              <w:t>*Note : Indiquer uniquement le montant demandé à GSK, et non pas le coût total de l’activité (s’il s’agit d’un financement partiel).</w:t>
            </w:r>
          </w:p>
        </w:tc>
        <w:tc>
          <w:tcPr>
            <w:tcW w:w="4961" w:type="dxa"/>
            <w:vAlign w:val="center"/>
          </w:tcPr>
          <w:p w14:paraId="7D56FA7C" w14:textId="77777777" w:rsidR="006F5459" w:rsidRPr="00C440F4" w:rsidRDefault="006F5459" w:rsidP="003F4101">
            <w:pPr>
              <w:spacing w:after="200" w:line="276" w:lineRule="auto"/>
              <w:rPr>
                <w:rFonts w:cs="Arial"/>
              </w:rPr>
            </w:pPr>
            <w:r w:rsidRPr="00C440F4">
              <w:rPr>
                <w:rFonts w:cs="Arial"/>
              </w:rPr>
              <w:t xml:space="preserve">                       $</w:t>
            </w:r>
          </w:p>
        </w:tc>
      </w:tr>
      <w:tr w:rsidR="006F5459" w:rsidRPr="00C440F4" w14:paraId="2C7C4243" w14:textId="77777777" w:rsidTr="003F4101">
        <w:trPr>
          <w:trHeight w:val="288"/>
        </w:trPr>
        <w:tc>
          <w:tcPr>
            <w:tcW w:w="4615" w:type="dxa"/>
            <w:shd w:val="clear" w:color="auto" w:fill="EFECEA"/>
          </w:tcPr>
          <w:p w14:paraId="4D869D08" w14:textId="77777777" w:rsidR="006F5459" w:rsidRPr="00C440F4" w:rsidRDefault="006F5459" w:rsidP="003F4101">
            <w:pPr>
              <w:spacing w:after="200" w:line="276" w:lineRule="auto"/>
              <w:rPr>
                <w:rFonts w:cs="Arial"/>
                <w:color w:val="544F40"/>
              </w:rPr>
            </w:pPr>
            <w:r w:rsidRPr="00C440F4">
              <w:rPr>
                <w:rFonts w:cs="Arial"/>
                <w:color w:val="544F40"/>
              </w:rPr>
              <w:t>Le montant sollicité est-il supérieur à 25 % du revenu annuel de votre organisme ?</w:t>
            </w:r>
          </w:p>
        </w:tc>
        <w:tc>
          <w:tcPr>
            <w:tcW w:w="4961" w:type="dxa"/>
            <w:vAlign w:val="center"/>
          </w:tcPr>
          <w:p w14:paraId="404314C6" w14:textId="77777777" w:rsidR="006F5459" w:rsidRPr="00C440F4" w:rsidRDefault="006F5459" w:rsidP="003F4101">
            <w:pPr>
              <w:rPr>
                <w:rFonts w:cs="Arial"/>
                <w:color w:val="544F40"/>
                <w:lang w:eastAsia="en-GB"/>
              </w:rPr>
            </w:pPr>
            <w:r w:rsidRPr="00C440F4">
              <w:rPr>
                <w:rFonts w:cs="Arial"/>
              </w:rPr>
              <w:t xml:space="preserve"> </w:t>
            </w: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lang w:eastAsia="en-GB"/>
              </w:rPr>
              <w:t xml:space="preserve"> </w:t>
            </w:r>
            <w:r w:rsidRPr="00C440F4">
              <w:rPr>
                <w:rFonts w:cs="Arial"/>
                <w:iCs/>
                <w:color w:val="544F40"/>
              </w:rPr>
              <w:t xml:space="preserve">Oui           </w:t>
            </w: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iCs/>
                <w:color w:val="544F40"/>
              </w:rPr>
              <w:t xml:space="preserve"> No</w:t>
            </w:r>
            <w:r w:rsidRPr="00C440F4">
              <w:rPr>
                <w:rFonts w:cs="Arial"/>
                <w:color w:val="544F40"/>
                <w:lang w:eastAsia="en-GB"/>
              </w:rPr>
              <w:t xml:space="preserve">n </w:t>
            </w:r>
          </w:p>
          <w:p w14:paraId="6880B3BD" w14:textId="77777777" w:rsidR="006F5459" w:rsidRPr="00C440F4" w:rsidRDefault="006F5459" w:rsidP="003F4101">
            <w:pPr>
              <w:rPr>
                <w:rFonts w:cs="Arial"/>
              </w:rPr>
            </w:pPr>
          </w:p>
        </w:tc>
      </w:tr>
      <w:tr w:rsidR="006F5459" w:rsidRPr="00C440F4" w14:paraId="343895E4" w14:textId="77777777" w:rsidTr="003F4101">
        <w:trPr>
          <w:trHeight w:val="288"/>
        </w:trPr>
        <w:tc>
          <w:tcPr>
            <w:tcW w:w="4615" w:type="dxa"/>
            <w:shd w:val="clear" w:color="auto" w:fill="EFECEA"/>
          </w:tcPr>
          <w:p w14:paraId="3606CDB2" w14:textId="77777777" w:rsidR="006F5459" w:rsidRPr="00C440F4" w:rsidRDefault="006F5459" w:rsidP="003F4101">
            <w:pPr>
              <w:spacing w:after="200" w:line="276" w:lineRule="auto"/>
              <w:rPr>
                <w:rFonts w:cs="Arial"/>
                <w:color w:val="544F40"/>
              </w:rPr>
            </w:pPr>
            <w:r w:rsidRPr="00DB2583">
              <w:rPr>
                <w:rFonts w:cs="Arial"/>
                <w:color w:val="544F40"/>
              </w:rPr>
              <w:t>Des kiosques commandités par l’industrie sont-ils prévus à l’événement?</w:t>
            </w:r>
            <w:r w:rsidRPr="00C440F4">
              <w:rPr>
                <w:rFonts w:cs="Arial"/>
                <w:color w:val="FF0000"/>
                <w:lang w:eastAsia="en-GB"/>
              </w:rPr>
              <w:t xml:space="preserve"> </w:t>
            </w:r>
          </w:p>
        </w:tc>
        <w:tc>
          <w:tcPr>
            <w:tcW w:w="4961" w:type="dxa"/>
            <w:vAlign w:val="center"/>
          </w:tcPr>
          <w:p w14:paraId="3E0DF8D6" w14:textId="77777777" w:rsidR="006F5459" w:rsidRPr="00C440F4" w:rsidRDefault="006F5459" w:rsidP="003F4101">
            <w:pPr>
              <w:rPr>
                <w:rFonts w:cs="Arial"/>
                <w:color w:val="544F4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lang w:eastAsia="en-GB"/>
              </w:rPr>
              <w:t xml:space="preserve"> </w:t>
            </w:r>
            <w:r w:rsidRPr="00C440F4">
              <w:rPr>
                <w:rFonts w:cs="Arial"/>
                <w:iCs/>
                <w:color w:val="544F40"/>
              </w:rPr>
              <w:t xml:space="preserve">Oui           </w:t>
            </w: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iCs/>
                <w:color w:val="544F40"/>
              </w:rPr>
              <w:t xml:space="preserve"> No</w:t>
            </w:r>
            <w:r w:rsidRPr="00C440F4">
              <w:rPr>
                <w:rFonts w:cs="Arial"/>
                <w:color w:val="544F40"/>
                <w:lang w:eastAsia="en-GB"/>
              </w:rPr>
              <w:t xml:space="preserve">n </w:t>
            </w:r>
          </w:p>
          <w:p w14:paraId="390FF50C" w14:textId="77777777" w:rsidR="006F5459" w:rsidRPr="00C440F4" w:rsidRDefault="006F5459" w:rsidP="003F4101">
            <w:pPr>
              <w:rPr>
                <w:rFonts w:cs="Arial"/>
              </w:rPr>
            </w:pPr>
          </w:p>
        </w:tc>
      </w:tr>
      <w:tr w:rsidR="006F5459" w:rsidRPr="00C440F4" w14:paraId="5714F8E8" w14:textId="77777777" w:rsidTr="003F4101">
        <w:trPr>
          <w:trHeight w:val="288"/>
        </w:trPr>
        <w:tc>
          <w:tcPr>
            <w:tcW w:w="4615" w:type="dxa"/>
            <w:shd w:val="clear" w:color="auto" w:fill="EFECEA"/>
            <w:vAlign w:val="center"/>
          </w:tcPr>
          <w:p w14:paraId="79DB1F12" w14:textId="77777777" w:rsidR="006F5459" w:rsidRPr="00C440F4" w:rsidRDefault="006F5459" w:rsidP="003F4101">
            <w:pPr>
              <w:spacing w:after="200" w:line="276" w:lineRule="auto"/>
              <w:rPr>
                <w:rFonts w:cs="Arial"/>
                <w:color w:val="544F40"/>
              </w:rPr>
            </w:pPr>
            <w:r w:rsidRPr="00C440F4">
              <w:rPr>
                <w:rFonts w:cs="Arial"/>
                <w:color w:val="544F40"/>
              </w:rPr>
              <w:t>Ville/province/pays où se tiendra l’activité</w:t>
            </w:r>
          </w:p>
        </w:tc>
        <w:tc>
          <w:tcPr>
            <w:tcW w:w="4961" w:type="dxa"/>
            <w:vAlign w:val="center"/>
          </w:tcPr>
          <w:p w14:paraId="6643EE2C" w14:textId="77777777" w:rsidR="006F5459" w:rsidRPr="00C440F4" w:rsidRDefault="006F5459" w:rsidP="003F4101">
            <w:pPr>
              <w:spacing w:after="200" w:line="276" w:lineRule="auto"/>
              <w:rPr>
                <w:rFonts w:cs="Arial"/>
                <w:b/>
              </w:rPr>
            </w:pPr>
          </w:p>
        </w:tc>
      </w:tr>
      <w:tr w:rsidR="006F5459" w:rsidRPr="00C440F4" w14:paraId="34CB4717" w14:textId="77777777" w:rsidTr="003F4101">
        <w:trPr>
          <w:trHeight w:val="288"/>
        </w:trPr>
        <w:tc>
          <w:tcPr>
            <w:tcW w:w="4615" w:type="dxa"/>
            <w:shd w:val="clear" w:color="auto" w:fill="EFECEA"/>
            <w:vAlign w:val="center"/>
          </w:tcPr>
          <w:p w14:paraId="5A9DBDD6" w14:textId="77777777" w:rsidR="006F5459" w:rsidRPr="00C440F4" w:rsidRDefault="006F5459" w:rsidP="003F4101">
            <w:pPr>
              <w:spacing w:after="200" w:line="276" w:lineRule="auto"/>
              <w:rPr>
                <w:rFonts w:cs="Arial"/>
                <w:color w:val="544F40"/>
              </w:rPr>
            </w:pPr>
            <w:r w:rsidRPr="00C440F4">
              <w:rPr>
                <w:rFonts w:cs="Arial"/>
                <w:color w:val="544F40"/>
              </w:rPr>
              <w:lastRenderedPageBreak/>
              <w:t>Date de début de l’activité de formation</w:t>
            </w:r>
            <w:r w:rsidRPr="00DB2583">
              <w:rPr>
                <w:rFonts w:cs="Arial"/>
                <w:color w:val="544F40"/>
              </w:rPr>
              <w:t>*</w:t>
            </w:r>
          </w:p>
          <w:p w14:paraId="7088A79C" w14:textId="77777777" w:rsidR="006F5459" w:rsidRPr="00C440F4" w:rsidRDefault="006F5459" w:rsidP="003F4101">
            <w:pPr>
              <w:rPr>
                <w:rFonts w:cs="Arial"/>
                <w:i/>
                <w:color w:val="544F40"/>
                <w:sz w:val="18"/>
                <w:lang w:eastAsia="en-GB"/>
              </w:rPr>
            </w:pPr>
          </w:p>
        </w:tc>
        <w:tc>
          <w:tcPr>
            <w:tcW w:w="4961" w:type="dxa"/>
            <w:vAlign w:val="center"/>
          </w:tcPr>
          <w:p w14:paraId="459308F4" w14:textId="77777777" w:rsidR="006F5459" w:rsidRPr="00C440F4" w:rsidRDefault="006F5459" w:rsidP="003F4101">
            <w:pPr>
              <w:spacing w:after="200" w:line="276" w:lineRule="auto"/>
              <w:rPr>
                <w:rFonts w:cs="Arial"/>
                <w:b/>
              </w:rPr>
            </w:pPr>
          </w:p>
        </w:tc>
      </w:tr>
      <w:tr w:rsidR="006F5459" w:rsidRPr="00C440F4" w14:paraId="00A75143" w14:textId="77777777" w:rsidTr="003F4101">
        <w:trPr>
          <w:trHeight w:val="1223"/>
        </w:trPr>
        <w:tc>
          <w:tcPr>
            <w:tcW w:w="4615" w:type="dxa"/>
            <w:shd w:val="clear" w:color="auto" w:fill="EFECEA"/>
            <w:vAlign w:val="center"/>
          </w:tcPr>
          <w:p w14:paraId="75731E03" w14:textId="77777777" w:rsidR="006F5459" w:rsidRPr="00C440F4" w:rsidRDefault="006F5459" w:rsidP="003F4101">
            <w:pPr>
              <w:spacing w:line="276" w:lineRule="auto"/>
              <w:rPr>
                <w:rFonts w:cs="Arial"/>
                <w:color w:val="544F40"/>
              </w:rPr>
            </w:pPr>
            <w:r w:rsidRPr="00C440F4">
              <w:rPr>
                <w:rFonts w:cs="Arial"/>
                <w:color w:val="544F40"/>
              </w:rPr>
              <w:t>Date de fin de l’activité de formation</w:t>
            </w:r>
            <w:r w:rsidRPr="00DB2583">
              <w:rPr>
                <w:rFonts w:cs="Arial"/>
                <w:color w:val="544F40"/>
              </w:rPr>
              <w:t>*</w:t>
            </w:r>
          </w:p>
        </w:tc>
        <w:tc>
          <w:tcPr>
            <w:tcW w:w="4961" w:type="dxa"/>
            <w:vAlign w:val="center"/>
          </w:tcPr>
          <w:p w14:paraId="5C533F11" w14:textId="77777777" w:rsidR="006F5459" w:rsidRPr="00C440F4" w:rsidRDefault="006F5459" w:rsidP="003F4101">
            <w:pPr>
              <w:spacing w:after="200" w:line="276" w:lineRule="auto"/>
              <w:rPr>
                <w:rFonts w:cs="Arial"/>
                <w:b/>
              </w:rPr>
            </w:pPr>
          </w:p>
        </w:tc>
      </w:tr>
    </w:tbl>
    <w:p w14:paraId="2DE521E7" w14:textId="77777777" w:rsidR="006F5459" w:rsidRPr="00C440F4" w:rsidRDefault="006F5459" w:rsidP="006F5459">
      <w:pPr>
        <w:spacing w:after="0"/>
        <w:rPr>
          <w:color w:val="FF0000"/>
          <w:sz w:val="22"/>
        </w:rPr>
      </w:pPr>
    </w:p>
    <w:p w14:paraId="4A5254FD" w14:textId="77777777" w:rsidR="006F5459" w:rsidRPr="00DB2583" w:rsidRDefault="006F5459" w:rsidP="006F5459">
      <w:pPr>
        <w:spacing w:after="0"/>
        <w:rPr>
          <w:rFonts w:cs="Arial"/>
          <w:color w:val="544F40"/>
        </w:rPr>
      </w:pPr>
      <w:r w:rsidRPr="00DB2583">
        <w:rPr>
          <w:rFonts w:cs="Arial"/>
          <w:color w:val="544F40"/>
        </w:rPr>
        <w:t>*</w:t>
      </w:r>
      <w:r w:rsidRPr="00DB2583">
        <w:rPr>
          <w:rFonts w:cs="Arial"/>
          <w:b/>
          <w:color w:val="544F40"/>
        </w:rPr>
        <w:t>Remarques</w:t>
      </w:r>
      <w:r w:rsidRPr="00DB2583">
        <w:rPr>
          <w:rFonts w:cs="Arial"/>
          <w:color w:val="544F40"/>
        </w:rPr>
        <w:t xml:space="preserve"> : L’événement doit avoir lieu dans un délai d’au moins </w:t>
      </w:r>
      <w:r w:rsidRPr="00DB2583">
        <w:rPr>
          <w:rFonts w:cs="Arial"/>
          <w:b/>
          <w:color w:val="544F40"/>
        </w:rPr>
        <w:t>8 semaines</w:t>
      </w:r>
      <w:r w:rsidRPr="00DB2583">
        <w:rPr>
          <w:rFonts w:cs="Arial"/>
          <w:color w:val="544F40"/>
        </w:rPr>
        <w:t xml:space="preserve"> après la date de soumission de la demande ou la fin du cycle de soumission en cours. Les demandes présentées dans un délai de moins de 8 semaines pourraient être rejetées. Si plusieurs séances sont prévues, veuillez indiquer la date de début de la première séance comme date de début, et la date de fin de la dernière séance comme date de fin.</w:t>
      </w:r>
    </w:p>
    <w:tbl>
      <w:tblPr>
        <w:tblStyle w:val="TableGrid"/>
        <w:tblW w:w="0" w:type="auto"/>
        <w:tblBorders>
          <w:top w:val="single" w:sz="4" w:space="0" w:color="646464"/>
          <w:left w:val="single" w:sz="4" w:space="0" w:color="646464"/>
          <w:bottom w:val="single" w:sz="4" w:space="0" w:color="646464"/>
          <w:right w:val="single" w:sz="4" w:space="0" w:color="646464"/>
          <w:insideH w:val="single" w:sz="4" w:space="0" w:color="646464"/>
          <w:insideV w:val="single" w:sz="4" w:space="0" w:color="646464"/>
        </w:tblBorders>
        <w:tblCellMar>
          <w:top w:w="72" w:type="dxa"/>
          <w:left w:w="115" w:type="dxa"/>
          <w:bottom w:w="72" w:type="dxa"/>
          <w:right w:w="115" w:type="dxa"/>
        </w:tblCellMar>
        <w:tblLook w:val="04A0" w:firstRow="1" w:lastRow="0" w:firstColumn="1" w:lastColumn="0" w:noHBand="0" w:noVBand="1"/>
      </w:tblPr>
      <w:tblGrid>
        <w:gridCol w:w="4615"/>
        <w:gridCol w:w="4961"/>
      </w:tblGrid>
      <w:tr w:rsidR="006F5459" w:rsidRPr="00C440F4" w14:paraId="25B8AF51" w14:textId="77777777" w:rsidTr="003F4101">
        <w:trPr>
          <w:trHeight w:val="2015"/>
        </w:trPr>
        <w:tc>
          <w:tcPr>
            <w:tcW w:w="4615" w:type="dxa"/>
            <w:shd w:val="clear" w:color="auto" w:fill="EFECEA"/>
            <w:vAlign w:val="center"/>
          </w:tcPr>
          <w:p w14:paraId="53934A7C" w14:textId="77777777" w:rsidR="006F5459" w:rsidRPr="00C440F4" w:rsidRDefault="006F5459" w:rsidP="003F4101">
            <w:pPr>
              <w:rPr>
                <w:rFonts w:cs="Arial"/>
                <w:color w:val="544F40"/>
              </w:rPr>
            </w:pPr>
            <w:r w:rsidRPr="00C440F4">
              <w:rPr>
                <w:rFonts w:cs="Arial"/>
                <w:color w:val="544F40"/>
              </w:rPr>
              <w:t>Brève description de l’activité de formation (</w:t>
            </w:r>
            <w:r w:rsidRPr="00DB2583">
              <w:rPr>
                <w:rFonts w:cs="Arial"/>
                <w:b/>
                <w:color w:val="544F40"/>
                <w:lang w:eastAsia="en-GB"/>
              </w:rPr>
              <w:t>maximum ~150 mots</w:t>
            </w:r>
            <w:r w:rsidRPr="00C440F4">
              <w:rPr>
                <w:rFonts w:cs="Arial"/>
                <w:color w:val="544F40"/>
              </w:rPr>
              <w:t>)</w:t>
            </w:r>
          </w:p>
          <w:p w14:paraId="549D4DAA" w14:textId="77777777" w:rsidR="006F5459" w:rsidRPr="00C440F4" w:rsidRDefault="006F5459" w:rsidP="003F4101">
            <w:pPr>
              <w:rPr>
                <w:rFonts w:cs="Arial"/>
                <w:color w:val="544F40"/>
              </w:rPr>
            </w:pPr>
          </w:p>
          <w:p w14:paraId="31B94BB3" w14:textId="77777777" w:rsidR="006F5459" w:rsidRPr="00C440F4" w:rsidRDefault="006F5459" w:rsidP="003F4101">
            <w:pPr>
              <w:rPr>
                <w:rFonts w:cs="Arial"/>
                <w:color w:val="544F40"/>
              </w:rPr>
            </w:pPr>
          </w:p>
        </w:tc>
        <w:tc>
          <w:tcPr>
            <w:tcW w:w="4961" w:type="dxa"/>
            <w:vAlign w:val="center"/>
          </w:tcPr>
          <w:p w14:paraId="2C99DCCF" w14:textId="77777777" w:rsidR="006F5459" w:rsidRPr="00C440F4" w:rsidRDefault="006F5459" w:rsidP="003F4101">
            <w:pPr>
              <w:rPr>
                <w:rFonts w:cs="Arial"/>
                <w:b/>
              </w:rPr>
            </w:pPr>
          </w:p>
        </w:tc>
      </w:tr>
    </w:tbl>
    <w:p w14:paraId="392A8028" w14:textId="77777777" w:rsidR="006F5459" w:rsidRPr="00C440F4" w:rsidRDefault="006F5459" w:rsidP="006F5459">
      <w:pPr>
        <w:pStyle w:val="ListParagraph"/>
        <w:ind w:left="360"/>
        <w:rPr>
          <w:rFonts w:cs="Arial"/>
          <w:i/>
          <w:sz w:val="18"/>
        </w:rPr>
      </w:pPr>
    </w:p>
    <w:p w14:paraId="2E834E2E" w14:textId="77777777" w:rsidR="006F5459" w:rsidRPr="00C440F4" w:rsidRDefault="006F5459" w:rsidP="006F5459">
      <w:pPr>
        <w:pStyle w:val="ListParagraph"/>
        <w:ind w:left="360"/>
        <w:rPr>
          <w:rFonts w:cs="Arial"/>
          <w:i/>
          <w:sz w:val="18"/>
        </w:rPr>
      </w:pPr>
    </w:p>
    <w:p w14:paraId="7E5B17C5" w14:textId="77777777" w:rsidR="006F5459" w:rsidRPr="00C440F4" w:rsidRDefault="006F5459" w:rsidP="006F5459">
      <w:pPr>
        <w:rPr>
          <w:rFonts w:cs="Arial"/>
          <w:i/>
          <w:sz w:val="18"/>
        </w:rPr>
      </w:pPr>
      <w:r w:rsidRPr="00C440F4">
        <w:rPr>
          <w:rFonts w:cs="Arial"/>
          <w:i/>
          <w:sz w:val="18"/>
        </w:rPr>
        <w:br w:type="page"/>
      </w:r>
    </w:p>
    <w:p w14:paraId="07ABD156" w14:textId="77777777" w:rsidR="006F5459" w:rsidRPr="00C440F4" w:rsidRDefault="006F5459" w:rsidP="006F5459">
      <w:pPr>
        <w:pStyle w:val="ListParagraph"/>
        <w:ind w:left="360"/>
        <w:rPr>
          <w:rFonts w:cs="Arial"/>
          <w:i/>
          <w:sz w:val="18"/>
        </w:rPr>
      </w:pPr>
    </w:p>
    <w:p w14:paraId="658A91F4" w14:textId="77777777" w:rsidR="006F5459" w:rsidRPr="00C440F4" w:rsidRDefault="006F5459" w:rsidP="006F5459">
      <w:pPr>
        <w:pStyle w:val="ListParagraph"/>
        <w:numPr>
          <w:ilvl w:val="0"/>
          <w:numId w:val="21"/>
        </w:numPr>
        <w:rPr>
          <w:rStyle w:val="SubtleEmphasis"/>
          <w:rFonts w:ascii="Georgia" w:hAnsi="Georgia" w:cs="Arial"/>
        </w:rPr>
      </w:pPr>
      <w:r w:rsidRPr="00C440F4">
        <w:rPr>
          <w:rStyle w:val="SubtleEmphasis"/>
          <w:rFonts w:ascii="Georgia" w:hAnsi="Georgia" w:cs="Arial"/>
        </w:rPr>
        <w:t>Domaine thérapeutique</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1509"/>
        <w:gridCol w:w="3041"/>
        <w:gridCol w:w="2647"/>
        <w:gridCol w:w="2157"/>
      </w:tblGrid>
      <w:tr w:rsidR="006F5459" w:rsidRPr="00C440F4" w14:paraId="095F6792" w14:textId="77777777" w:rsidTr="003F4101">
        <w:trPr>
          <w:trHeight w:val="288"/>
        </w:trPr>
        <w:tc>
          <w:tcPr>
            <w:tcW w:w="9354" w:type="dxa"/>
            <w:gridSpan w:val="4"/>
            <w:shd w:val="clear" w:color="auto" w:fill="D5D1CE"/>
          </w:tcPr>
          <w:p w14:paraId="100E22F2" w14:textId="77777777" w:rsidR="006F5459" w:rsidRPr="00C440F4" w:rsidRDefault="006F5459" w:rsidP="003F4101">
            <w:pPr>
              <w:rPr>
                <w:rFonts w:cs="Arial"/>
                <w:b/>
              </w:rPr>
            </w:pPr>
            <w:r w:rsidRPr="00C440F4">
              <w:rPr>
                <w:rFonts w:cs="Arial"/>
                <w:b/>
              </w:rPr>
              <w:t>La proposition faisant l’objet de la demande a trait au(x) champ(s) thérapeutique(s) suivant(s) de GSK :</w:t>
            </w:r>
          </w:p>
        </w:tc>
      </w:tr>
      <w:tr w:rsidR="006F5459" w:rsidRPr="00C440F4" w14:paraId="095E0291" w14:textId="77777777" w:rsidTr="003F4101">
        <w:tc>
          <w:tcPr>
            <w:tcW w:w="1509" w:type="dxa"/>
            <w:tcBorders>
              <w:bottom w:val="single" w:sz="18" w:space="0" w:color="7F7F7F" w:themeColor="text1" w:themeTint="80"/>
            </w:tcBorders>
          </w:tcPr>
          <w:p w14:paraId="2C1514B9" w14:textId="77777777" w:rsidR="006F5459" w:rsidRPr="00C440F4" w:rsidRDefault="006F5459" w:rsidP="003F4101">
            <w:pPr>
              <w:rPr>
                <w:rFonts w:cs="Arial"/>
                <w:color w:val="544F40"/>
                <w:sz w:val="20"/>
                <w:szCs w:val="20"/>
                <w:lang w:eastAsia="en-GB"/>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345B46">
              <w:rPr>
                <w:rFonts w:cs="Arial"/>
                <w:color w:val="544F40"/>
                <w:sz w:val="20"/>
                <w:szCs w:val="20"/>
              </w:rPr>
            </w:r>
            <w:r w:rsidR="00345B46">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w:t>
            </w:r>
            <w:r w:rsidRPr="00C440F4">
              <w:rPr>
                <w:rFonts w:cs="Arial"/>
                <w:b/>
                <w:color w:val="544F40"/>
                <w:sz w:val="20"/>
                <w:szCs w:val="20"/>
              </w:rPr>
              <w:t>Maladies respiratoires</w:t>
            </w:r>
          </w:p>
        </w:tc>
        <w:tc>
          <w:tcPr>
            <w:tcW w:w="5688" w:type="dxa"/>
            <w:gridSpan w:val="2"/>
            <w:tcBorders>
              <w:bottom w:val="single" w:sz="18" w:space="0" w:color="7F7F7F" w:themeColor="text1" w:themeTint="80"/>
            </w:tcBorders>
          </w:tcPr>
          <w:p w14:paraId="3FC8B807" w14:textId="77777777" w:rsidR="006F5459" w:rsidRPr="00C440F4" w:rsidRDefault="006F5459" w:rsidP="003F4101">
            <w:pPr>
              <w:rPr>
                <w:rFonts w:cs="Arial"/>
                <w:color w:val="544F40"/>
                <w:sz w:val="20"/>
                <w:szCs w:val="20"/>
                <w:lang w:eastAsia="en-GB"/>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345B46">
              <w:rPr>
                <w:rFonts w:cs="Arial"/>
                <w:color w:val="544F40"/>
                <w:sz w:val="20"/>
                <w:szCs w:val="20"/>
              </w:rPr>
            </w:r>
            <w:r w:rsidR="00345B46">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w:t>
            </w:r>
            <w:r w:rsidRPr="00C440F4">
              <w:rPr>
                <w:rFonts w:cs="Arial"/>
                <w:b/>
                <w:color w:val="544F40"/>
                <w:sz w:val="20"/>
                <w:szCs w:val="20"/>
                <w:lang w:eastAsia="en-GB"/>
              </w:rPr>
              <w:t xml:space="preserve">Vaccins </w:t>
            </w:r>
          </w:p>
        </w:tc>
        <w:tc>
          <w:tcPr>
            <w:tcW w:w="2157" w:type="dxa"/>
            <w:tcBorders>
              <w:bottom w:val="single" w:sz="18" w:space="0" w:color="7F7F7F" w:themeColor="text1" w:themeTint="80"/>
            </w:tcBorders>
          </w:tcPr>
          <w:p w14:paraId="1248AE93" w14:textId="77777777" w:rsidR="006F5459" w:rsidRPr="00A91256" w:rsidRDefault="006F5459" w:rsidP="003F4101">
            <w:pPr>
              <w:rPr>
                <w:rFonts w:cs="Arial"/>
                <w:color w:val="544F40"/>
                <w:sz w:val="20"/>
                <w:szCs w:val="20"/>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345B46">
              <w:rPr>
                <w:rFonts w:cs="Arial"/>
                <w:color w:val="544F40"/>
                <w:sz w:val="20"/>
                <w:szCs w:val="20"/>
              </w:rPr>
            </w:r>
            <w:r w:rsidR="00345B46">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w:t>
            </w:r>
            <w:r>
              <w:rPr>
                <w:rFonts w:cs="Arial"/>
                <w:b/>
                <w:color w:val="544F40"/>
                <w:sz w:val="20"/>
                <w:szCs w:val="20"/>
                <w:lang w:eastAsia="en-GB"/>
              </w:rPr>
              <w:t>Oncologie</w:t>
            </w:r>
          </w:p>
        </w:tc>
      </w:tr>
      <w:tr w:rsidR="006F5459" w:rsidRPr="00C440F4" w14:paraId="4E8EA015" w14:textId="77777777" w:rsidTr="003F4101">
        <w:trPr>
          <w:trHeight w:val="153"/>
        </w:trPr>
        <w:tc>
          <w:tcPr>
            <w:tcW w:w="1509" w:type="dxa"/>
            <w:vMerge w:val="restart"/>
            <w:tcBorders>
              <w:top w:val="single" w:sz="18" w:space="0" w:color="7F7F7F" w:themeColor="text1" w:themeTint="80"/>
              <w:right w:val="single" w:sz="4" w:space="0" w:color="auto"/>
            </w:tcBorders>
          </w:tcPr>
          <w:p w14:paraId="76951AE3" w14:textId="77777777" w:rsidR="006F5459" w:rsidRPr="00C440F4" w:rsidRDefault="006F5459" w:rsidP="003F4101">
            <w:pPr>
              <w:spacing w:line="360" w:lineRule="auto"/>
              <w:ind w:left="360" w:hanging="210"/>
              <w:rPr>
                <w:rFonts w:cs="Arial"/>
                <w:color w:val="544F40"/>
                <w:sz w:val="20"/>
                <w:szCs w:val="20"/>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345B46">
              <w:rPr>
                <w:rFonts w:cs="Arial"/>
                <w:color w:val="544F40"/>
                <w:sz w:val="20"/>
                <w:szCs w:val="20"/>
              </w:rPr>
            </w:r>
            <w:r w:rsidR="00345B46">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Asthme</w:t>
            </w:r>
          </w:p>
          <w:p w14:paraId="513568BB" w14:textId="77777777" w:rsidR="006F5459" w:rsidRPr="00C440F4" w:rsidRDefault="006F5459" w:rsidP="003F4101">
            <w:pPr>
              <w:spacing w:line="360" w:lineRule="auto"/>
              <w:ind w:left="360" w:hanging="210"/>
              <w:rPr>
                <w:rFonts w:cs="Arial"/>
                <w:color w:val="544F40"/>
                <w:sz w:val="20"/>
                <w:szCs w:val="20"/>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345B46">
              <w:rPr>
                <w:rFonts w:cs="Arial"/>
                <w:color w:val="544F40"/>
                <w:sz w:val="20"/>
                <w:szCs w:val="20"/>
              </w:rPr>
            </w:r>
            <w:r w:rsidR="00345B46">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MPOC</w:t>
            </w:r>
          </w:p>
          <w:p w14:paraId="08FFA7ED" w14:textId="77777777" w:rsidR="006F5459" w:rsidRPr="00C440F4" w:rsidRDefault="006F5459" w:rsidP="003F4101">
            <w:pPr>
              <w:spacing w:line="360" w:lineRule="auto"/>
              <w:ind w:left="360"/>
              <w:rPr>
                <w:rFonts w:cs="Arial"/>
                <w:color w:val="544F40"/>
                <w:sz w:val="20"/>
                <w:szCs w:val="20"/>
              </w:rPr>
            </w:pPr>
          </w:p>
        </w:tc>
        <w:tc>
          <w:tcPr>
            <w:tcW w:w="5688" w:type="dxa"/>
            <w:gridSpan w:val="2"/>
            <w:tcBorders>
              <w:top w:val="single" w:sz="18" w:space="0" w:color="7F7F7F" w:themeColor="text1" w:themeTint="80"/>
              <w:left w:val="single" w:sz="4" w:space="0" w:color="auto"/>
              <w:bottom w:val="single" w:sz="4" w:space="0" w:color="auto"/>
              <w:right w:val="single" w:sz="4" w:space="0" w:color="auto"/>
            </w:tcBorders>
          </w:tcPr>
          <w:p w14:paraId="52D9E858" w14:textId="77777777" w:rsidR="006F5459" w:rsidRDefault="006F5459" w:rsidP="003F4101">
            <w:pPr>
              <w:rPr>
                <w:rFonts w:cs="Arial"/>
                <w:color w:val="544F40"/>
                <w:sz w:val="20"/>
                <w:szCs w:val="20"/>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345B46">
              <w:rPr>
                <w:rFonts w:cs="Arial"/>
                <w:color w:val="544F40"/>
                <w:sz w:val="20"/>
                <w:szCs w:val="20"/>
              </w:rPr>
            </w:r>
            <w:r w:rsidR="00345B46">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Programme de vaccination pour enfants </w:t>
            </w:r>
          </w:p>
          <w:p w14:paraId="0CB3491F" w14:textId="77777777" w:rsidR="006F5459" w:rsidRPr="00C440F4" w:rsidRDefault="006F5459" w:rsidP="003F4101">
            <w:pPr>
              <w:rPr>
                <w:rFonts w:cs="Arial"/>
                <w:color w:val="544F40"/>
                <w:sz w:val="20"/>
                <w:szCs w:val="20"/>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345B46">
              <w:rPr>
                <w:rFonts w:cs="Arial"/>
                <w:color w:val="544F40"/>
                <w:sz w:val="20"/>
                <w:szCs w:val="20"/>
              </w:rPr>
            </w:r>
            <w:r w:rsidR="00345B46">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Programme de vaccination pour adultes</w:t>
            </w:r>
          </w:p>
        </w:tc>
        <w:tc>
          <w:tcPr>
            <w:tcW w:w="2157" w:type="dxa"/>
            <w:vMerge w:val="restart"/>
            <w:tcBorders>
              <w:top w:val="single" w:sz="18" w:space="0" w:color="7F7F7F" w:themeColor="text1" w:themeTint="80"/>
              <w:left w:val="single" w:sz="4" w:space="0" w:color="auto"/>
              <w:right w:val="single" w:sz="4" w:space="0" w:color="auto"/>
            </w:tcBorders>
          </w:tcPr>
          <w:p w14:paraId="5508D2DF" w14:textId="77777777" w:rsidR="006F5459" w:rsidRPr="00A91256" w:rsidRDefault="006F5459" w:rsidP="003F4101">
            <w:pPr>
              <w:ind w:left="418" w:hanging="274"/>
              <w:rPr>
                <w:rFonts w:cs="Arial"/>
                <w:color w:val="544F40"/>
                <w:sz w:val="20"/>
                <w:szCs w:val="20"/>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345B46">
              <w:rPr>
                <w:rFonts w:cs="Arial"/>
                <w:color w:val="544F40"/>
                <w:sz w:val="20"/>
                <w:szCs w:val="20"/>
              </w:rPr>
            </w:r>
            <w:r w:rsidR="00345B46">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w:t>
            </w:r>
            <w:r>
              <w:rPr>
                <w:rFonts w:cs="Arial"/>
                <w:color w:val="544F40"/>
                <w:sz w:val="20"/>
                <w:szCs w:val="20"/>
              </w:rPr>
              <w:t>C</w:t>
            </w:r>
            <w:r w:rsidRPr="00F25847">
              <w:rPr>
                <w:rFonts w:cs="Arial"/>
                <w:color w:val="544F40"/>
                <w:sz w:val="20"/>
                <w:szCs w:val="20"/>
              </w:rPr>
              <w:t>ancer des ovaires</w:t>
            </w:r>
          </w:p>
        </w:tc>
      </w:tr>
      <w:tr w:rsidR="006F5459" w:rsidRPr="00C440F4" w14:paraId="4AF2238B" w14:textId="77777777" w:rsidTr="003F4101">
        <w:trPr>
          <w:trHeight w:val="153"/>
        </w:trPr>
        <w:tc>
          <w:tcPr>
            <w:tcW w:w="1509" w:type="dxa"/>
            <w:vMerge/>
            <w:tcBorders>
              <w:top w:val="single" w:sz="18" w:space="0" w:color="7F7F7F" w:themeColor="text1" w:themeTint="80"/>
              <w:right w:val="single" w:sz="4" w:space="0" w:color="auto"/>
            </w:tcBorders>
          </w:tcPr>
          <w:p w14:paraId="50A0351F" w14:textId="77777777" w:rsidR="006F5459" w:rsidRPr="00C440F4" w:rsidRDefault="006F5459" w:rsidP="003F4101">
            <w:pPr>
              <w:spacing w:line="360" w:lineRule="auto"/>
              <w:ind w:left="360"/>
              <w:rPr>
                <w:rFonts w:cs="Arial"/>
                <w:color w:val="544F40"/>
                <w:sz w:val="20"/>
                <w:szCs w:val="20"/>
              </w:rPr>
            </w:pPr>
          </w:p>
        </w:tc>
        <w:tc>
          <w:tcPr>
            <w:tcW w:w="5688" w:type="dxa"/>
            <w:gridSpan w:val="2"/>
            <w:tcBorders>
              <w:top w:val="single" w:sz="4" w:space="0" w:color="auto"/>
              <w:left w:val="single" w:sz="4" w:space="0" w:color="auto"/>
              <w:bottom w:val="nil"/>
              <w:right w:val="single" w:sz="4" w:space="0" w:color="auto"/>
            </w:tcBorders>
          </w:tcPr>
          <w:p w14:paraId="2D22CAE4" w14:textId="77777777" w:rsidR="006F5459" w:rsidRPr="00C440F4" w:rsidRDefault="006F5459" w:rsidP="003F4101">
            <w:pPr>
              <w:rPr>
                <w:rFonts w:cs="Arial"/>
                <w:color w:val="544F40"/>
                <w:sz w:val="20"/>
                <w:szCs w:val="20"/>
              </w:rPr>
            </w:pPr>
            <w:r w:rsidRPr="00C440F4">
              <w:rPr>
                <w:rFonts w:cs="Arial"/>
                <w:color w:val="544F40"/>
                <w:sz w:val="20"/>
              </w:rPr>
              <w:t>C</w:t>
            </w:r>
            <w:r w:rsidRPr="00C440F4">
              <w:rPr>
                <w:color w:val="544F40"/>
                <w:sz w:val="20"/>
              </w:rPr>
              <w:t xml:space="preserve">hamp thérapeutique </w:t>
            </w:r>
            <w:r w:rsidRPr="00C440F4">
              <w:rPr>
                <w:rFonts w:cs="Arial"/>
                <w:color w:val="544F40"/>
                <w:sz w:val="20"/>
              </w:rPr>
              <w:t>(l</w:t>
            </w:r>
            <w:r w:rsidRPr="00C440F4">
              <w:rPr>
                <w:color w:val="544F40"/>
                <w:sz w:val="20"/>
              </w:rPr>
              <w:t>e cas échéant</w:t>
            </w:r>
            <w:r w:rsidRPr="00C440F4">
              <w:rPr>
                <w:rFonts w:cs="Arial"/>
                <w:color w:val="544F40"/>
                <w:sz w:val="20"/>
              </w:rPr>
              <w:t>) :</w:t>
            </w:r>
          </w:p>
        </w:tc>
        <w:tc>
          <w:tcPr>
            <w:tcW w:w="2157" w:type="dxa"/>
            <w:vMerge/>
            <w:tcBorders>
              <w:left w:val="single" w:sz="4" w:space="0" w:color="auto"/>
              <w:right w:val="single" w:sz="4" w:space="0" w:color="auto"/>
            </w:tcBorders>
          </w:tcPr>
          <w:p w14:paraId="2ACE647F" w14:textId="77777777" w:rsidR="006F5459" w:rsidRPr="00C440F4" w:rsidRDefault="006F5459" w:rsidP="003F4101">
            <w:pPr>
              <w:rPr>
                <w:rFonts w:cs="Arial"/>
                <w:color w:val="544F40"/>
                <w:sz w:val="20"/>
              </w:rPr>
            </w:pPr>
          </w:p>
        </w:tc>
      </w:tr>
      <w:tr w:rsidR="006F5459" w:rsidRPr="00C440F4" w14:paraId="2CB6EE89" w14:textId="77777777" w:rsidTr="003F4101">
        <w:tc>
          <w:tcPr>
            <w:tcW w:w="1509" w:type="dxa"/>
            <w:vMerge/>
            <w:tcBorders>
              <w:right w:val="single" w:sz="4" w:space="0" w:color="auto"/>
            </w:tcBorders>
          </w:tcPr>
          <w:p w14:paraId="464A694E" w14:textId="77777777" w:rsidR="006F5459" w:rsidRPr="00C440F4" w:rsidRDefault="006F5459" w:rsidP="003F4101">
            <w:pPr>
              <w:spacing w:line="360" w:lineRule="auto"/>
              <w:ind w:left="360"/>
              <w:rPr>
                <w:rFonts w:cs="Arial"/>
                <w:color w:val="544F40"/>
                <w:sz w:val="20"/>
                <w:szCs w:val="20"/>
                <w:lang w:eastAsia="en-GB"/>
              </w:rPr>
            </w:pPr>
          </w:p>
        </w:tc>
        <w:tc>
          <w:tcPr>
            <w:tcW w:w="3041" w:type="dxa"/>
            <w:tcBorders>
              <w:top w:val="nil"/>
              <w:left w:val="single" w:sz="4" w:space="0" w:color="auto"/>
              <w:bottom w:val="single" w:sz="4" w:space="0" w:color="auto"/>
              <w:right w:val="nil"/>
            </w:tcBorders>
          </w:tcPr>
          <w:p w14:paraId="16CE8A4C" w14:textId="421BAB3A" w:rsidR="00420196" w:rsidRPr="00C440F4" w:rsidRDefault="00420196" w:rsidP="00420196">
            <w:pPr>
              <w:pStyle w:val="NoSpacing"/>
              <w:ind w:left="361"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w:t>
            </w:r>
            <w:r>
              <w:rPr>
                <w:rFonts w:ascii="Arial" w:hAnsi="Arial" w:cs="Arial"/>
                <w:color w:val="544F40"/>
                <w:sz w:val="20"/>
                <w:szCs w:val="20"/>
                <w:lang w:val="fr-CA"/>
              </w:rPr>
              <w:t>VRS</w:t>
            </w:r>
          </w:p>
          <w:p w14:paraId="2FB6BF10" w14:textId="77777777" w:rsidR="006F5459" w:rsidRPr="00C440F4" w:rsidRDefault="006F5459" w:rsidP="003F4101">
            <w:pPr>
              <w:pStyle w:val="NoSpacing"/>
              <w:ind w:left="361"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Diphtérie</w:t>
            </w:r>
          </w:p>
          <w:p w14:paraId="10CC879B" w14:textId="77777777" w:rsidR="006F5459" w:rsidRPr="00C440F4" w:rsidRDefault="006F5459" w:rsidP="003F4101">
            <w:pPr>
              <w:pStyle w:val="NoSpacing"/>
              <w:ind w:left="361"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Haemophilus influenza de type B </w:t>
            </w:r>
          </w:p>
          <w:p w14:paraId="117B0108" w14:textId="77777777" w:rsidR="006F5459" w:rsidRPr="00C440F4" w:rsidRDefault="006F5459" w:rsidP="003F4101">
            <w:pPr>
              <w:pStyle w:val="NoSpacing"/>
              <w:ind w:left="361"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Hépatite A et hépatite B</w:t>
            </w:r>
          </w:p>
          <w:p w14:paraId="36E33A77" w14:textId="77777777" w:rsidR="006F5459" w:rsidRPr="00C440F4" w:rsidRDefault="006F5459" w:rsidP="003F4101">
            <w:pPr>
              <w:pStyle w:val="NoSpacing"/>
              <w:ind w:left="361"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Grippe</w:t>
            </w:r>
          </w:p>
          <w:p w14:paraId="4646C7AA" w14:textId="77777777" w:rsidR="006F5459" w:rsidRPr="00C440F4" w:rsidRDefault="006F5459" w:rsidP="003F4101">
            <w:pPr>
              <w:pStyle w:val="NoSpacing"/>
              <w:ind w:left="361"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Rougeole</w:t>
            </w:r>
          </w:p>
          <w:p w14:paraId="246695D5" w14:textId="77777777" w:rsidR="006F5459" w:rsidRPr="00C440F4" w:rsidRDefault="006F5459" w:rsidP="003F4101">
            <w:pPr>
              <w:pStyle w:val="NoSpacing"/>
              <w:ind w:left="361"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Oreillons</w:t>
            </w:r>
          </w:p>
          <w:p w14:paraId="0E8ED463" w14:textId="77777777" w:rsidR="006F5459" w:rsidRPr="00C440F4" w:rsidRDefault="006F5459" w:rsidP="003F4101">
            <w:pPr>
              <w:pStyle w:val="NoSpacing"/>
              <w:ind w:left="361"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Neisseria meningitidis</w:t>
            </w:r>
          </w:p>
          <w:p w14:paraId="1876A2CC" w14:textId="77777777" w:rsidR="006F5459" w:rsidRPr="00C440F4" w:rsidRDefault="006F5459" w:rsidP="003F4101">
            <w:pPr>
              <w:pStyle w:val="NoSpacing"/>
              <w:ind w:left="361"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w:t>
            </w:r>
            <w:r w:rsidRPr="00C440F4">
              <w:rPr>
                <w:rFonts w:ascii="Arial" w:hAnsi="Arial" w:cs="Arial"/>
                <w:color w:val="544F40"/>
                <w:sz w:val="20"/>
                <w:lang w:val="fr-CA"/>
              </w:rPr>
              <w:t>Virus du papillome humain</w:t>
            </w:r>
          </w:p>
          <w:p w14:paraId="1A5034DE" w14:textId="77777777" w:rsidR="006F5459" w:rsidRPr="00C440F4" w:rsidRDefault="006F5459" w:rsidP="003F4101">
            <w:pPr>
              <w:pStyle w:val="NoSpacing"/>
              <w:ind w:left="720"/>
              <w:rPr>
                <w:rFonts w:ascii="Arial" w:hAnsi="Arial" w:cs="Arial"/>
                <w:color w:val="544F40"/>
                <w:sz w:val="20"/>
                <w:szCs w:val="20"/>
                <w:lang w:val="fr-CA"/>
              </w:rPr>
            </w:pPr>
          </w:p>
        </w:tc>
        <w:tc>
          <w:tcPr>
            <w:tcW w:w="2647" w:type="dxa"/>
            <w:tcBorders>
              <w:top w:val="nil"/>
              <w:left w:val="nil"/>
              <w:bottom w:val="single" w:sz="4" w:space="0" w:color="auto"/>
              <w:right w:val="single" w:sz="4" w:space="0" w:color="auto"/>
            </w:tcBorders>
          </w:tcPr>
          <w:p w14:paraId="1208EA70" w14:textId="77777777" w:rsidR="006F5459" w:rsidRPr="00C440F4" w:rsidRDefault="006F5459" w:rsidP="003F4101">
            <w:pPr>
              <w:pStyle w:val="NoSpacing"/>
              <w:ind w:left="645"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Coqueluche</w:t>
            </w:r>
          </w:p>
          <w:p w14:paraId="7B169098" w14:textId="77777777" w:rsidR="006F5459" w:rsidRPr="00C440F4" w:rsidRDefault="006F5459" w:rsidP="003F4101">
            <w:pPr>
              <w:pStyle w:val="NoSpacing"/>
              <w:ind w:left="645"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Poliomyélite</w:t>
            </w:r>
          </w:p>
          <w:p w14:paraId="2BB6031E" w14:textId="77777777" w:rsidR="006F5459" w:rsidRPr="00C440F4" w:rsidRDefault="006F5459" w:rsidP="003F4101">
            <w:pPr>
              <w:pStyle w:val="NoSpacing"/>
              <w:ind w:left="645"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Rotavirus</w:t>
            </w:r>
          </w:p>
          <w:p w14:paraId="00A25EF5" w14:textId="77777777" w:rsidR="006F5459" w:rsidRPr="00C440F4" w:rsidRDefault="006F5459" w:rsidP="003F4101">
            <w:pPr>
              <w:ind w:left="645" w:hanging="270"/>
              <w:rPr>
                <w:rFonts w:cs="Arial"/>
                <w:color w:val="544F40"/>
                <w:sz w:val="20"/>
                <w:szCs w:val="20"/>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345B46">
              <w:rPr>
                <w:rFonts w:cs="Arial"/>
                <w:color w:val="544F40"/>
                <w:sz w:val="20"/>
                <w:szCs w:val="20"/>
              </w:rPr>
            </w:r>
            <w:r w:rsidR="00345B46">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Rubéole</w:t>
            </w:r>
          </w:p>
          <w:p w14:paraId="7021944C" w14:textId="77777777" w:rsidR="006F5459" w:rsidRPr="00C440F4" w:rsidRDefault="006F5459" w:rsidP="003F4101">
            <w:pPr>
              <w:pStyle w:val="NoSpacing"/>
              <w:ind w:left="645"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Streptococcus </w:t>
            </w:r>
            <w:proofErr w:type="spellStart"/>
            <w:r w:rsidRPr="00C440F4">
              <w:rPr>
                <w:rFonts w:ascii="Arial" w:hAnsi="Arial" w:cs="Arial"/>
                <w:color w:val="544F40"/>
                <w:sz w:val="20"/>
                <w:szCs w:val="20"/>
                <w:lang w:val="fr-CA"/>
              </w:rPr>
              <w:t>pneumoniae</w:t>
            </w:r>
            <w:proofErr w:type="spellEnd"/>
          </w:p>
          <w:p w14:paraId="534329C3" w14:textId="77777777" w:rsidR="006F5459" w:rsidRPr="00C440F4" w:rsidRDefault="006F5459" w:rsidP="003F4101">
            <w:pPr>
              <w:ind w:left="645" w:hanging="270"/>
              <w:rPr>
                <w:rFonts w:cs="Arial"/>
                <w:color w:val="544F40"/>
                <w:sz w:val="20"/>
                <w:szCs w:val="20"/>
              </w:rPr>
            </w:pPr>
            <w:r w:rsidRPr="00A91256">
              <w:rPr>
                <w:rFonts w:cs="Arial"/>
                <w:color w:val="544F40"/>
                <w:sz w:val="20"/>
                <w:szCs w:val="20"/>
              </w:rPr>
              <w:fldChar w:fldCharType="begin">
                <w:ffData>
                  <w:name w:val=""/>
                  <w:enabled/>
                  <w:calcOnExit w:val="0"/>
                  <w:checkBox>
                    <w:sizeAuto/>
                    <w:default w:val="0"/>
                  </w:checkBox>
                </w:ffData>
              </w:fldChar>
            </w:r>
            <w:r w:rsidRPr="00C440F4">
              <w:rPr>
                <w:rFonts w:cs="Arial"/>
                <w:color w:val="544F40"/>
                <w:sz w:val="20"/>
                <w:szCs w:val="20"/>
              </w:rPr>
              <w:instrText xml:space="preserve"> FORMCHECKBOX </w:instrText>
            </w:r>
            <w:r w:rsidR="00345B46">
              <w:rPr>
                <w:rFonts w:cs="Arial"/>
                <w:color w:val="544F40"/>
                <w:sz w:val="20"/>
                <w:szCs w:val="20"/>
              </w:rPr>
            </w:r>
            <w:r w:rsidR="00345B46">
              <w:rPr>
                <w:rFonts w:cs="Arial"/>
                <w:color w:val="544F40"/>
                <w:sz w:val="20"/>
                <w:szCs w:val="20"/>
              </w:rPr>
              <w:fldChar w:fldCharType="separate"/>
            </w:r>
            <w:r w:rsidRPr="00A91256">
              <w:rPr>
                <w:rFonts w:cs="Arial"/>
                <w:color w:val="544F40"/>
                <w:sz w:val="20"/>
                <w:szCs w:val="20"/>
              </w:rPr>
              <w:fldChar w:fldCharType="end"/>
            </w:r>
            <w:r w:rsidRPr="00C440F4">
              <w:rPr>
                <w:rFonts w:cs="Arial"/>
                <w:color w:val="544F40"/>
                <w:sz w:val="20"/>
                <w:szCs w:val="20"/>
              </w:rPr>
              <w:t xml:space="preserve"> Tétanos</w:t>
            </w:r>
          </w:p>
          <w:p w14:paraId="52A5F07C" w14:textId="77777777" w:rsidR="006F5459" w:rsidRPr="00C440F4" w:rsidRDefault="006F5459" w:rsidP="003F4101">
            <w:pPr>
              <w:pStyle w:val="NoSpacing"/>
              <w:ind w:left="645"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Varicelle</w:t>
            </w:r>
          </w:p>
          <w:p w14:paraId="4307AC4C" w14:textId="77777777" w:rsidR="006F5459" w:rsidRPr="00C440F4" w:rsidRDefault="006F5459" w:rsidP="003F4101">
            <w:pPr>
              <w:pStyle w:val="NoSpacing"/>
              <w:ind w:left="645"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Zona</w:t>
            </w:r>
          </w:p>
        </w:tc>
        <w:tc>
          <w:tcPr>
            <w:tcW w:w="2157" w:type="dxa"/>
            <w:vMerge/>
            <w:tcBorders>
              <w:left w:val="single" w:sz="4" w:space="0" w:color="auto"/>
              <w:right w:val="single" w:sz="4" w:space="0" w:color="auto"/>
            </w:tcBorders>
          </w:tcPr>
          <w:p w14:paraId="1869C4FD" w14:textId="77777777" w:rsidR="006F5459" w:rsidRPr="00A91256" w:rsidRDefault="006F5459" w:rsidP="003F4101">
            <w:pPr>
              <w:pStyle w:val="NoSpacing"/>
              <w:rPr>
                <w:rFonts w:ascii="Arial" w:hAnsi="Arial" w:cs="Arial"/>
                <w:color w:val="544F40"/>
                <w:sz w:val="20"/>
                <w:szCs w:val="20"/>
                <w:lang w:val="fr-CA"/>
              </w:rPr>
            </w:pPr>
          </w:p>
        </w:tc>
      </w:tr>
      <w:tr w:rsidR="006F5459" w:rsidRPr="00F2178E" w14:paraId="681B6390" w14:textId="77777777" w:rsidTr="003F4101">
        <w:tc>
          <w:tcPr>
            <w:tcW w:w="1509" w:type="dxa"/>
            <w:vMerge/>
            <w:tcBorders>
              <w:right w:val="single" w:sz="4" w:space="0" w:color="auto"/>
            </w:tcBorders>
          </w:tcPr>
          <w:p w14:paraId="00E9C255" w14:textId="77777777" w:rsidR="006F5459" w:rsidRPr="00C440F4" w:rsidRDefault="006F5459" w:rsidP="003F4101">
            <w:pPr>
              <w:spacing w:line="360" w:lineRule="auto"/>
              <w:ind w:left="360"/>
              <w:rPr>
                <w:rFonts w:cs="Arial"/>
                <w:color w:val="544F40"/>
                <w:sz w:val="20"/>
                <w:szCs w:val="20"/>
                <w:lang w:eastAsia="en-GB"/>
              </w:rPr>
            </w:pPr>
          </w:p>
        </w:tc>
        <w:tc>
          <w:tcPr>
            <w:tcW w:w="5688" w:type="dxa"/>
            <w:gridSpan w:val="2"/>
            <w:tcBorders>
              <w:top w:val="nil"/>
              <w:left w:val="single" w:sz="4" w:space="0" w:color="auto"/>
              <w:bottom w:val="nil"/>
              <w:right w:val="single" w:sz="4" w:space="0" w:color="auto"/>
            </w:tcBorders>
          </w:tcPr>
          <w:p w14:paraId="22D0F213" w14:textId="77777777" w:rsidR="006F5459" w:rsidRPr="00C440F4" w:rsidRDefault="006F5459" w:rsidP="003F4101">
            <w:pPr>
              <w:pStyle w:val="NoSpacing"/>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Ensemble des maladies et des technologies, science des vaccins en général</w:t>
            </w:r>
          </w:p>
        </w:tc>
        <w:tc>
          <w:tcPr>
            <w:tcW w:w="2157" w:type="dxa"/>
            <w:vMerge/>
            <w:tcBorders>
              <w:left w:val="single" w:sz="4" w:space="0" w:color="auto"/>
              <w:right w:val="single" w:sz="4" w:space="0" w:color="auto"/>
            </w:tcBorders>
          </w:tcPr>
          <w:p w14:paraId="44E38969" w14:textId="77777777" w:rsidR="006F5459" w:rsidRPr="00A91256" w:rsidRDefault="006F5459" w:rsidP="003F4101">
            <w:pPr>
              <w:pStyle w:val="NoSpacing"/>
              <w:rPr>
                <w:rFonts w:ascii="Arial" w:hAnsi="Arial" w:cs="Arial"/>
                <w:color w:val="544F40"/>
                <w:sz w:val="20"/>
                <w:szCs w:val="20"/>
                <w:lang w:val="fr-CA"/>
              </w:rPr>
            </w:pPr>
          </w:p>
        </w:tc>
      </w:tr>
      <w:tr w:rsidR="006F5459" w:rsidRPr="00F2178E" w14:paraId="6A1090F2" w14:textId="77777777" w:rsidTr="003F4101">
        <w:tc>
          <w:tcPr>
            <w:tcW w:w="1509" w:type="dxa"/>
            <w:vMerge/>
            <w:tcBorders>
              <w:right w:val="single" w:sz="4" w:space="0" w:color="auto"/>
            </w:tcBorders>
          </w:tcPr>
          <w:p w14:paraId="7DC7685F" w14:textId="77777777" w:rsidR="006F5459" w:rsidRPr="00C440F4" w:rsidRDefault="006F5459" w:rsidP="003F4101">
            <w:pPr>
              <w:spacing w:line="360" w:lineRule="auto"/>
              <w:ind w:left="360"/>
              <w:rPr>
                <w:rFonts w:cs="Arial"/>
                <w:color w:val="544F40"/>
                <w:sz w:val="20"/>
                <w:szCs w:val="20"/>
                <w:lang w:eastAsia="en-GB"/>
              </w:rPr>
            </w:pPr>
          </w:p>
        </w:tc>
        <w:tc>
          <w:tcPr>
            <w:tcW w:w="3041" w:type="dxa"/>
            <w:tcBorders>
              <w:top w:val="nil"/>
              <w:left w:val="single" w:sz="4" w:space="0" w:color="auto"/>
              <w:bottom w:val="single" w:sz="4" w:space="0" w:color="auto"/>
              <w:right w:val="nil"/>
            </w:tcBorders>
          </w:tcPr>
          <w:p w14:paraId="65FBF547" w14:textId="77777777" w:rsidR="006F5459" w:rsidRPr="00C440F4" w:rsidRDefault="006F5459" w:rsidP="003F4101">
            <w:pPr>
              <w:pStyle w:val="NoSpacing"/>
              <w:ind w:left="720" w:hanging="629"/>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Réticence à la vaccination</w:t>
            </w:r>
          </w:p>
          <w:p w14:paraId="0DFD8CDF" w14:textId="77777777" w:rsidR="006F5459" w:rsidRPr="00C440F4" w:rsidRDefault="006F5459" w:rsidP="003F4101">
            <w:pPr>
              <w:pStyle w:val="NoSpacing"/>
              <w:ind w:left="720" w:hanging="629"/>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Adjuvants</w:t>
            </w:r>
          </w:p>
        </w:tc>
        <w:tc>
          <w:tcPr>
            <w:tcW w:w="2647" w:type="dxa"/>
            <w:tcBorders>
              <w:top w:val="nil"/>
              <w:left w:val="nil"/>
              <w:bottom w:val="single" w:sz="4" w:space="0" w:color="auto"/>
              <w:right w:val="single" w:sz="4" w:space="0" w:color="auto"/>
            </w:tcBorders>
          </w:tcPr>
          <w:p w14:paraId="531205F3" w14:textId="77777777" w:rsidR="006F5459" w:rsidRPr="00C440F4" w:rsidRDefault="006F5459" w:rsidP="003F4101">
            <w:pPr>
              <w:pStyle w:val="NoSpacing"/>
              <w:ind w:left="645"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Sensibilisation à la vaccination</w:t>
            </w:r>
          </w:p>
          <w:p w14:paraId="757B2B4B" w14:textId="77777777" w:rsidR="006F5459" w:rsidRPr="00C440F4" w:rsidRDefault="006F5459" w:rsidP="003F4101">
            <w:pPr>
              <w:pStyle w:val="NoSpacing"/>
              <w:ind w:left="645" w:hanging="270"/>
              <w:rPr>
                <w:rFonts w:ascii="Arial" w:hAnsi="Arial" w:cs="Arial"/>
                <w:color w:val="544F40"/>
                <w:sz w:val="20"/>
                <w:szCs w:val="20"/>
                <w:lang w:val="fr-CA"/>
              </w:rPr>
            </w:pPr>
            <w:r w:rsidRPr="00A91256">
              <w:rPr>
                <w:rFonts w:ascii="Arial" w:hAnsi="Arial" w:cs="Arial"/>
                <w:color w:val="544F40"/>
                <w:sz w:val="20"/>
                <w:szCs w:val="20"/>
                <w:lang w:val="fr-CA"/>
              </w:rPr>
              <w:fldChar w:fldCharType="begin">
                <w:ffData>
                  <w:name w:val=""/>
                  <w:enabled/>
                  <w:calcOnExit w:val="0"/>
                  <w:checkBox>
                    <w:sizeAuto/>
                    <w:default w:val="0"/>
                  </w:checkBox>
                </w:ffData>
              </w:fldChar>
            </w:r>
            <w:r w:rsidRPr="00C440F4">
              <w:rPr>
                <w:rFonts w:ascii="Arial" w:hAnsi="Arial" w:cs="Arial"/>
                <w:color w:val="544F40"/>
                <w:sz w:val="20"/>
                <w:szCs w:val="20"/>
                <w:lang w:val="fr-CA"/>
              </w:rPr>
              <w:instrText xml:space="preserve"> FORMCHECKBOX </w:instrText>
            </w:r>
            <w:r w:rsidR="00345B46">
              <w:rPr>
                <w:rFonts w:ascii="Arial" w:hAnsi="Arial" w:cs="Arial"/>
                <w:color w:val="544F40"/>
                <w:sz w:val="20"/>
                <w:szCs w:val="20"/>
                <w:lang w:val="fr-CA"/>
              </w:rPr>
            </w:r>
            <w:r w:rsidR="00345B46">
              <w:rPr>
                <w:rFonts w:ascii="Arial" w:hAnsi="Arial" w:cs="Arial"/>
                <w:color w:val="544F40"/>
                <w:sz w:val="20"/>
                <w:szCs w:val="20"/>
                <w:lang w:val="fr-CA"/>
              </w:rPr>
              <w:fldChar w:fldCharType="separate"/>
            </w:r>
            <w:r w:rsidRPr="00A91256">
              <w:rPr>
                <w:rFonts w:ascii="Arial" w:hAnsi="Arial" w:cs="Arial"/>
                <w:color w:val="544F40"/>
                <w:sz w:val="20"/>
                <w:szCs w:val="20"/>
                <w:lang w:val="fr-CA"/>
              </w:rPr>
              <w:fldChar w:fldCharType="end"/>
            </w:r>
            <w:r w:rsidRPr="00C440F4">
              <w:rPr>
                <w:rFonts w:ascii="Arial" w:hAnsi="Arial" w:cs="Arial"/>
                <w:color w:val="544F40"/>
                <w:sz w:val="20"/>
                <w:szCs w:val="20"/>
                <w:lang w:val="fr-CA"/>
              </w:rPr>
              <w:t xml:space="preserve"> Autre (veuillez préciser) :</w:t>
            </w:r>
          </w:p>
          <w:p w14:paraId="1138CB4B" w14:textId="77777777" w:rsidR="006F5459" w:rsidRPr="00C440F4" w:rsidRDefault="006F5459" w:rsidP="003F4101">
            <w:pPr>
              <w:pStyle w:val="NoSpacing"/>
              <w:rPr>
                <w:rFonts w:ascii="Arial" w:hAnsi="Arial" w:cs="Arial"/>
                <w:color w:val="544F40"/>
                <w:sz w:val="20"/>
                <w:szCs w:val="20"/>
                <w:lang w:val="fr-CA"/>
              </w:rPr>
            </w:pPr>
          </w:p>
        </w:tc>
        <w:tc>
          <w:tcPr>
            <w:tcW w:w="2157" w:type="dxa"/>
            <w:vMerge/>
            <w:tcBorders>
              <w:left w:val="single" w:sz="4" w:space="0" w:color="auto"/>
              <w:bottom w:val="single" w:sz="4" w:space="0" w:color="auto"/>
              <w:right w:val="single" w:sz="4" w:space="0" w:color="auto"/>
            </w:tcBorders>
          </w:tcPr>
          <w:p w14:paraId="4ADBB737" w14:textId="77777777" w:rsidR="006F5459" w:rsidRPr="00A91256" w:rsidRDefault="006F5459" w:rsidP="003F4101">
            <w:pPr>
              <w:pStyle w:val="NoSpacing"/>
              <w:rPr>
                <w:rFonts w:ascii="Arial" w:hAnsi="Arial" w:cs="Arial"/>
                <w:color w:val="544F40"/>
                <w:sz w:val="20"/>
                <w:szCs w:val="20"/>
                <w:lang w:val="fr-CA"/>
              </w:rPr>
            </w:pPr>
          </w:p>
        </w:tc>
      </w:tr>
    </w:tbl>
    <w:p w14:paraId="18957732" w14:textId="77777777" w:rsidR="006F5459" w:rsidRPr="00C440F4" w:rsidRDefault="006F5459" w:rsidP="006F5459">
      <w:pPr>
        <w:rPr>
          <w:rStyle w:val="SubtleEmphasis"/>
          <w:rFonts w:ascii="Georgia" w:hAnsi="Georgia" w:cs="Arial"/>
        </w:rPr>
      </w:pPr>
    </w:p>
    <w:p w14:paraId="390A867E" w14:textId="77777777" w:rsidR="006F5459" w:rsidRPr="00FE67F1" w:rsidRDefault="006F5459" w:rsidP="006F5459">
      <w:pPr>
        <w:pStyle w:val="ListParagraph"/>
        <w:numPr>
          <w:ilvl w:val="0"/>
          <w:numId w:val="21"/>
        </w:numPr>
        <w:rPr>
          <w:rStyle w:val="SubtleEmphasis"/>
          <w:rFonts w:ascii="Georgia" w:hAnsi="Georgia" w:cs="Arial"/>
          <w:color w:val="F36633" w:themeColor="text2"/>
          <w:sz w:val="22"/>
        </w:rPr>
      </w:pPr>
      <w:r w:rsidRPr="00FE67F1">
        <w:rPr>
          <w:rFonts w:ascii="Georgia" w:hAnsi="Georgia"/>
          <w:b/>
          <w:color w:val="F36633" w:themeColor="text2"/>
        </w:rPr>
        <w:t>Description du besoin de formation des professionnels de la santé</w:t>
      </w:r>
    </w:p>
    <w:tbl>
      <w:tblPr>
        <w:tblStyle w:val="TableGrid"/>
        <w:tblW w:w="0" w:type="auto"/>
        <w:tblLook w:val="04A0" w:firstRow="1" w:lastRow="0" w:firstColumn="1" w:lastColumn="0" w:noHBand="0" w:noVBand="1"/>
      </w:tblPr>
      <w:tblGrid>
        <w:gridCol w:w="9576"/>
      </w:tblGrid>
      <w:tr w:rsidR="006F5459" w:rsidRPr="00C440F4" w14:paraId="3079A1EB" w14:textId="77777777" w:rsidTr="003F4101">
        <w:tc>
          <w:tcPr>
            <w:tcW w:w="9576" w:type="dxa"/>
            <w:shd w:val="clear" w:color="auto" w:fill="D5D1CE"/>
          </w:tcPr>
          <w:p w14:paraId="63D654A1" w14:textId="77777777" w:rsidR="006F5459" w:rsidRPr="00C440F4" w:rsidRDefault="006F5459" w:rsidP="003F4101">
            <w:pPr>
              <w:rPr>
                <w:rFonts w:cs="Arial"/>
                <w:b/>
                <w:color w:val="544F40"/>
              </w:rPr>
            </w:pPr>
            <w:r w:rsidRPr="00C440F4">
              <w:rPr>
                <w:rFonts w:cs="Arial"/>
                <w:b/>
                <w:color w:val="544F40"/>
              </w:rPr>
              <w:t>Quel besoin ou lacune en matière de formation relativement aux connaissances ou aux compétences des professionnels de la santé votre programme vise-t-il à combler ?</w:t>
            </w:r>
          </w:p>
        </w:tc>
      </w:tr>
      <w:tr w:rsidR="006F5459" w:rsidRPr="00C440F4" w14:paraId="389C7939" w14:textId="77777777" w:rsidTr="003F4101">
        <w:tc>
          <w:tcPr>
            <w:tcW w:w="9576" w:type="dxa"/>
          </w:tcPr>
          <w:p w14:paraId="454590C2" w14:textId="77777777" w:rsidR="006F5459" w:rsidRPr="00C440F4" w:rsidRDefault="006F5459" w:rsidP="003F4101">
            <w:pPr>
              <w:rPr>
                <w:rFonts w:cs="Arial"/>
                <w:b/>
                <w:color w:val="544F40"/>
                <w:lang w:eastAsia="en-GB"/>
              </w:rPr>
            </w:pPr>
          </w:p>
          <w:p w14:paraId="18CF3AE5" w14:textId="77777777" w:rsidR="006F5459" w:rsidRPr="00C440F4" w:rsidRDefault="006F5459" w:rsidP="003F4101">
            <w:pPr>
              <w:rPr>
                <w:rFonts w:cs="Arial"/>
                <w:b/>
                <w:color w:val="544F40"/>
                <w:lang w:eastAsia="en-GB"/>
              </w:rPr>
            </w:pPr>
          </w:p>
          <w:p w14:paraId="6113238E" w14:textId="77777777" w:rsidR="006F5459" w:rsidRPr="00C440F4" w:rsidRDefault="006F5459" w:rsidP="003F4101">
            <w:pPr>
              <w:rPr>
                <w:rFonts w:cs="Arial"/>
                <w:b/>
                <w:color w:val="544F40"/>
                <w:lang w:eastAsia="en-GB"/>
              </w:rPr>
            </w:pPr>
          </w:p>
          <w:p w14:paraId="3647D98D" w14:textId="77777777" w:rsidR="006F5459" w:rsidRPr="00C440F4" w:rsidRDefault="006F5459" w:rsidP="003F4101">
            <w:pPr>
              <w:rPr>
                <w:rFonts w:cs="Arial"/>
                <w:b/>
                <w:color w:val="544F40"/>
                <w:lang w:eastAsia="en-GB"/>
              </w:rPr>
            </w:pPr>
          </w:p>
          <w:p w14:paraId="7D71BD54" w14:textId="77777777" w:rsidR="006F5459" w:rsidRPr="00C440F4" w:rsidRDefault="006F5459" w:rsidP="003F4101">
            <w:pPr>
              <w:rPr>
                <w:rFonts w:cs="Arial"/>
                <w:b/>
                <w:color w:val="544F40"/>
                <w:lang w:eastAsia="en-GB"/>
              </w:rPr>
            </w:pPr>
          </w:p>
          <w:p w14:paraId="0F7927D2" w14:textId="77777777" w:rsidR="006F5459" w:rsidRDefault="006F5459" w:rsidP="003F4101">
            <w:pPr>
              <w:rPr>
                <w:rFonts w:cs="Arial"/>
                <w:b/>
                <w:color w:val="544F40"/>
                <w:lang w:eastAsia="en-GB"/>
              </w:rPr>
            </w:pPr>
          </w:p>
          <w:p w14:paraId="35F950C5" w14:textId="77777777" w:rsidR="006F5459" w:rsidRPr="00C440F4" w:rsidRDefault="006F5459" w:rsidP="003F4101">
            <w:pPr>
              <w:rPr>
                <w:rFonts w:cs="Arial"/>
                <w:b/>
                <w:color w:val="544F40"/>
                <w:lang w:eastAsia="en-GB"/>
              </w:rPr>
            </w:pPr>
          </w:p>
        </w:tc>
      </w:tr>
      <w:tr w:rsidR="006F5459" w:rsidRPr="00C440F4" w14:paraId="5B87FD35" w14:textId="77777777" w:rsidTr="003F4101">
        <w:tc>
          <w:tcPr>
            <w:tcW w:w="9576" w:type="dxa"/>
            <w:shd w:val="clear" w:color="auto" w:fill="D5D1CE"/>
          </w:tcPr>
          <w:p w14:paraId="65E34982" w14:textId="77777777" w:rsidR="006F5459" w:rsidRPr="00C440F4" w:rsidRDefault="006F5459" w:rsidP="003F4101">
            <w:pPr>
              <w:rPr>
                <w:rFonts w:cs="Arial"/>
                <w:i/>
                <w:color w:val="544F40"/>
                <w:sz w:val="20"/>
              </w:rPr>
            </w:pPr>
            <w:r w:rsidRPr="00C440F4">
              <w:rPr>
                <w:rFonts w:cs="Arial"/>
                <w:b/>
                <w:color w:val="544F40"/>
              </w:rPr>
              <w:t xml:space="preserve">Comment ce besoin de formation a-t-il été déterminé ? </w:t>
            </w:r>
            <w:r w:rsidRPr="00C440F4">
              <w:rPr>
                <w:rFonts w:cs="Arial"/>
                <w:i/>
                <w:color w:val="544F40"/>
                <w:sz w:val="20"/>
              </w:rPr>
              <w:t xml:space="preserve">P. ex., examen de la littérature, entrevues avec des experts, sondages auprès de professionnels de la santé, données du recensement national, recommandations d’organismes de direction à l’échelle régionale ou nationale </w:t>
            </w:r>
          </w:p>
        </w:tc>
      </w:tr>
      <w:tr w:rsidR="006F5459" w:rsidRPr="00C440F4" w14:paraId="0A44BDA4" w14:textId="77777777" w:rsidTr="003F4101">
        <w:tc>
          <w:tcPr>
            <w:tcW w:w="9576" w:type="dxa"/>
          </w:tcPr>
          <w:p w14:paraId="0B09B333" w14:textId="77777777" w:rsidR="006F5459" w:rsidRPr="00C440F4" w:rsidRDefault="006F5459" w:rsidP="003F4101">
            <w:pPr>
              <w:rPr>
                <w:rFonts w:cs="Arial"/>
                <w:b/>
                <w:color w:val="544F40"/>
                <w:lang w:eastAsia="en-GB"/>
              </w:rPr>
            </w:pPr>
          </w:p>
          <w:p w14:paraId="0E2C4FF2" w14:textId="77777777" w:rsidR="006F5459" w:rsidRPr="00C440F4" w:rsidRDefault="006F5459" w:rsidP="003F4101">
            <w:pPr>
              <w:rPr>
                <w:rFonts w:cs="Arial"/>
                <w:b/>
                <w:color w:val="544F40"/>
                <w:lang w:eastAsia="en-GB"/>
              </w:rPr>
            </w:pPr>
          </w:p>
          <w:p w14:paraId="5503B507" w14:textId="77777777" w:rsidR="006F5459" w:rsidRPr="00C440F4" w:rsidRDefault="006F5459" w:rsidP="003F4101">
            <w:pPr>
              <w:rPr>
                <w:rFonts w:cs="Arial"/>
                <w:b/>
                <w:color w:val="544F40"/>
                <w:lang w:eastAsia="en-GB"/>
              </w:rPr>
            </w:pPr>
          </w:p>
        </w:tc>
      </w:tr>
    </w:tbl>
    <w:p w14:paraId="0A2BE5DE" w14:textId="77777777" w:rsidR="006F5459" w:rsidRPr="00FE67F1" w:rsidRDefault="006F5459" w:rsidP="006F5459">
      <w:pPr>
        <w:pStyle w:val="ListParagraph"/>
        <w:numPr>
          <w:ilvl w:val="0"/>
          <w:numId w:val="21"/>
        </w:numPr>
        <w:rPr>
          <w:rStyle w:val="SubtleEmphasis"/>
          <w:rFonts w:ascii="Georgia" w:hAnsi="Georgia" w:cs="Arial"/>
          <w:color w:val="F36633" w:themeColor="text2"/>
          <w:sz w:val="22"/>
        </w:rPr>
      </w:pPr>
      <w:r w:rsidRPr="00FE67F1">
        <w:rPr>
          <w:rFonts w:ascii="Georgia" w:hAnsi="Georgia" w:cs="Arial"/>
          <w:b/>
          <w:color w:val="F36633" w:themeColor="text2"/>
        </w:rPr>
        <w:lastRenderedPageBreak/>
        <w:t>Conception de l’activité de formation et retombées mesurées</w:t>
      </w:r>
    </w:p>
    <w:tbl>
      <w:tblPr>
        <w:tblStyle w:val="TableGrid"/>
        <w:tblW w:w="0" w:type="auto"/>
        <w:tblLook w:val="04A0" w:firstRow="1" w:lastRow="0" w:firstColumn="1" w:lastColumn="0" w:noHBand="0" w:noVBand="1"/>
      </w:tblPr>
      <w:tblGrid>
        <w:gridCol w:w="1121"/>
        <w:gridCol w:w="530"/>
        <w:gridCol w:w="5144"/>
        <w:gridCol w:w="2314"/>
        <w:gridCol w:w="467"/>
      </w:tblGrid>
      <w:tr w:rsidR="006F5459" w:rsidRPr="00C440F4" w14:paraId="0D981CBD" w14:textId="77777777" w:rsidTr="003F4101">
        <w:tc>
          <w:tcPr>
            <w:tcW w:w="9576" w:type="dxa"/>
            <w:gridSpan w:val="5"/>
            <w:shd w:val="clear" w:color="auto" w:fill="D5D1CE"/>
          </w:tcPr>
          <w:p w14:paraId="511E2C58" w14:textId="77777777" w:rsidR="006F5459" w:rsidRPr="00C440F4" w:rsidRDefault="006F5459" w:rsidP="003F4101">
            <w:pPr>
              <w:rPr>
                <w:rFonts w:cs="Arial"/>
                <w:i/>
                <w:color w:val="544F40"/>
                <w:sz w:val="20"/>
              </w:rPr>
            </w:pPr>
            <w:r w:rsidRPr="00C440F4">
              <w:rPr>
                <w:rFonts w:cs="Arial"/>
                <w:b/>
                <w:color w:val="544F40"/>
              </w:rPr>
              <w:t>Quel est le format de votre programme de formation ?</w:t>
            </w:r>
            <w:r w:rsidRPr="00C440F4">
              <w:rPr>
                <w:rFonts w:cs="Arial"/>
                <w:color w:val="544F40"/>
              </w:rPr>
              <w:t xml:space="preserve"> </w:t>
            </w:r>
            <w:r w:rsidRPr="00C440F4">
              <w:rPr>
                <w:rFonts w:cs="Arial"/>
                <w:i/>
                <w:color w:val="544F40"/>
                <w:sz w:val="20"/>
              </w:rPr>
              <w:t>P. ex., module en ligne, séminaire, séance en personne avec études de cas, atelier, campagne, conférence, symposium, etc.</w:t>
            </w:r>
          </w:p>
        </w:tc>
      </w:tr>
      <w:tr w:rsidR="006F5459" w:rsidRPr="00C440F4" w14:paraId="01D0707C" w14:textId="77777777" w:rsidTr="003F4101">
        <w:tc>
          <w:tcPr>
            <w:tcW w:w="9576" w:type="dxa"/>
            <w:gridSpan w:val="5"/>
          </w:tcPr>
          <w:p w14:paraId="1F93404D" w14:textId="77777777" w:rsidR="006F5459" w:rsidRPr="00C440F4" w:rsidRDefault="006F5459" w:rsidP="003F4101">
            <w:pPr>
              <w:rPr>
                <w:rFonts w:cs="Arial"/>
                <w:b/>
                <w:color w:val="544F40"/>
                <w:lang w:eastAsia="en-GB"/>
              </w:rPr>
            </w:pPr>
          </w:p>
          <w:p w14:paraId="6F1681F1" w14:textId="77777777" w:rsidR="006F5459" w:rsidRPr="00C440F4" w:rsidRDefault="006F5459" w:rsidP="003F4101">
            <w:pPr>
              <w:rPr>
                <w:rFonts w:cs="Arial"/>
                <w:b/>
                <w:color w:val="544F40"/>
                <w:lang w:eastAsia="en-GB"/>
              </w:rPr>
            </w:pPr>
          </w:p>
          <w:p w14:paraId="4D83EEB0" w14:textId="77777777" w:rsidR="006F5459" w:rsidRPr="00C440F4" w:rsidRDefault="006F5459" w:rsidP="003F4101">
            <w:pPr>
              <w:rPr>
                <w:rFonts w:cs="Arial"/>
                <w:b/>
                <w:color w:val="544F40"/>
                <w:lang w:eastAsia="en-GB"/>
              </w:rPr>
            </w:pPr>
          </w:p>
          <w:p w14:paraId="5968C4C1" w14:textId="77777777" w:rsidR="006F5459" w:rsidRPr="00C440F4" w:rsidRDefault="006F5459" w:rsidP="003F4101">
            <w:pPr>
              <w:rPr>
                <w:rFonts w:cs="Arial"/>
                <w:b/>
                <w:color w:val="544F40"/>
                <w:lang w:eastAsia="en-GB"/>
              </w:rPr>
            </w:pPr>
          </w:p>
          <w:p w14:paraId="235112C1" w14:textId="77777777" w:rsidR="006F5459" w:rsidRPr="00C440F4" w:rsidRDefault="006F5459" w:rsidP="003F4101">
            <w:pPr>
              <w:rPr>
                <w:rFonts w:cs="Arial"/>
                <w:b/>
                <w:color w:val="544F40"/>
                <w:lang w:eastAsia="en-GB"/>
              </w:rPr>
            </w:pPr>
          </w:p>
          <w:p w14:paraId="78494C81" w14:textId="77777777" w:rsidR="006F5459" w:rsidRPr="00C440F4" w:rsidRDefault="006F5459" w:rsidP="003F4101">
            <w:pPr>
              <w:rPr>
                <w:rFonts w:cs="Arial"/>
                <w:b/>
                <w:color w:val="544F40"/>
                <w:lang w:eastAsia="en-GB"/>
              </w:rPr>
            </w:pPr>
          </w:p>
          <w:p w14:paraId="2F08DB43" w14:textId="77777777" w:rsidR="006F5459" w:rsidRPr="00C440F4" w:rsidRDefault="006F5459" w:rsidP="003F4101">
            <w:pPr>
              <w:rPr>
                <w:rFonts w:cs="Arial"/>
                <w:b/>
                <w:color w:val="544F40"/>
                <w:lang w:eastAsia="en-GB"/>
              </w:rPr>
            </w:pPr>
          </w:p>
        </w:tc>
      </w:tr>
      <w:tr w:rsidR="006F5459" w:rsidRPr="00C440F4" w14:paraId="7AF30DED" w14:textId="77777777" w:rsidTr="003F4101">
        <w:tc>
          <w:tcPr>
            <w:tcW w:w="9576" w:type="dxa"/>
            <w:gridSpan w:val="5"/>
            <w:shd w:val="clear" w:color="auto" w:fill="D5D1CE"/>
          </w:tcPr>
          <w:p w14:paraId="3478020A" w14:textId="77777777" w:rsidR="006F5459" w:rsidRPr="00C440F4" w:rsidRDefault="006F5459" w:rsidP="003F4101">
            <w:pPr>
              <w:rPr>
                <w:rFonts w:cs="Arial"/>
                <w:i/>
                <w:color w:val="544F40"/>
                <w:sz w:val="20"/>
              </w:rPr>
            </w:pPr>
            <w:r w:rsidRPr="00C440F4">
              <w:rPr>
                <w:rFonts w:cs="Arial"/>
                <w:b/>
                <w:color w:val="544F40"/>
              </w:rPr>
              <w:t>Les subventions de formation médicale indépendante ont pour but de soutenir la formation des professionnels de la santé, et non l’éducation des patients. Veuillez indiquer le nombre de participants estimé pour chaque fonction faisant partie de l’auditoire cible de ce programme de formation :</w:t>
            </w:r>
          </w:p>
        </w:tc>
      </w:tr>
      <w:tr w:rsidR="006F5459" w:rsidRPr="00C440F4" w14:paraId="49893A51" w14:textId="77777777" w:rsidTr="003F4101">
        <w:tc>
          <w:tcPr>
            <w:tcW w:w="1121" w:type="dxa"/>
            <w:vAlign w:val="center"/>
          </w:tcPr>
          <w:p w14:paraId="596A3B33" w14:textId="77777777" w:rsidR="006F5459" w:rsidRPr="00C440F4" w:rsidRDefault="006F5459" w:rsidP="003F4101">
            <w:pPr>
              <w:rPr>
                <w:rFonts w:cs="Arial"/>
                <w:b/>
                <w:color w:val="544F40"/>
                <w:sz w:val="20"/>
                <w:lang w:eastAsia="en-GB"/>
              </w:rPr>
            </w:pPr>
            <w:r w:rsidRPr="00C440F4">
              <w:rPr>
                <w:rFonts w:cs="Arial"/>
                <w:b/>
                <w:color w:val="544F40"/>
                <w:sz w:val="20"/>
                <w:lang w:eastAsia="en-GB"/>
              </w:rPr>
              <w:t>Nombre</w:t>
            </w:r>
          </w:p>
        </w:tc>
        <w:tc>
          <w:tcPr>
            <w:tcW w:w="5674" w:type="dxa"/>
            <w:gridSpan w:val="2"/>
            <w:vAlign w:val="center"/>
          </w:tcPr>
          <w:p w14:paraId="5B6E0857" w14:textId="77777777" w:rsidR="006F5459" w:rsidRPr="00C440F4" w:rsidRDefault="006F5459" w:rsidP="003F4101">
            <w:pPr>
              <w:rPr>
                <w:rFonts w:cs="Arial"/>
                <w:b/>
                <w:color w:val="544F40"/>
                <w:sz w:val="20"/>
                <w:lang w:eastAsia="en-GB"/>
              </w:rPr>
            </w:pPr>
            <w:r w:rsidRPr="00C440F4">
              <w:rPr>
                <w:rFonts w:cs="Arial"/>
                <w:b/>
                <w:color w:val="544F40"/>
                <w:sz w:val="20"/>
                <w:lang w:eastAsia="en-GB"/>
              </w:rPr>
              <w:t>Fonction</w:t>
            </w:r>
          </w:p>
        </w:tc>
        <w:tc>
          <w:tcPr>
            <w:tcW w:w="2781" w:type="dxa"/>
            <w:gridSpan w:val="2"/>
            <w:vAlign w:val="center"/>
          </w:tcPr>
          <w:p w14:paraId="2742D244" w14:textId="77777777" w:rsidR="006F5459" w:rsidRPr="00A91256" w:rsidRDefault="006F5459" w:rsidP="003F4101">
            <w:pPr>
              <w:rPr>
                <w:rFonts w:cs="Arial"/>
                <w:b/>
                <w:color w:val="544F40"/>
                <w:sz w:val="20"/>
                <w:lang w:eastAsia="en-GB"/>
              </w:rPr>
            </w:pPr>
            <w:r w:rsidRPr="00C440F4">
              <w:rPr>
                <w:rFonts w:cs="Arial"/>
                <w:b/>
                <w:color w:val="544F40"/>
                <w:sz w:val="20"/>
                <w:lang w:eastAsia="en-GB"/>
              </w:rPr>
              <w:t>Notes supplémentaires sur l’auditoire cible (s’il y a lieu) :</w:t>
            </w:r>
          </w:p>
        </w:tc>
      </w:tr>
      <w:tr w:rsidR="006F5459" w:rsidRPr="00C440F4" w14:paraId="4EB4B902" w14:textId="77777777" w:rsidTr="003F4101">
        <w:tc>
          <w:tcPr>
            <w:tcW w:w="1121" w:type="dxa"/>
          </w:tcPr>
          <w:p w14:paraId="308F176F" w14:textId="77777777" w:rsidR="006F5459" w:rsidRPr="00A91256" w:rsidRDefault="006F5459" w:rsidP="003F4101">
            <w:pPr>
              <w:rPr>
                <w:rFonts w:cs="Arial"/>
                <w:color w:val="544F40"/>
                <w:sz w:val="20"/>
                <w:lang w:eastAsia="en-GB"/>
              </w:rPr>
            </w:pPr>
          </w:p>
        </w:tc>
        <w:tc>
          <w:tcPr>
            <w:tcW w:w="5674" w:type="dxa"/>
            <w:gridSpan w:val="2"/>
          </w:tcPr>
          <w:p w14:paraId="7C82C746" w14:textId="77777777" w:rsidR="006F5459" w:rsidRPr="00C440F4" w:rsidRDefault="006F5459" w:rsidP="003F4101">
            <w:pPr>
              <w:rPr>
                <w:rFonts w:cs="Arial"/>
                <w:color w:val="544F40"/>
                <w:sz w:val="20"/>
                <w:lang w:eastAsia="en-GB"/>
              </w:rPr>
            </w:pPr>
            <w:r w:rsidRPr="00C440F4">
              <w:rPr>
                <w:rFonts w:cs="Arial"/>
                <w:color w:val="544F40"/>
                <w:sz w:val="20"/>
                <w:lang w:eastAsia="en-GB"/>
              </w:rPr>
              <w:t>Spécialiste</w:t>
            </w:r>
          </w:p>
        </w:tc>
        <w:tc>
          <w:tcPr>
            <w:tcW w:w="2781" w:type="dxa"/>
            <w:gridSpan w:val="2"/>
            <w:vMerge w:val="restart"/>
          </w:tcPr>
          <w:p w14:paraId="4023D359" w14:textId="77777777" w:rsidR="006F5459" w:rsidRPr="00A91256" w:rsidRDefault="006F5459" w:rsidP="003F4101">
            <w:pPr>
              <w:rPr>
                <w:rFonts w:cs="Arial"/>
                <w:color w:val="544F40"/>
                <w:sz w:val="20"/>
                <w:lang w:eastAsia="en-GB"/>
              </w:rPr>
            </w:pPr>
          </w:p>
          <w:p w14:paraId="396FCE2E" w14:textId="77777777" w:rsidR="006F5459" w:rsidRPr="00A91256" w:rsidRDefault="006F5459" w:rsidP="003F4101">
            <w:pPr>
              <w:rPr>
                <w:rFonts w:cs="Arial"/>
                <w:color w:val="544F40"/>
                <w:sz w:val="20"/>
                <w:lang w:eastAsia="en-GB"/>
              </w:rPr>
            </w:pPr>
          </w:p>
          <w:p w14:paraId="1145942E" w14:textId="77777777" w:rsidR="006F5459" w:rsidRPr="00A91256" w:rsidRDefault="006F5459" w:rsidP="003F4101">
            <w:pPr>
              <w:rPr>
                <w:rFonts w:cs="Arial"/>
                <w:color w:val="544F40"/>
                <w:sz w:val="20"/>
                <w:lang w:eastAsia="en-GB"/>
              </w:rPr>
            </w:pPr>
          </w:p>
          <w:p w14:paraId="3552578B" w14:textId="77777777" w:rsidR="006F5459" w:rsidRPr="00A91256" w:rsidRDefault="006F5459" w:rsidP="003F4101">
            <w:pPr>
              <w:rPr>
                <w:rFonts w:cs="Arial"/>
                <w:color w:val="544F40"/>
                <w:sz w:val="20"/>
                <w:lang w:eastAsia="en-GB"/>
              </w:rPr>
            </w:pPr>
          </w:p>
          <w:p w14:paraId="32F53721" w14:textId="77777777" w:rsidR="006F5459" w:rsidRPr="00A91256" w:rsidRDefault="006F5459" w:rsidP="003F4101">
            <w:pPr>
              <w:rPr>
                <w:rFonts w:cs="Arial"/>
                <w:color w:val="544F40"/>
                <w:sz w:val="20"/>
                <w:lang w:eastAsia="en-GB"/>
              </w:rPr>
            </w:pPr>
          </w:p>
          <w:p w14:paraId="0450B958" w14:textId="77777777" w:rsidR="006F5459" w:rsidRPr="00A91256" w:rsidRDefault="006F5459" w:rsidP="003F4101">
            <w:pPr>
              <w:rPr>
                <w:rFonts w:cs="Arial"/>
                <w:color w:val="544F40"/>
                <w:sz w:val="20"/>
                <w:lang w:eastAsia="en-GB"/>
              </w:rPr>
            </w:pPr>
          </w:p>
          <w:p w14:paraId="27E31BF8" w14:textId="77777777" w:rsidR="006F5459" w:rsidRPr="00A91256" w:rsidRDefault="006F5459" w:rsidP="003F4101">
            <w:pPr>
              <w:rPr>
                <w:rFonts w:cs="Arial"/>
                <w:color w:val="544F40"/>
                <w:sz w:val="20"/>
                <w:lang w:eastAsia="en-GB"/>
              </w:rPr>
            </w:pPr>
          </w:p>
        </w:tc>
      </w:tr>
      <w:tr w:rsidR="006F5459" w:rsidRPr="00C440F4" w14:paraId="6ACF9725" w14:textId="77777777" w:rsidTr="003F4101">
        <w:tc>
          <w:tcPr>
            <w:tcW w:w="1121" w:type="dxa"/>
          </w:tcPr>
          <w:p w14:paraId="062A593F" w14:textId="77777777" w:rsidR="006F5459" w:rsidRPr="00A91256" w:rsidRDefault="006F5459" w:rsidP="003F4101">
            <w:pPr>
              <w:rPr>
                <w:rFonts w:cs="Arial"/>
                <w:color w:val="544F40"/>
                <w:sz w:val="20"/>
                <w:lang w:eastAsia="en-GB"/>
              </w:rPr>
            </w:pPr>
          </w:p>
        </w:tc>
        <w:tc>
          <w:tcPr>
            <w:tcW w:w="5674" w:type="dxa"/>
            <w:gridSpan w:val="2"/>
          </w:tcPr>
          <w:p w14:paraId="21AE7F5C" w14:textId="77777777" w:rsidR="006F5459" w:rsidRPr="00C440F4" w:rsidRDefault="006F5459" w:rsidP="003F4101">
            <w:pPr>
              <w:rPr>
                <w:rFonts w:cs="Arial"/>
                <w:color w:val="544F40"/>
                <w:sz w:val="20"/>
                <w:lang w:eastAsia="en-GB"/>
              </w:rPr>
            </w:pPr>
            <w:r w:rsidRPr="00C440F4">
              <w:rPr>
                <w:rFonts w:cs="Arial"/>
                <w:color w:val="544F40"/>
                <w:sz w:val="20"/>
                <w:lang w:eastAsia="en-GB"/>
              </w:rPr>
              <w:t>Médecin de famille</w:t>
            </w:r>
          </w:p>
        </w:tc>
        <w:tc>
          <w:tcPr>
            <w:tcW w:w="2781" w:type="dxa"/>
            <w:gridSpan w:val="2"/>
            <w:vMerge/>
          </w:tcPr>
          <w:p w14:paraId="3E58AC1D" w14:textId="77777777" w:rsidR="006F5459" w:rsidRPr="00A91256" w:rsidRDefault="006F5459" w:rsidP="003F4101">
            <w:pPr>
              <w:rPr>
                <w:rFonts w:cs="Arial"/>
                <w:color w:val="544F40"/>
                <w:sz w:val="20"/>
                <w:lang w:eastAsia="en-GB"/>
              </w:rPr>
            </w:pPr>
          </w:p>
        </w:tc>
      </w:tr>
      <w:tr w:rsidR="006F5459" w:rsidRPr="00C440F4" w14:paraId="58457ED5" w14:textId="77777777" w:rsidTr="003F4101">
        <w:tc>
          <w:tcPr>
            <w:tcW w:w="1121" w:type="dxa"/>
          </w:tcPr>
          <w:p w14:paraId="38E652A3" w14:textId="77777777" w:rsidR="006F5459" w:rsidRPr="00A91256" w:rsidRDefault="006F5459" w:rsidP="003F4101">
            <w:pPr>
              <w:rPr>
                <w:rFonts w:cs="Arial"/>
                <w:color w:val="544F40"/>
                <w:sz w:val="20"/>
                <w:lang w:eastAsia="en-GB"/>
              </w:rPr>
            </w:pPr>
          </w:p>
        </w:tc>
        <w:tc>
          <w:tcPr>
            <w:tcW w:w="5674" w:type="dxa"/>
            <w:gridSpan w:val="2"/>
          </w:tcPr>
          <w:p w14:paraId="76FD1C24" w14:textId="77777777" w:rsidR="006F5459" w:rsidRPr="00C440F4" w:rsidRDefault="006F5459" w:rsidP="003F4101">
            <w:pPr>
              <w:rPr>
                <w:rFonts w:cs="Arial"/>
                <w:color w:val="544F40"/>
                <w:sz w:val="20"/>
                <w:lang w:eastAsia="en-GB"/>
              </w:rPr>
            </w:pPr>
            <w:r w:rsidRPr="00C440F4">
              <w:rPr>
                <w:rFonts w:cs="Arial"/>
                <w:color w:val="544F40"/>
                <w:sz w:val="20"/>
                <w:lang w:eastAsia="en-GB"/>
              </w:rPr>
              <w:t>Infirmière</w:t>
            </w:r>
          </w:p>
        </w:tc>
        <w:tc>
          <w:tcPr>
            <w:tcW w:w="2781" w:type="dxa"/>
            <w:gridSpan w:val="2"/>
            <w:vMerge/>
          </w:tcPr>
          <w:p w14:paraId="672D849E" w14:textId="77777777" w:rsidR="006F5459" w:rsidRPr="00A91256" w:rsidRDefault="006F5459" w:rsidP="003F4101">
            <w:pPr>
              <w:rPr>
                <w:rFonts w:cs="Arial"/>
                <w:color w:val="544F40"/>
                <w:sz w:val="20"/>
                <w:lang w:eastAsia="en-GB"/>
              </w:rPr>
            </w:pPr>
          </w:p>
        </w:tc>
      </w:tr>
      <w:tr w:rsidR="006F5459" w:rsidRPr="00C440F4" w14:paraId="21EEB815" w14:textId="77777777" w:rsidTr="003F4101">
        <w:tc>
          <w:tcPr>
            <w:tcW w:w="1121" w:type="dxa"/>
          </w:tcPr>
          <w:p w14:paraId="7D1F9E9F" w14:textId="77777777" w:rsidR="006F5459" w:rsidRPr="00A91256" w:rsidRDefault="006F5459" w:rsidP="003F4101">
            <w:pPr>
              <w:rPr>
                <w:rFonts w:cs="Arial"/>
                <w:color w:val="544F40"/>
                <w:sz w:val="20"/>
                <w:lang w:eastAsia="en-GB"/>
              </w:rPr>
            </w:pPr>
          </w:p>
        </w:tc>
        <w:tc>
          <w:tcPr>
            <w:tcW w:w="5674" w:type="dxa"/>
            <w:gridSpan w:val="2"/>
          </w:tcPr>
          <w:p w14:paraId="41153385" w14:textId="77777777" w:rsidR="006F5459" w:rsidRPr="00C440F4" w:rsidRDefault="006F5459" w:rsidP="003F4101">
            <w:pPr>
              <w:rPr>
                <w:rFonts w:cs="Arial"/>
                <w:color w:val="544F40"/>
                <w:sz w:val="20"/>
                <w:lang w:eastAsia="en-GB"/>
              </w:rPr>
            </w:pPr>
            <w:r w:rsidRPr="00C440F4">
              <w:rPr>
                <w:rFonts w:cs="Arial"/>
                <w:color w:val="544F40"/>
                <w:sz w:val="20"/>
                <w:lang w:eastAsia="en-GB"/>
              </w:rPr>
              <w:t>Pharmacien</w:t>
            </w:r>
          </w:p>
        </w:tc>
        <w:tc>
          <w:tcPr>
            <w:tcW w:w="2781" w:type="dxa"/>
            <w:gridSpan w:val="2"/>
            <w:vMerge/>
          </w:tcPr>
          <w:p w14:paraId="65665599" w14:textId="77777777" w:rsidR="006F5459" w:rsidRPr="00A91256" w:rsidRDefault="006F5459" w:rsidP="003F4101">
            <w:pPr>
              <w:rPr>
                <w:rFonts w:cs="Arial"/>
                <w:color w:val="544F40"/>
                <w:sz w:val="20"/>
                <w:lang w:eastAsia="en-GB"/>
              </w:rPr>
            </w:pPr>
          </w:p>
        </w:tc>
      </w:tr>
      <w:tr w:rsidR="006F5459" w:rsidRPr="00C440F4" w14:paraId="26BF1711" w14:textId="77777777" w:rsidTr="003F4101">
        <w:tc>
          <w:tcPr>
            <w:tcW w:w="1121" w:type="dxa"/>
          </w:tcPr>
          <w:p w14:paraId="5E18CDE0" w14:textId="77777777" w:rsidR="006F5459" w:rsidRPr="00A91256" w:rsidRDefault="006F5459" w:rsidP="003F4101">
            <w:pPr>
              <w:rPr>
                <w:rFonts w:cs="Arial"/>
                <w:color w:val="544F40"/>
                <w:sz w:val="20"/>
                <w:lang w:eastAsia="en-GB"/>
              </w:rPr>
            </w:pPr>
          </w:p>
        </w:tc>
        <w:tc>
          <w:tcPr>
            <w:tcW w:w="5674" w:type="dxa"/>
            <w:gridSpan w:val="2"/>
          </w:tcPr>
          <w:p w14:paraId="789EF8D1" w14:textId="77777777" w:rsidR="006F5459" w:rsidRPr="00C440F4" w:rsidRDefault="006F5459" w:rsidP="003F4101">
            <w:pPr>
              <w:rPr>
                <w:rFonts w:cs="Arial"/>
                <w:color w:val="544F40"/>
                <w:sz w:val="20"/>
                <w:lang w:eastAsia="en-GB"/>
              </w:rPr>
            </w:pPr>
            <w:r w:rsidRPr="00C440F4">
              <w:rPr>
                <w:rFonts w:cs="Arial"/>
                <w:color w:val="544F40"/>
                <w:sz w:val="20"/>
                <w:lang w:eastAsia="en-GB"/>
              </w:rPr>
              <w:t>Professionnel paramédical (p. ex., inhalothérapeute, épidémiologiste de la santé publique)</w:t>
            </w:r>
          </w:p>
        </w:tc>
        <w:tc>
          <w:tcPr>
            <w:tcW w:w="2781" w:type="dxa"/>
            <w:gridSpan w:val="2"/>
            <w:vMerge/>
          </w:tcPr>
          <w:p w14:paraId="05BC6017" w14:textId="77777777" w:rsidR="006F5459" w:rsidRPr="00A91256" w:rsidRDefault="006F5459" w:rsidP="003F4101">
            <w:pPr>
              <w:rPr>
                <w:rFonts w:cs="Arial"/>
                <w:color w:val="544F40"/>
                <w:sz w:val="20"/>
                <w:lang w:eastAsia="en-GB"/>
              </w:rPr>
            </w:pPr>
          </w:p>
        </w:tc>
      </w:tr>
      <w:tr w:rsidR="006F5459" w:rsidRPr="00C440F4" w14:paraId="2F424376" w14:textId="77777777" w:rsidTr="003F4101">
        <w:tc>
          <w:tcPr>
            <w:tcW w:w="1121" w:type="dxa"/>
          </w:tcPr>
          <w:p w14:paraId="0BE4B04F" w14:textId="77777777" w:rsidR="006F5459" w:rsidRPr="00A91256" w:rsidRDefault="006F5459" w:rsidP="003F4101">
            <w:pPr>
              <w:rPr>
                <w:rFonts w:cs="Arial"/>
                <w:color w:val="544F40"/>
                <w:sz w:val="20"/>
                <w:lang w:eastAsia="en-GB"/>
              </w:rPr>
            </w:pPr>
          </w:p>
        </w:tc>
        <w:tc>
          <w:tcPr>
            <w:tcW w:w="5674" w:type="dxa"/>
            <w:gridSpan w:val="2"/>
          </w:tcPr>
          <w:p w14:paraId="5F4C84F7" w14:textId="77777777" w:rsidR="006F5459" w:rsidRPr="00C440F4" w:rsidRDefault="006F5459" w:rsidP="003F4101">
            <w:pPr>
              <w:rPr>
                <w:rFonts w:cs="Arial"/>
                <w:color w:val="544F40"/>
                <w:sz w:val="20"/>
                <w:lang w:eastAsia="en-GB"/>
              </w:rPr>
            </w:pPr>
            <w:r w:rsidRPr="00C440F4">
              <w:rPr>
                <w:rFonts w:cs="Arial"/>
                <w:color w:val="544F40"/>
                <w:sz w:val="20"/>
                <w:szCs w:val="20"/>
              </w:rPr>
              <w:t>Autre (veuillez préciser) :</w:t>
            </w:r>
          </w:p>
        </w:tc>
        <w:tc>
          <w:tcPr>
            <w:tcW w:w="2781" w:type="dxa"/>
            <w:gridSpan w:val="2"/>
            <w:vMerge/>
          </w:tcPr>
          <w:p w14:paraId="1595CF66" w14:textId="77777777" w:rsidR="006F5459" w:rsidRPr="00A91256" w:rsidRDefault="006F5459" w:rsidP="003F4101">
            <w:pPr>
              <w:rPr>
                <w:rFonts w:cs="Arial"/>
                <w:color w:val="544F40"/>
                <w:sz w:val="20"/>
                <w:lang w:eastAsia="en-GB"/>
              </w:rPr>
            </w:pPr>
          </w:p>
        </w:tc>
      </w:tr>
      <w:tr w:rsidR="006F5459" w:rsidRPr="00C440F4" w14:paraId="2E9C9CE2" w14:textId="77777777" w:rsidTr="003F4101">
        <w:tc>
          <w:tcPr>
            <w:tcW w:w="1121" w:type="dxa"/>
          </w:tcPr>
          <w:p w14:paraId="1C22E3AE" w14:textId="77777777" w:rsidR="006F5459" w:rsidRPr="00A91256" w:rsidRDefault="006F5459" w:rsidP="003F4101">
            <w:pPr>
              <w:rPr>
                <w:rFonts w:cs="Arial"/>
                <w:color w:val="544F40"/>
                <w:sz w:val="20"/>
                <w:lang w:eastAsia="en-GB"/>
              </w:rPr>
            </w:pPr>
          </w:p>
        </w:tc>
        <w:tc>
          <w:tcPr>
            <w:tcW w:w="5674" w:type="dxa"/>
            <w:gridSpan w:val="2"/>
          </w:tcPr>
          <w:p w14:paraId="01854D93" w14:textId="77777777" w:rsidR="006F5459" w:rsidRPr="00A91256" w:rsidRDefault="006F5459" w:rsidP="003F4101">
            <w:pPr>
              <w:rPr>
                <w:rFonts w:cs="Arial"/>
                <w:b/>
                <w:color w:val="544F40"/>
                <w:sz w:val="20"/>
                <w:szCs w:val="20"/>
              </w:rPr>
            </w:pPr>
            <w:r w:rsidRPr="00DB2583">
              <w:rPr>
                <w:rFonts w:cs="Arial"/>
                <w:b/>
                <w:color w:val="544F40"/>
                <w:sz w:val="20"/>
                <w:szCs w:val="20"/>
              </w:rPr>
              <w:t>Nombre total de participants</w:t>
            </w:r>
          </w:p>
        </w:tc>
        <w:tc>
          <w:tcPr>
            <w:tcW w:w="2781" w:type="dxa"/>
            <w:gridSpan w:val="2"/>
          </w:tcPr>
          <w:p w14:paraId="71FDBF31" w14:textId="77777777" w:rsidR="006F5459" w:rsidRPr="00A91256" w:rsidRDefault="006F5459" w:rsidP="003F4101">
            <w:pPr>
              <w:rPr>
                <w:rFonts w:cs="Arial"/>
                <w:color w:val="544F40"/>
                <w:sz w:val="20"/>
                <w:lang w:eastAsia="en-GB"/>
              </w:rPr>
            </w:pPr>
          </w:p>
        </w:tc>
      </w:tr>
      <w:tr w:rsidR="006F5459" w:rsidRPr="00C440F4" w14:paraId="06DD6192" w14:textId="77777777" w:rsidTr="003F4101">
        <w:tc>
          <w:tcPr>
            <w:tcW w:w="9576" w:type="dxa"/>
            <w:gridSpan w:val="5"/>
            <w:shd w:val="clear" w:color="auto" w:fill="D5D1CE"/>
          </w:tcPr>
          <w:p w14:paraId="493B66A3" w14:textId="77777777" w:rsidR="006F5459" w:rsidRPr="00C440F4" w:rsidRDefault="006F5459" w:rsidP="003F4101">
            <w:pPr>
              <w:rPr>
                <w:rFonts w:cs="Arial"/>
                <w:i/>
                <w:color w:val="544F40"/>
                <w:sz w:val="20"/>
              </w:rPr>
            </w:pPr>
            <w:r w:rsidRPr="00C440F4">
              <w:rPr>
                <w:rFonts w:cs="Arial"/>
                <w:b/>
                <w:color w:val="544F40"/>
              </w:rPr>
              <w:t xml:space="preserve">Veuillez fournir un résumé du contenu et du déroulement de votre programme (joindre un document au besoin). </w:t>
            </w:r>
            <w:r w:rsidRPr="00C440F4">
              <w:rPr>
                <w:rFonts w:cs="Arial"/>
                <w:i/>
                <w:color w:val="544F40"/>
                <w:sz w:val="20"/>
              </w:rPr>
              <w:t xml:space="preserve">Si le déroulement n’est pas encore finalisé, veuillez soumettre une version préliminaire. Si votre programme consiste en une séance individuelle faisant partie d’un programme plus vaste ou d’une conférence, indiquez uniquement le déroulement de votre propre programme, et non celui du programme élargi ou de la conférence. </w:t>
            </w:r>
          </w:p>
        </w:tc>
      </w:tr>
      <w:tr w:rsidR="006F5459" w:rsidRPr="00C440F4" w14:paraId="2778FA78" w14:textId="77777777" w:rsidTr="003F4101">
        <w:tc>
          <w:tcPr>
            <w:tcW w:w="9576" w:type="dxa"/>
            <w:gridSpan w:val="5"/>
          </w:tcPr>
          <w:p w14:paraId="75F4D628" w14:textId="77777777" w:rsidR="006F5459" w:rsidRPr="00A91256" w:rsidRDefault="006F5459" w:rsidP="003F4101">
            <w:pPr>
              <w:rPr>
                <w:rFonts w:cs="Arial"/>
                <w:b/>
                <w:color w:val="544F40"/>
                <w:lang w:eastAsia="en-GB"/>
              </w:rPr>
            </w:pPr>
          </w:p>
          <w:p w14:paraId="4CC8BE9B" w14:textId="77777777" w:rsidR="006F5459" w:rsidRPr="00A91256" w:rsidRDefault="006F5459" w:rsidP="003F4101">
            <w:pPr>
              <w:rPr>
                <w:rFonts w:cs="Arial"/>
                <w:b/>
                <w:color w:val="544F40"/>
                <w:lang w:eastAsia="en-GB"/>
              </w:rPr>
            </w:pPr>
          </w:p>
          <w:p w14:paraId="4C4526BC" w14:textId="77777777" w:rsidR="006F5459" w:rsidRPr="00A91256" w:rsidRDefault="006F5459" w:rsidP="003F4101">
            <w:pPr>
              <w:rPr>
                <w:rFonts w:cs="Arial"/>
                <w:b/>
                <w:color w:val="544F40"/>
                <w:lang w:eastAsia="en-GB"/>
              </w:rPr>
            </w:pPr>
          </w:p>
          <w:p w14:paraId="13EBDFC1" w14:textId="77777777" w:rsidR="006F5459" w:rsidRPr="00A91256" w:rsidRDefault="006F5459" w:rsidP="003F4101">
            <w:pPr>
              <w:rPr>
                <w:rFonts w:cs="Arial"/>
                <w:b/>
                <w:color w:val="544F40"/>
                <w:lang w:eastAsia="en-GB"/>
              </w:rPr>
            </w:pPr>
          </w:p>
          <w:p w14:paraId="5AF3A057" w14:textId="77777777" w:rsidR="006F5459" w:rsidRPr="00A91256" w:rsidRDefault="006F5459" w:rsidP="003F4101">
            <w:pPr>
              <w:rPr>
                <w:rFonts w:cs="Arial"/>
                <w:b/>
                <w:color w:val="544F40"/>
                <w:lang w:eastAsia="en-GB"/>
              </w:rPr>
            </w:pPr>
          </w:p>
          <w:p w14:paraId="4F5B1068" w14:textId="77777777" w:rsidR="006F5459" w:rsidRPr="00A91256" w:rsidRDefault="006F5459" w:rsidP="003F4101">
            <w:pPr>
              <w:rPr>
                <w:rFonts w:cs="Arial"/>
                <w:b/>
                <w:color w:val="544F40"/>
                <w:lang w:eastAsia="en-GB"/>
              </w:rPr>
            </w:pPr>
          </w:p>
          <w:p w14:paraId="739147B6" w14:textId="77777777" w:rsidR="006F5459" w:rsidRPr="00A91256" w:rsidRDefault="006F5459" w:rsidP="003F4101">
            <w:pPr>
              <w:rPr>
                <w:rFonts w:cs="Arial"/>
                <w:b/>
                <w:color w:val="544F40"/>
                <w:lang w:eastAsia="en-GB"/>
              </w:rPr>
            </w:pPr>
          </w:p>
        </w:tc>
      </w:tr>
      <w:tr w:rsidR="006F5459" w:rsidRPr="00C440F4" w14:paraId="59FC4758" w14:textId="77777777" w:rsidTr="003F4101">
        <w:tc>
          <w:tcPr>
            <w:tcW w:w="9576" w:type="dxa"/>
            <w:gridSpan w:val="5"/>
            <w:shd w:val="clear" w:color="auto" w:fill="D5D1CE"/>
          </w:tcPr>
          <w:p w14:paraId="672D900E" w14:textId="77777777" w:rsidR="006F5459" w:rsidRPr="00C440F4" w:rsidRDefault="006F5459" w:rsidP="003F4101">
            <w:pPr>
              <w:rPr>
                <w:rFonts w:cs="Arial"/>
                <w:b/>
                <w:color w:val="544F40"/>
              </w:rPr>
            </w:pPr>
            <w:r w:rsidRPr="00C440F4">
              <w:rPr>
                <w:rFonts w:cs="Arial"/>
                <w:b/>
                <w:color w:val="544F40"/>
              </w:rPr>
              <w:t>Veuillez indiquer les objectifs d’apprentissage/les résultats visés de votre programme de formation :</w:t>
            </w:r>
          </w:p>
        </w:tc>
      </w:tr>
      <w:tr w:rsidR="006F5459" w:rsidRPr="00C440F4" w14:paraId="692F387B" w14:textId="77777777" w:rsidTr="003F4101">
        <w:tc>
          <w:tcPr>
            <w:tcW w:w="9576" w:type="dxa"/>
            <w:gridSpan w:val="5"/>
          </w:tcPr>
          <w:p w14:paraId="3E49E824" w14:textId="77777777" w:rsidR="006F5459" w:rsidRPr="00A91256" w:rsidRDefault="006F5459" w:rsidP="003F4101">
            <w:pPr>
              <w:rPr>
                <w:rFonts w:cs="Arial"/>
                <w:b/>
                <w:color w:val="544F40"/>
                <w:lang w:eastAsia="en-GB"/>
              </w:rPr>
            </w:pPr>
          </w:p>
          <w:p w14:paraId="345B7982" w14:textId="77777777" w:rsidR="006F5459" w:rsidRPr="00A91256" w:rsidRDefault="006F5459" w:rsidP="003F4101">
            <w:pPr>
              <w:rPr>
                <w:rFonts w:cs="Arial"/>
                <w:b/>
                <w:color w:val="544F40"/>
                <w:lang w:eastAsia="en-GB"/>
              </w:rPr>
            </w:pPr>
          </w:p>
          <w:p w14:paraId="34512E31" w14:textId="77777777" w:rsidR="006F5459" w:rsidRPr="00A91256" w:rsidRDefault="006F5459" w:rsidP="003F4101">
            <w:pPr>
              <w:rPr>
                <w:rFonts w:cs="Arial"/>
                <w:b/>
                <w:color w:val="544F40"/>
                <w:lang w:eastAsia="en-GB"/>
              </w:rPr>
            </w:pPr>
          </w:p>
          <w:p w14:paraId="2965EFF5" w14:textId="77777777" w:rsidR="006F5459" w:rsidRPr="00A91256" w:rsidRDefault="006F5459" w:rsidP="003F4101">
            <w:pPr>
              <w:rPr>
                <w:rFonts w:cs="Arial"/>
                <w:b/>
                <w:color w:val="544F40"/>
                <w:lang w:eastAsia="en-GB"/>
              </w:rPr>
            </w:pPr>
          </w:p>
          <w:p w14:paraId="46B361E5" w14:textId="77777777" w:rsidR="006F5459" w:rsidRPr="00A91256" w:rsidRDefault="006F5459" w:rsidP="003F4101">
            <w:pPr>
              <w:rPr>
                <w:rFonts w:cs="Arial"/>
                <w:b/>
                <w:color w:val="544F40"/>
                <w:lang w:eastAsia="en-GB"/>
              </w:rPr>
            </w:pPr>
          </w:p>
          <w:p w14:paraId="6ABF6A80" w14:textId="77777777" w:rsidR="006F5459" w:rsidRPr="00A91256" w:rsidRDefault="006F5459" w:rsidP="003F4101">
            <w:pPr>
              <w:rPr>
                <w:rFonts w:cs="Arial"/>
                <w:b/>
                <w:color w:val="544F40"/>
                <w:lang w:eastAsia="en-GB"/>
              </w:rPr>
            </w:pPr>
          </w:p>
          <w:p w14:paraId="4C65A84F" w14:textId="77777777" w:rsidR="006F5459" w:rsidRPr="00A91256" w:rsidRDefault="006F5459" w:rsidP="003F4101">
            <w:pPr>
              <w:rPr>
                <w:rFonts w:cs="Arial"/>
                <w:b/>
                <w:color w:val="544F40"/>
                <w:lang w:eastAsia="en-GB"/>
              </w:rPr>
            </w:pPr>
          </w:p>
          <w:p w14:paraId="72F6C98B" w14:textId="77777777" w:rsidR="006F5459" w:rsidRPr="00A91256" w:rsidRDefault="006F5459" w:rsidP="003F4101">
            <w:pPr>
              <w:rPr>
                <w:rFonts w:cs="Arial"/>
                <w:b/>
                <w:color w:val="544F40"/>
                <w:lang w:eastAsia="en-GB"/>
              </w:rPr>
            </w:pPr>
          </w:p>
          <w:p w14:paraId="009EDA74" w14:textId="77777777" w:rsidR="006F5459" w:rsidRPr="00A91256" w:rsidRDefault="006F5459" w:rsidP="003F4101">
            <w:pPr>
              <w:rPr>
                <w:rFonts w:cs="Arial"/>
                <w:b/>
                <w:color w:val="544F40"/>
                <w:lang w:eastAsia="en-GB"/>
              </w:rPr>
            </w:pPr>
          </w:p>
        </w:tc>
      </w:tr>
      <w:tr w:rsidR="006F5459" w:rsidRPr="00C440F4" w14:paraId="5525EB7A" w14:textId="77777777" w:rsidTr="003F4101">
        <w:tc>
          <w:tcPr>
            <w:tcW w:w="9576" w:type="dxa"/>
            <w:gridSpan w:val="5"/>
            <w:shd w:val="clear" w:color="auto" w:fill="D5D1CE"/>
          </w:tcPr>
          <w:p w14:paraId="5396A432" w14:textId="77777777" w:rsidR="006F5459" w:rsidRPr="00C440F4" w:rsidRDefault="006F5459" w:rsidP="003F4101">
            <w:pPr>
              <w:rPr>
                <w:rFonts w:cs="Arial"/>
                <w:i/>
                <w:color w:val="544F40"/>
                <w:sz w:val="20"/>
              </w:rPr>
            </w:pPr>
            <w:r w:rsidRPr="00C440F4">
              <w:rPr>
                <w:rFonts w:cs="Arial"/>
                <w:b/>
                <w:color w:val="544F40"/>
              </w:rPr>
              <w:lastRenderedPageBreak/>
              <w:t xml:space="preserve">Comment ces objectifs d’apprentissage/ces résultats </w:t>
            </w:r>
            <w:proofErr w:type="spellStart"/>
            <w:r w:rsidRPr="00C440F4">
              <w:rPr>
                <w:rFonts w:cs="Arial"/>
                <w:b/>
                <w:color w:val="544F40"/>
              </w:rPr>
              <w:t>seront-ils</w:t>
            </w:r>
            <w:proofErr w:type="spellEnd"/>
            <w:r w:rsidRPr="00C440F4">
              <w:rPr>
                <w:rFonts w:cs="Arial"/>
                <w:b/>
                <w:color w:val="544F40"/>
              </w:rPr>
              <w:t xml:space="preserve"> mesurés ou analysés ?</w:t>
            </w:r>
            <w:r w:rsidRPr="00C440F4">
              <w:rPr>
                <w:rFonts w:cs="Arial"/>
                <w:b/>
                <w:i/>
                <w:color w:val="544F40"/>
              </w:rPr>
              <w:t xml:space="preserve"> </w:t>
            </w:r>
            <w:r w:rsidRPr="00C440F4">
              <w:rPr>
                <w:rFonts w:cs="Arial"/>
                <w:i/>
                <w:color w:val="544F40"/>
                <w:sz w:val="20"/>
              </w:rPr>
              <w:t>P. ex., test avant et après le programme, suivi auprès des participants, dossiers de santé des patients, questionnaires, etc.</w:t>
            </w:r>
          </w:p>
        </w:tc>
      </w:tr>
      <w:tr w:rsidR="006F5459" w:rsidRPr="00C440F4" w14:paraId="7AD3C077" w14:textId="77777777" w:rsidTr="003F4101">
        <w:tc>
          <w:tcPr>
            <w:tcW w:w="9576" w:type="dxa"/>
            <w:gridSpan w:val="5"/>
          </w:tcPr>
          <w:p w14:paraId="2AC794F1" w14:textId="77777777" w:rsidR="006F5459" w:rsidRPr="00A91256" w:rsidRDefault="006F5459" w:rsidP="003F4101">
            <w:pPr>
              <w:rPr>
                <w:rFonts w:cs="Arial"/>
                <w:b/>
                <w:color w:val="544F40"/>
                <w:lang w:eastAsia="en-GB"/>
              </w:rPr>
            </w:pPr>
          </w:p>
          <w:p w14:paraId="45A9B16D" w14:textId="77777777" w:rsidR="006F5459" w:rsidRPr="00A91256" w:rsidRDefault="006F5459" w:rsidP="003F4101">
            <w:pPr>
              <w:rPr>
                <w:rFonts w:cs="Arial"/>
                <w:b/>
                <w:color w:val="544F40"/>
                <w:lang w:eastAsia="en-GB"/>
              </w:rPr>
            </w:pPr>
          </w:p>
          <w:p w14:paraId="1A086E34" w14:textId="77777777" w:rsidR="006F5459" w:rsidRPr="00A91256" w:rsidRDefault="006F5459" w:rsidP="003F4101">
            <w:pPr>
              <w:rPr>
                <w:rFonts w:cs="Arial"/>
                <w:b/>
                <w:color w:val="544F40"/>
                <w:lang w:eastAsia="en-GB"/>
              </w:rPr>
            </w:pPr>
            <w:r w:rsidRPr="00A91256">
              <w:rPr>
                <w:rFonts w:cs="Arial"/>
                <w:b/>
                <w:color w:val="544F40"/>
                <w:lang w:eastAsia="en-GB"/>
              </w:rPr>
              <w:t xml:space="preserve"> </w:t>
            </w:r>
          </w:p>
          <w:p w14:paraId="50787EEE" w14:textId="77777777" w:rsidR="006F5459" w:rsidRPr="00A91256" w:rsidRDefault="006F5459" w:rsidP="003F4101">
            <w:pPr>
              <w:rPr>
                <w:rFonts w:cs="Arial"/>
                <w:b/>
                <w:color w:val="544F40"/>
                <w:lang w:eastAsia="en-GB"/>
              </w:rPr>
            </w:pPr>
          </w:p>
          <w:p w14:paraId="39AA5996" w14:textId="77777777" w:rsidR="006F5459" w:rsidRPr="00A91256" w:rsidRDefault="006F5459" w:rsidP="003F4101">
            <w:pPr>
              <w:rPr>
                <w:rFonts w:cs="Arial"/>
                <w:b/>
                <w:color w:val="544F40"/>
                <w:lang w:eastAsia="en-GB"/>
              </w:rPr>
            </w:pPr>
          </w:p>
          <w:p w14:paraId="573BA343" w14:textId="77777777" w:rsidR="006F5459" w:rsidRPr="00A91256" w:rsidRDefault="006F5459" w:rsidP="003F4101">
            <w:pPr>
              <w:rPr>
                <w:rFonts w:cs="Arial"/>
                <w:b/>
                <w:color w:val="544F40"/>
                <w:lang w:eastAsia="en-GB"/>
              </w:rPr>
            </w:pPr>
          </w:p>
          <w:p w14:paraId="25F31E07" w14:textId="77777777" w:rsidR="006F5459" w:rsidRPr="00A91256" w:rsidRDefault="006F5459" w:rsidP="003F4101">
            <w:pPr>
              <w:rPr>
                <w:rFonts w:cs="Arial"/>
                <w:b/>
                <w:color w:val="544F40"/>
                <w:lang w:eastAsia="en-GB"/>
              </w:rPr>
            </w:pPr>
          </w:p>
        </w:tc>
      </w:tr>
      <w:tr w:rsidR="006F5459" w:rsidRPr="00C440F4" w14:paraId="0D669B48" w14:textId="77777777" w:rsidTr="003F4101">
        <w:tc>
          <w:tcPr>
            <w:tcW w:w="9576" w:type="dxa"/>
            <w:gridSpan w:val="5"/>
            <w:shd w:val="clear" w:color="auto" w:fill="D5D1CE"/>
          </w:tcPr>
          <w:p w14:paraId="288B91D7" w14:textId="77777777" w:rsidR="006F5459" w:rsidRPr="00C440F4" w:rsidRDefault="006F5459" w:rsidP="003F4101">
            <w:pPr>
              <w:rPr>
                <w:rFonts w:cs="Arial"/>
                <w:i/>
                <w:color w:val="544F40"/>
                <w:sz w:val="20"/>
              </w:rPr>
            </w:pPr>
            <w:r w:rsidRPr="00C440F4">
              <w:rPr>
                <w:rFonts w:cs="Arial"/>
                <w:b/>
                <w:color w:val="544F40"/>
              </w:rPr>
              <w:t>Dans le tableau suivant, veuillez sélectionner le ou les niveaux qui correspondent le mieux aux résultats</w:t>
            </w:r>
            <w:r w:rsidRPr="00C440F4">
              <w:rPr>
                <w:rFonts w:cs="Arial"/>
                <w:b/>
                <w:color w:val="544F40"/>
                <w:vertAlign w:val="superscript"/>
              </w:rPr>
              <w:t>1</w:t>
            </w:r>
            <w:r w:rsidRPr="00C440F4">
              <w:rPr>
                <w:rFonts w:cs="Arial"/>
                <w:b/>
                <w:color w:val="544F40"/>
              </w:rPr>
              <w:t xml:space="preserve"> que vous attendez de votre formation. </w:t>
            </w:r>
            <w:r w:rsidRPr="00C440F4">
              <w:rPr>
                <w:rFonts w:cs="Arial"/>
                <w:i/>
                <w:color w:val="544F40"/>
                <w:sz w:val="20"/>
              </w:rPr>
              <w:t>Pour que le programme soit admissible, le niveau de résultats doit être de 3a ou plus.</w:t>
            </w:r>
          </w:p>
        </w:tc>
      </w:tr>
      <w:tr w:rsidR="006F5459" w:rsidRPr="00C440F4" w14:paraId="560C0BA7" w14:textId="77777777" w:rsidTr="003F4101">
        <w:tc>
          <w:tcPr>
            <w:tcW w:w="1651" w:type="dxa"/>
            <w:gridSpan w:val="2"/>
            <w:shd w:val="clear" w:color="auto" w:fill="7F7F7F" w:themeFill="text1" w:themeFillTint="80"/>
            <w:vAlign w:val="center"/>
          </w:tcPr>
          <w:p w14:paraId="345FD925" w14:textId="77777777" w:rsidR="006F5459" w:rsidRPr="00C440F4" w:rsidRDefault="006F5459" w:rsidP="003F4101">
            <w:pPr>
              <w:rPr>
                <w:rFonts w:cs="Arial"/>
                <w:b/>
                <w:color w:val="FFFFFF" w:themeColor="background1"/>
                <w:sz w:val="19"/>
                <w:szCs w:val="19"/>
              </w:rPr>
            </w:pPr>
            <w:r w:rsidRPr="00C440F4">
              <w:rPr>
                <w:rFonts w:cs="Arial"/>
                <w:b/>
                <w:color w:val="FFFFFF" w:themeColor="background1"/>
                <w:sz w:val="19"/>
                <w:szCs w:val="19"/>
              </w:rPr>
              <w:t>Niveau de résultats de la formation</w:t>
            </w:r>
          </w:p>
        </w:tc>
        <w:tc>
          <w:tcPr>
            <w:tcW w:w="5144" w:type="dxa"/>
            <w:shd w:val="clear" w:color="auto" w:fill="7F7F7F" w:themeFill="text1" w:themeFillTint="80"/>
            <w:vAlign w:val="center"/>
          </w:tcPr>
          <w:p w14:paraId="5C1A3EED" w14:textId="77777777" w:rsidR="006F5459" w:rsidRPr="00A91256" w:rsidRDefault="006F5459" w:rsidP="003F4101">
            <w:pPr>
              <w:rPr>
                <w:rFonts w:cs="Arial"/>
                <w:b/>
                <w:color w:val="FFFFFF" w:themeColor="background1"/>
                <w:sz w:val="19"/>
                <w:szCs w:val="19"/>
              </w:rPr>
            </w:pPr>
            <w:r w:rsidRPr="00C440F4">
              <w:rPr>
                <w:rFonts w:cs="Arial"/>
                <w:b/>
                <w:color w:val="FFFFFF" w:themeColor="background1"/>
                <w:sz w:val="19"/>
                <w:szCs w:val="19"/>
              </w:rPr>
              <w:t>Description</w:t>
            </w:r>
          </w:p>
        </w:tc>
        <w:tc>
          <w:tcPr>
            <w:tcW w:w="2314" w:type="dxa"/>
            <w:shd w:val="clear" w:color="auto" w:fill="7F7F7F" w:themeFill="text1" w:themeFillTint="80"/>
            <w:vAlign w:val="center"/>
          </w:tcPr>
          <w:p w14:paraId="75ECE5CF" w14:textId="77777777" w:rsidR="006F5459" w:rsidRPr="00A91256" w:rsidRDefault="006F5459" w:rsidP="003F4101">
            <w:pPr>
              <w:rPr>
                <w:rFonts w:cs="Arial"/>
                <w:b/>
                <w:color w:val="0070C0"/>
                <w:sz w:val="19"/>
                <w:szCs w:val="19"/>
              </w:rPr>
            </w:pPr>
            <w:r w:rsidRPr="00C440F4">
              <w:rPr>
                <w:rFonts w:cs="Arial"/>
                <w:b/>
                <w:color w:val="FFFFFF" w:themeColor="background1"/>
                <w:sz w:val="19"/>
                <w:szCs w:val="19"/>
              </w:rPr>
              <w:t>Exemple de mesure/ d’analyse des résultats</w:t>
            </w:r>
          </w:p>
        </w:tc>
        <w:tc>
          <w:tcPr>
            <w:tcW w:w="467" w:type="dxa"/>
            <w:shd w:val="clear" w:color="auto" w:fill="7F7F7F" w:themeFill="text1" w:themeFillTint="80"/>
          </w:tcPr>
          <w:p w14:paraId="1C391CA1" w14:textId="77777777" w:rsidR="006F5459" w:rsidRPr="00A91256" w:rsidRDefault="006F5459" w:rsidP="003F4101">
            <w:pPr>
              <w:rPr>
                <w:rFonts w:cs="Arial"/>
                <w:b/>
                <w:color w:val="0070C0"/>
                <w:sz w:val="19"/>
                <w:szCs w:val="19"/>
              </w:rPr>
            </w:pPr>
          </w:p>
        </w:tc>
      </w:tr>
      <w:tr w:rsidR="006F5459" w:rsidRPr="00C440F4" w14:paraId="22F2AF56" w14:textId="77777777" w:rsidTr="003F4101">
        <w:tc>
          <w:tcPr>
            <w:tcW w:w="1651" w:type="dxa"/>
            <w:gridSpan w:val="2"/>
            <w:shd w:val="clear" w:color="auto" w:fill="auto"/>
            <w:vAlign w:val="center"/>
          </w:tcPr>
          <w:p w14:paraId="2727E43B" w14:textId="77777777" w:rsidR="006F5459" w:rsidRPr="00C440F4" w:rsidRDefault="006F5459" w:rsidP="003F4101">
            <w:pPr>
              <w:rPr>
                <w:rFonts w:eastAsia="Calibri" w:cs="Arial"/>
                <w:color w:val="544F40"/>
                <w:sz w:val="19"/>
                <w:szCs w:val="19"/>
              </w:rPr>
            </w:pPr>
            <w:r w:rsidRPr="00C440F4">
              <w:rPr>
                <w:rFonts w:eastAsia="Calibri" w:cs="Arial"/>
                <w:b/>
                <w:color w:val="544F40"/>
                <w:sz w:val="19"/>
                <w:szCs w:val="19"/>
              </w:rPr>
              <w:t>Niveau 7 :</w:t>
            </w:r>
          </w:p>
          <w:p w14:paraId="406B67C0" w14:textId="77777777" w:rsidR="006F5459" w:rsidRPr="00C440F4" w:rsidRDefault="006F5459" w:rsidP="003F4101">
            <w:pPr>
              <w:rPr>
                <w:rFonts w:cs="Arial"/>
                <w:b/>
                <w:color w:val="544F40"/>
                <w:sz w:val="19"/>
                <w:szCs w:val="19"/>
              </w:rPr>
            </w:pPr>
            <w:r w:rsidRPr="00C440F4">
              <w:rPr>
                <w:rFonts w:eastAsia="Calibri" w:cs="Arial"/>
                <w:color w:val="544F40"/>
                <w:sz w:val="19"/>
                <w:szCs w:val="19"/>
              </w:rPr>
              <w:t>Santé communautaire</w:t>
            </w:r>
          </w:p>
        </w:tc>
        <w:tc>
          <w:tcPr>
            <w:tcW w:w="5144" w:type="dxa"/>
            <w:shd w:val="clear" w:color="auto" w:fill="auto"/>
            <w:vAlign w:val="center"/>
          </w:tcPr>
          <w:p w14:paraId="7378130E" w14:textId="77777777" w:rsidR="006F5459" w:rsidRPr="00C440F4" w:rsidRDefault="006F5459" w:rsidP="003F4101">
            <w:pPr>
              <w:rPr>
                <w:rFonts w:cs="Arial"/>
                <w:b/>
                <w:color w:val="544F40"/>
                <w:sz w:val="19"/>
                <w:szCs w:val="19"/>
              </w:rPr>
            </w:pPr>
            <w:r w:rsidRPr="00C440F4">
              <w:rPr>
                <w:rFonts w:eastAsia="Calibri" w:cs="Arial"/>
                <w:color w:val="544F40"/>
                <w:sz w:val="19"/>
                <w:szCs w:val="19"/>
              </w:rPr>
              <w:t>L’état de santé d’une communauté de patients s’améliore grâce à la modification des habitudes de pratique des participants.</w:t>
            </w:r>
          </w:p>
        </w:tc>
        <w:tc>
          <w:tcPr>
            <w:tcW w:w="2314" w:type="dxa"/>
            <w:vAlign w:val="center"/>
          </w:tcPr>
          <w:p w14:paraId="607FE5E9" w14:textId="77777777" w:rsidR="006F5459" w:rsidRPr="00C440F4" w:rsidRDefault="006F5459" w:rsidP="003F4101">
            <w:pPr>
              <w:rPr>
                <w:rFonts w:cs="Arial"/>
                <w:i/>
                <w:color w:val="544F40"/>
                <w:sz w:val="19"/>
                <w:szCs w:val="19"/>
              </w:rPr>
            </w:pPr>
            <w:r w:rsidRPr="00C440F4">
              <w:rPr>
                <w:rFonts w:eastAsia="Calibri" w:cs="Arial"/>
                <w:i/>
                <w:color w:val="544F40"/>
                <w:sz w:val="19"/>
                <w:szCs w:val="19"/>
              </w:rPr>
              <w:t>Analyse des dossiers de santé des patients/de la communauté</w:t>
            </w:r>
          </w:p>
        </w:tc>
        <w:tc>
          <w:tcPr>
            <w:tcW w:w="467" w:type="dxa"/>
            <w:vAlign w:val="center"/>
          </w:tcPr>
          <w:p w14:paraId="25A41627" w14:textId="77777777" w:rsidR="006F5459" w:rsidRPr="00C440F4" w:rsidRDefault="006F5459" w:rsidP="003F4101">
            <w:pPr>
              <w:rPr>
                <w:rFonts w:cs="Arial"/>
                <w:color w:val="0070C0"/>
                <w:sz w:val="19"/>
                <w:szCs w:val="19"/>
              </w:rPr>
            </w:pPr>
            <w:r w:rsidRPr="00A91256">
              <w:rPr>
                <w:rFonts w:cs="Arial"/>
                <w:color w:val="0070C0"/>
                <w:sz w:val="19"/>
                <w:szCs w:val="19"/>
              </w:rPr>
              <w:fldChar w:fldCharType="begin">
                <w:ffData>
                  <w:name w:val=""/>
                  <w:enabled/>
                  <w:calcOnExit w:val="0"/>
                  <w:checkBox>
                    <w:sizeAuto/>
                    <w:default w:val="0"/>
                  </w:checkBox>
                </w:ffData>
              </w:fldChar>
            </w:r>
            <w:r w:rsidRPr="00C440F4">
              <w:rPr>
                <w:rFonts w:cs="Arial"/>
                <w:color w:val="0070C0"/>
                <w:sz w:val="19"/>
                <w:szCs w:val="19"/>
              </w:rPr>
              <w:instrText xml:space="preserve"> FORMCHECKBOX </w:instrText>
            </w:r>
            <w:r w:rsidR="00345B46">
              <w:rPr>
                <w:rFonts w:cs="Arial"/>
                <w:color w:val="0070C0"/>
                <w:sz w:val="19"/>
                <w:szCs w:val="19"/>
              </w:rPr>
            </w:r>
            <w:r w:rsidR="00345B46">
              <w:rPr>
                <w:rFonts w:cs="Arial"/>
                <w:color w:val="0070C0"/>
                <w:sz w:val="19"/>
                <w:szCs w:val="19"/>
              </w:rPr>
              <w:fldChar w:fldCharType="separate"/>
            </w:r>
            <w:r w:rsidRPr="00A91256">
              <w:rPr>
                <w:rFonts w:cs="Arial"/>
                <w:color w:val="0070C0"/>
                <w:sz w:val="19"/>
                <w:szCs w:val="19"/>
              </w:rPr>
              <w:fldChar w:fldCharType="end"/>
            </w:r>
          </w:p>
        </w:tc>
      </w:tr>
      <w:tr w:rsidR="006F5459" w:rsidRPr="00C440F4" w14:paraId="681D80F0" w14:textId="77777777" w:rsidTr="003F4101">
        <w:tc>
          <w:tcPr>
            <w:tcW w:w="1651" w:type="dxa"/>
            <w:gridSpan w:val="2"/>
            <w:shd w:val="clear" w:color="auto" w:fill="auto"/>
            <w:vAlign w:val="center"/>
          </w:tcPr>
          <w:p w14:paraId="533D2F90" w14:textId="77777777" w:rsidR="006F5459" w:rsidRPr="00C440F4" w:rsidRDefault="006F5459" w:rsidP="003F4101">
            <w:pPr>
              <w:rPr>
                <w:rFonts w:eastAsia="Calibri" w:cs="Arial"/>
                <w:color w:val="544F40"/>
                <w:sz w:val="19"/>
                <w:szCs w:val="19"/>
              </w:rPr>
            </w:pPr>
            <w:r w:rsidRPr="00C440F4">
              <w:rPr>
                <w:rFonts w:eastAsia="Calibri" w:cs="Arial"/>
                <w:b/>
                <w:color w:val="544F40"/>
                <w:sz w:val="19"/>
                <w:szCs w:val="19"/>
              </w:rPr>
              <w:t>Niveau 6 :</w:t>
            </w:r>
          </w:p>
          <w:p w14:paraId="6D567F6D" w14:textId="77777777" w:rsidR="006F5459" w:rsidRPr="00C440F4" w:rsidRDefault="006F5459" w:rsidP="003F4101">
            <w:pPr>
              <w:rPr>
                <w:rFonts w:cs="Arial"/>
                <w:b/>
                <w:color w:val="544F40"/>
                <w:sz w:val="19"/>
                <w:szCs w:val="19"/>
              </w:rPr>
            </w:pPr>
            <w:r w:rsidRPr="00C440F4">
              <w:rPr>
                <w:rFonts w:eastAsia="Calibri" w:cs="Arial"/>
                <w:color w:val="544F40"/>
                <w:sz w:val="19"/>
                <w:szCs w:val="19"/>
              </w:rPr>
              <w:t>Santé des patients</w:t>
            </w:r>
          </w:p>
        </w:tc>
        <w:tc>
          <w:tcPr>
            <w:tcW w:w="5144" w:type="dxa"/>
            <w:shd w:val="clear" w:color="auto" w:fill="auto"/>
            <w:vAlign w:val="center"/>
          </w:tcPr>
          <w:p w14:paraId="2A6369D1" w14:textId="77777777" w:rsidR="006F5459" w:rsidRPr="00C440F4" w:rsidRDefault="006F5459" w:rsidP="003F4101">
            <w:pPr>
              <w:rPr>
                <w:rFonts w:cs="Arial"/>
                <w:b/>
                <w:color w:val="544F40"/>
                <w:sz w:val="19"/>
                <w:szCs w:val="19"/>
              </w:rPr>
            </w:pPr>
            <w:r w:rsidRPr="00C440F4">
              <w:rPr>
                <w:rFonts w:eastAsia="Calibri" w:cs="Arial"/>
                <w:color w:val="544F40"/>
                <w:sz w:val="19"/>
                <w:szCs w:val="19"/>
              </w:rPr>
              <w:t>L’état de santé de certains patients s’améliore grâce à la modification des habitudes de pratique des participants.</w:t>
            </w:r>
          </w:p>
        </w:tc>
        <w:tc>
          <w:tcPr>
            <w:tcW w:w="2314" w:type="dxa"/>
            <w:vAlign w:val="center"/>
          </w:tcPr>
          <w:p w14:paraId="42DF3C16" w14:textId="77777777" w:rsidR="006F5459" w:rsidRPr="00C440F4" w:rsidRDefault="006F5459" w:rsidP="003F4101">
            <w:pPr>
              <w:rPr>
                <w:rFonts w:cs="Arial"/>
                <w:i/>
                <w:color w:val="544F40"/>
                <w:sz w:val="19"/>
                <w:szCs w:val="19"/>
              </w:rPr>
            </w:pPr>
            <w:r w:rsidRPr="00C440F4">
              <w:rPr>
                <w:rFonts w:eastAsia="Calibri" w:cs="Arial"/>
                <w:i/>
                <w:color w:val="544F40"/>
                <w:sz w:val="19"/>
                <w:szCs w:val="19"/>
              </w:rPr>
              <w:t>Analyse des dossiers de santé des patients</w:t>
            </w:r>
          </w:p>
        </w:tc>
        <w:tc>
          <w:tcPr>
            <w:tcW w:w="467" w:type="dxa"/>
            <w:vAlign w:val="center"/>
          </w:tcPr>
          <w:p w14:paraId="0910E493" w14:textId="77777777" w:rsidR="006F5459" w:rsidRPr="00C440F4" w:rsidRDefault="006F5459" w:rsidP="003F4101">
            <w:pPr>
              <w:rPr>
                <w:rFonts w:cs="Arial"/>
                <w:color w:val="0070C0"/>
                <w:sz w:val="19"/>
                <w:szCs w:val="19"/>
              </w:rPr>
            </w:pPr>
            <w:r w:rsidRPr="00A91256">
              <w:rPr>
                <w:rFonts w:cs="Arial"/>
                <w:color w:val="0070C0"/>
                <w:sz w:val="19"/>
                <w:szCs w:val="19"/>
              </w:rPr>
              <w:fldChar w:fldCharType="begin">
                <w:ffData>
                  <w:name w:val=""/>
                  <w:enabled/>
                  <w:calcOnExit w:val="0"/>
                  <w:checkBox>
                    <w:sizeAuto/>
                    <w:default w:val="0"/>
                  </w:checkBox>
                </w:ffData>
              </w:fldChar>
            </w:r>
            <w:r w:rsidRPr="00C440F4">
              <w:rPr>
                <w:rFonts w:cs="Arial"/>
                <w:color w:val="0070C0"/>
                <w:sz w:val="19"/>
                <w:szCs w:val="19"/>
              </w:rPr>
              <w:instrText xml:space="preserve"> FORMCHECKBOX </w:instrText>
            </w:r>
            <w:r w:rsidR="00345B46">
              <w:rPr>
                <w:rFonts w:cs="Arial"/>
                <w:color w:val="0070C0"/>
                <w:sz w:val="19"/>
                <w:szCs w:val="19"/>
              </w:rPr>
            </w:r>
            <w:r w:rsidR="00345B46">
              <w:rPr>
                <w:rFonts w:cs="Arial"/>
                <w:color w:val="0070C0"/>
                <w:sz w:val="19"/>
                <w:szCs w:val="19"/>
              </w:rPr>
              <w:fldChar w:fldCharType="separate"/>
            </w:r>
            <w:r w:rsidRPr="00A91256">
              <w:rPr>
                <w:rFonts w:cs="Arial"/>
                <w:color w:val="0070C0"/>
                <w:sz w:val="19"/>
                <w:szCs w:val="19"/>
              </w:rPr>
              <w:fldChar w:fldCharType="end"/>
            </w:r>
          </w:p>
        </w:tc>
      </w:tr>
      <w:tr w:rsidR="006F5459" w:rsidRPr="00C440F4" w14:paraId="749E2F7C" w14:textId="77777777" w:rsidTr="003F4101">
        <w:tc>
          <w:tcPr>
            <w:tcW w:w="1651" w:type="dxa"/>
            <w:gridSpan w:val="2"/>
            <w:shd w:val="clear" w:color="auto" w:fill="auto"/>
            <w:vAlign w:val="center"/>
          </w:tcPr>
          <w:p w14:paraId="4EE87777" w14:textId="77777777" w:rsidR="006F5459" w:rsidRPr="00C440F4" w:rsidRDefault="006F5459" w:rsidP="003F4101">
            <w:pPr>
              <w:rPr>
                <w:rFonts w:eastAsia="Calibri" w:cs="Arial"/>
                <w:b/>
                <w:color w:val="544F40"/>
                <w:sz w:val="19"/>
                <w:szCs w:val="19"/>
              </w:rPr>
            </w:pPr>
            <w:r w:rsidRPr="00C440F4">
              <w:rPr>
                <w:rFonts w:eastAsia="Calibri" w:cs="Arial"/>
                <w:b/>
                <w:color w:val="544F40"/>
                <w:sz w:val="19"/>
                <w:szCs w:val="19"/>
              </w:rPr>
              <w:t>Niveau 5 :</w:t>
            </w:r>
          </w:p>
          <w:p w14:paraId="473BE8DF" w14:textId="77777777" w:rsidR="006F5459" w:rsidRPr="00C440F4" w:rsidRDefault="006F5459" w:rsidP="003F4101">
            <w:pPr>
              <w:rPr>
                <w:rFonts w:cs="Arial"/>
                <w:b/>
                <w:color w:val="544F40"/>
                <w:sz w:val="19"/>
                <w:szCs w:val="19"/>
              </w:rPr>
            </w:pPr>
            <w:r w:rsidRPr="00C440F4">
              <w:rPr>
                <w:rFonts w:eastAsia="Calibri" w:cs="Arial"/>
                <w:color w:val="544F40"/>
                <w:sz w:val="19"/>
                <w:szCs w:val="19"/>
              </w:rPr>
              <w:t xml:space="preserve">Performance </w:t>
            </w:r>
          </w:p>
        </w:tc>
        <w:tc>
          <w:tcPr>
            <w:tcW w:w="5144" w:type="dxa"/>
            <w:shd w:val="clear" w:color="auto" w:fill="auto"/>
            <w:vAlign w:val="center"/>
          </w:tcPr>
          <w:p w14:paraId="60618847" w14:textId="77777777" w:rsidR="006F5459" w:rsidRPr="00C440F4" w:rsidRDefault="006F5459" w:rsidP="003F4101">
            <w:pPr>
              <w:rPr>
                <w:rFonts w:cs="Arial"/>
                <w:b/>
                <w:color w:val="544F40"/>
                <w:sz w:val="19"/>
                <w:szCs w:val="19"/>
              </w:rPr>
            </w:pPr>
            <w:r w:rsidRPr="00C440F4">
              <w:rPr>
                <w:rFonts w:eastAsia="Calibri" w:cs="Arial"/>
                <w:color w:val="544F40"/>
                <w:sz w:val="19"/>
                <w:szCs w:val="19"/>
              </w:rPr>
              <w:t xml:space="preserve">Les participants peuvent </w:t>
            </w:r>
            <w:r w:rsidRPr="00A91256">
              <w:rPr>
                <w:rFonts w:eastAsia="Calibri" w:cs="Arial"/>
                <w:b/>
                <w:i/>
                <w:iCs/>
                <w:color w:val="544F40"/>
                <w:sz w:val="19"/>
                <w:szCs w:val="19"/>
              </w:rPr>
              <w:t>faire</w:t>
            </w:r>
            <w:r w:rsidRPr="00C440F4">
              <w:rPr>
                <w:rFonts w:eastAsia="Calibri" w:cs="Arial"/>
                <w:color w:val="544F40"/>
                <w:sz w:val="19"/>
                <w:szCs w:val="19"/>
              </w:rPr>
              <w:t xml:space="preserve"> ce que le programme de formation avait pour objectif de leur permettre de faire dans le cadre de leur pratique. </w:t>
            </w:r>
          </w:p>
        </w:tc>
        <w:tc>
          <w:tcPr>
            <w:tcW w:w="2314" w:type="dxa"/>
            <w:vAlign w:val="center"/>
          </w:tcPr>
          <w:p w14:paraId="18B600C2" w14:textId="77777777" w:rsidR="006F5459" w:rsidRPr="00C440F4" w:rsidRDefault="006F5459" w:rsidP="003F4101">
            <w:pPr>
              <w:rPr>
                <w:rFonts w:cs="Arial"/>
                <w:i/>
                <w:color w:val="544F40"/>
                <w:sz w:val="19"/>
                <w:szCs w:val="19"/>
              </w:rPr>
            </w:pPr>
            <w:r w:rsidRPr="00C440F4">
              <w:rPr>
                <w:rFonts w:eastAsia="Calibri" w:cs="Arial"/>
                <w:i/>
                <w:color w:val="544F40"/>
                <w:sz w:val="19"/>
                <w:szCs w:val="19"/>
              </w:rPr>
              <w:t>Suivi auprès des participants pour déterminer si leurs habitudes de pratique ont changé</w:t>
            </w:r>
          </w:p>
        </w:tc>
        <w:tc>
          <w:tcPr>
            <w:tcW w:w="467" w:type="dxa"/>
            <w:vAlign w:val="center"/>
          </w:tcPr>
          <w:p w14:paraId="1947DAB6" w14:textId="77777777" w:rsidR="006F5459" w:rsidRPr="00C440F4" w:rsidRDefault="006F5459" w:rsidP="003F4101">
            <w:pPr>
              <w:rPr>
                <w:rFonts w:cs="Arial"/>
                <w:color w:val="0070C0"/>
                <w:sz w:val="19"/>
                <w:szCs w:val="19"/>
              </w:rPr>
            </w:pPr>
            <w:r w:rsidRPr="00A91256">
              <w:rPr>
                <w:rFonts w:cs="Arial"/>
                <w:color w:val="0070C0"/>
                <w:sz w:val="19"/>
                <w:szCs w:val="19"/>
              </w:rPr>
              <w:fldChar w:fldCharType="begin">
                <w:ffData>
                  <w:name w:val=""/>
                  <w:enabled/>
                  <w:calcOnExit w:val="0"/>
                  <w:checkBox>
                    <w:sizeAuto/>
                    <w:default w:val="0"/>
                  </w:checkBox>
                </w:ffData>
              </w:fldChar>
            </w:r>
            <w:r w:rsidRPr="00C440F4">
              <w:rPr>
                <w:rFonts w:cs="Arial"/>
                <w:color w:val="0070C0"/>
                <w:sz w:val="19"/>
                <w:szCs w:val="19"/>
              </w:rPr>
              <w:instrText xml:space="preserve"> FORMCHECKBOX </w:instrText>
            </w:r>
            <w:r w:rsidR="00345B46">
              <w:rPr>
                <w:rFonts w:cs="Arial"/>
                <w:color w:val="0070C0"/>
                <w:sz w:val="19"/>
                <w:szCs w:val="19"/>
              </w:rPr>
            </w:r>
            <w:r w:rsidR="00345B46">
              <w:rPr>
                <w:rFonts w:cs="Arial"/>
                <w:color w:val="0070C0"/>
                <w:sz w:val="19"/>
                <w:szCs w:val="19"/>
              </w:rPr>
              <w:fldChar w:fldCharType="separate"/>
            </w:r>
            <w:r w:rsidRPr="00A91256">
              <w:rPr>
                <w:rFonts w:cs="Arial"/>
                <w:color w:val="0070C0"/>
                <w:sz w:val="19"/>
                <w:szCs w:val="19"/>
              </w:rPr>
              <w:fldChar w:fldCharType="end"/>
            </w:r>
          </w:p>
        </w:tc>
      </w:tr>
      <w:tr w:rsidR="006F5459" w:rsidRPr="00C440F4" w14:paraId="696DD10F" w14:textId="77777777" w:rsidTr="003F4101">
        <w:tc>
          <w:tcPr>
            <w:tcW w:w="1651" w:type="dxa"/>
            <w:gridSpan w:val="2"/>
            <w:shd w:val="clear" w:color="auto" w:fill="auto"/>
            <w:vAlign w:val="center"/>
          </w:tcPr>
          <w:p w14:paraId="7390B12A" w14:textId="77777777" w:rsidR="006F5459" w:rsidRPr="00A91256" w:rsidRDefault="006F5459" w:rsidP="003F4101">
            <w:pPr>
              <w:pStyle w:val="NoSpacing"/>
              <w:rPr>
                <w:rFonts w:ascii="Arial" w:hAnsi="Arial" w:cs="Arial"/>
                <w:color w:val="544F40"/>
                <w:sz w:val="19"/>
                <w:szCs w:val="19"/>
                <w:lang w:val="fr-CA"/>
              </w:rPr>
            </w:pPr>
            <w:r w:rsidRPr="00A91256">
              <w:rPr>
                <w:rFonts w:ascii="Arial" w:eastAsia="Calibri" w:hAnsi="Arial" w:cs="Arial"/>
                <w:b/>
                <w:color w:val="544F40"/>
                <w:sz w:val="19"/>
                <w:szCs w:val="19"/>
                <w:lang w:val="fr-CA"/>
              </w:rPr>
              <w:t>Niveau</w:t>
            </w:r>
            <w:r w:rsidRPr="00A91256">
              <w:rPr>
                <w:rFonts w:ascii="Arial" w:hAnsi="Arial" w:cs="Arial"/>
                <w:b/>
                <w:color w:val="544F40"/>
                <w:sz w:val="19"/>
                <w:szCs w:val="19"/>
                <w:lang w:val="fr-CA"/>
              </w:rPr>
              <w:t xml:space="preserve"> 4 :</w:t>
            </w:r>
          </w:p>
          <w:p w14:paraId="10E981AF" w14:textId="77777777" w:rsidR="006F5459" w:rsidRPr="00A91256" w:rsidRDefault="006F5459" w:rsidP="003F4101">
            <w:pPr>
              <w:pStyle w:val="NoSpacing"/>
              <w:rPr>
                <w:rFonts w:ascii="Arial" w:hAnsi="Arial" w:cs="Arial"/>
                <w:color w:val="544F40"/>
                <w:sz w:val="19"/>
                <w:szCs w:val="19"/>
                <w:lang w:val="fr-CA"/>
              </w:rPr>
            </w:pPr>
            <w:r w:rsidRPr="00A91256">
              <w:rPr>
                <w:rFonts w:ascii="Arial" w:hAnsi="Arial" w:cs="Arial"/>
                <w:color w:val="544F40"/>
                <w:sz w:val="19"/>
                <w:szCs w:val="19"/>
                <w:lang w:val="fr-CA"/>
              </w:rPr>
              <w:t>Comp</w:t>
            </w:r>
            <w:r w:rsidRPr="00A91256">
              <w:rPr>
                <w:rFonts w:ascii="Arial" w:eastAsia="Calibri" w:hAnsi="Arial" w:cs="Arial"/>
                <w:color w:val="544F40"/>
                <w:sz w:val="19"/>
                <w:szCs w:val="19"/>
                <w:lang w:val="fr-CA"/>
              </w:rPr>
              <w:t>é</w:t>
            </w:r>
            <w:r w:rsidRPr="00A91256">
              <w:rPr>
                <w:rFonts w:ascii="Arial" w:hAnsi="Arial" w:cs="Arial"/>
                <w:color w:val="544F40"/>
                <w:sz w:val="19"/>
                <w:szCs w:val="19"/>
                <w:lang w:val="fr-CA"/>
              </w:rPr>
              <w:t>tence</w:t>
            </w:r>
          </w:p>
        </w:tc>
        <w:tc>
          <w:tcPr>
            <w:tcW w:w="5144" w:type="dxa"/>
            <w:shd w:val="clear" w:color="auto" w:fill="auto"/>
            <w:vAlign w:val="center"/>
          </w:tcPr>
          <w:p w14:paraId="6920DFED" w14:textId="77777777" w:rsidR="006F5459" w:rsidRPr="00C440F4" w:rsidRDefault="006F5459" w:rsidP="003F4101">
            <w:pPr>
              <w:rPr>
                <w:rFonts w:cs="Arial"/>
                <w:b/>
                <w:color w:val="544F40"/>
                <w:sz w:val="19"/>
                <w:szCs w:val="19"/>
              </w:rPr>
            </w:pPr>
            <w:r w:rsidRPr="00C440F4">
              <w:rPr>
                <w:rFonts w:eastAsia="Calibri" w:cs="Arial"/>
                <w:color w:val="544F40"/>
                <w:sz w:val="19"/>
                <w:szCs w:val="19"/>
              </w:rPr>
              <w:t xml:space="preserve">Les participants peuvent </w:t>
            </w:r>
            <w:r w:rsidRPr="00A91256">
              <w:rPr>
                <w:rFonts w:eastAsia="Calibri" w:cs="Arial"/>
                <w:b/>
                <w:i/>
                <w:iCs/>
                <w:color w:val="544F40"/>
                <w:sz w:val="19"/>
                <w:szCs w:val="19"/>
              </w:rPr>
              <w:t>démontrer</w:t>
            </w:r>
            <w:r w:rsidRPr="00C440F4">
              <w:rPr>
                <w:rFonts w:eastAsia="Calibri" w:cs="Arial"/>
                <w:color w:val="544F40"/>
                <w:sz w:val="19"/>
                <w:szCs w:val="19"/>
              </w:rPr>
              <w:t xml:space="preserve"> dans le cadre d’une formation comment faire ce que le programme de formation avait pour objectif de leur permettre de faire. </w:t>
            </w:r>
          </w:p>
        </w:tc>
        <w:tc>
          <w:tcPr>
            <w:tcW w:w="2314" w:type="dxa"/>
            <w:vAlign w:val="center"/>
          </w:tcPr>
          <w:p w14:paraId="2D3B80A2" w14:textId="77777777" w:rsidR="006F5459" w:rsidRPr="00C440F4" w:rsidRDefault="006F5459" w:rsidP="003F4101">
            <w:pPr>
              <w:rPr>
                <w:rFonts w:cs="Arial"/>
                <w:i/>
                <w:color w:val="544F40"/>
                <w:sz w:val="19"/>
                <w:szCs w:val="19"/>
              </w:rPr>
            </w:pPr>
            <w:r w:rsidRPr="00C440F4">
              <w:rPr>
                <w:rFonts w:eastAsia="Calibri" w:cs="Arial"/>
                <w:i/>
                <w:color w:val="544F40"/>
                <w:sz w:val="19"/>
                <w:szCs w:val="19"/>
              </w:rPr>
              <w:t>Réponse à des études de cas ou démonstration par des jeux de rôles</w:t>
            </w:r>
          </w:p>
        </w:tc>
        <w:tc>
          <w:tcPr>
            <w:tcW w:w="467" w:type="dxa"/>
            <w:vAlign w:val="center"/>
          </w:tcPr>
          <w:p w14:paraId="5EC29227" w14:textId="77777777" w:rsidR="006F5459" w:rsidRPr="00C440F4" w:rsidRDefault="006F5459" w:rsidP="003F4101">
            <w:pPr>
              <w:rPr>
                <w:rFonts w:cs="Arial"/>
                <w:color w:val="0070C0"/>
                <w:sz w:val="19"/>
                <w:szCs w:val="19"/>
              </w:rPr>
            </w:pPr>
            <w:r w:rsidRPr="00A91256">
              <w:rPr>
                <w:rFonts w:cs="Arial"/>
                <w:color w:val="0070C0"/>
                <w:sz w:val="19"/>
                <w:szCs w:val="19"/>
              </w:rPr>
              <w:fldChar w:fldCharType="begin">
                <w:ffData>
                  <w:name w:val=""/>
                  <w:enabled/>
                  <w:calcOnExit w:val="0"/>
                  <w:checkBox>
                    <w:sizeAuto/>
                    <w:default w:val="0"/>
                  </w:checkBox>
                </w:ffData>
              </w:fldChar>
            </w:r>
            <w:r w:rsidRPr="00C440F4">
              <w:rPr>
                <w:rFonts w:cs="Arial"/>
                <w:color w:val="0070C0"/>
                <w:sz w:val="19"/>
                <w:szCs w:val="19"/>
              </w:rPr>
              <w:instrText xml:space="preserve"> FORMCHECKBOX </w:instrText>
            </w:r>
            <w:r w:rsidR="00345B46">
              <w:rPr>
                <w:rFonts w:cs="Arial"/>
                <w:color w:val="0070C0"/>
                <w:sz w:val="19"/>
                <w:szCs w:val="19"/>
              </w:rPr>
            </w:r>
            <w:r w:rsidR="00345B46">
              <w:rPr>
                <w:rFonts w:cs="Arial"/>
                <w:color w:val="0070C0"/>
                <w:sz w:val="19"/>
                <w:szCs w:val="19"/>
              </w:rPr>
              <w:fldChar w:fldCharType="separate"/>
            </w:r>
            <w:r w:rsidRPr="00A91256">
              <w:rPr>
                <w:rFonts w:cs="Arial"/>
                <w:color w:val="0070C0"/>
                <w:sz w:val="19"/>
                <w:szCs w:val="19"/>
              </w:rPr>
              <w:fldChar w:fldCharType="end"/>
            </w:r>
          </w:p>
        </w:tc>
      </w:tr>
      <w:tr w:rsidR="006F5459" w:rsidRPr="00C440F4" w14:paraId="6D6359BB" w14:textId="77777777" w:rsidTr="003F4101">
        <w:tc>
          <w:tcPr>
            <w:tcW w:w="1651" w:type="dxa"/>
            <w:gridSpan w:val="2"/>
            <w:shd w:val="clear" w:color="auto" w:fill="auto"/>
            <w:vAlign w:val="center"/>
          </w:tcPr>
          <w:p w14:paraId="34FA260F" w14:textId="77777777" w:rsidR="006F5459" w:rsidRPr="00C440F4" w:rsidRDefault="006F5459" w:rsidP="003F4101">
            <w:pPr>
              <w:rPr>
                <w:rFonts w:eastAsia="Calibri" w:cs="Arial"/>
                <w:color w:val="544F40"/>
                <w:sz w:val="19"/>
                <w:szCs w:val="19"/>
              </w:rPr>
            </w:pPr>
            <w:r w:rsidRPr="00C440F4">
              <w:rPr>
                <w:rFonts w:eastAsia="Calibri" w:cs="Arial"/>
                <w:b/>
                <w:color w:val="544F40"/>
                <w:sz w:val="19"/>
                <w:szCs w:val="19"/>
              </w:rPr>
              <w:t>Niveau 3b :</w:t>
            </w:r>
          </w:p>
          <w:p w14:paraId="7B92DFB8" w14:textId="77777777" w:rsidR="006F5459" w:rsidRPr="00C440F4" w:rsidRDefault="006F5459" w:rsidP="003F4101">
            <w:pPr>
              <w:rPr>
                <w:rFonts w:cs="Arial"/>
                <w:b/>
                <w:color w:val="544F40"/>
                <w:sz w:val="19"/>
                <w:szCs w:val="19"/>
              </w:rPr>
            </w:pPr>
            <w:r w:rsidRPr="00C440F4">
              <w:rPr>
                <w:rFonts w:eastAsia="Calibri" w:cs="Arial"/>
                <w:color w:val="544F40"/>
                <w:sz w:val="19"/>
                <w:szCs w:val="19"/>
              </w:rPr>
              <w:t xml:space="preserve">Savoir procédural </w:t>
            </w:r>
          </w:p>
        </w:tc>
        <w:tc>
          <w:tcPr>
            <w:tcW w:w="5144" w:type="dxa"/>
            <w:shd w:val="clear" w:color="auto" w:fill="auto"/>
            <w:vAlign w:val="center"/>
          </w:tcPr>
          <w:p w14:paraId="4C9D809E" w14:textId="77777777" w:rsidR="006F5459" w:rsidRPr="00C440F4" w:rsidRDefault="006F5459" w:rsidP="003F4101">
            <w:pPr>
              <w:rPr>
                <w:rFonts w:cs="Arial"/>
                <w:b/>
                <w:color w:val="544F40"/>
                <w:sz w:val="19"/>
                <w:szCs w:val="19"/>
              </w:rPr>
            </w:pPr>
            <w:r w:rsidRPr="00C440F4">
              <w:rPr>
                <w:rFonts w:eastAsia="Calibri" w:cs="Arial"/>
                <w:color w:val="544F40"/>
                <w:sz w:val="19"/>
                <w:szCs w:val="19"/>
              </w:rPr>
              <w:t xml:space="preserve">Les participants peuvent </w:t>
            </w:r>
            <w:r w:rsidRPr="00A91256">
              <w:rPr>
                <w:rFonts w:eastAsia="Calibri" w:cs="Arial"/>
                <w:b/>
                <w:i/>
                <w:iCs/>
                <w:color w:val="544F40"/>
                <w:sz w:val="19"/>
                <w:szCs w:val="19"/>
              </w:rPr>
              <w:t>dire comment</w:t>
            </w:r>
            <w:r w:rsidRPr="00C440F4">
              <w:rPr>
                <w:rFonts w:eastAsia="Calibri" w:cs="Arial"/>
                <w:color w:val="544F40"/>
                <w:sz w:val="19"/>
                <w:szCs w:val="19"/>
              </w:rPr>
              <w:t xml:space="preserve"> faire ce que le programme de formation avait pour objectif de leur permettre de faire. </w:t>
            </w:r>
          </w:p>
        </w:tc>
        <w:tc>
          <w:tcPr>
            <w:tcW w:w="2314" w:type="dxa"/>
            <w:vAlign w:val="center"/>
          </w:tcPr>
          <w:p w14:paraId="515C0118" w14:textId="77777777" w:rsidR="006F5459" w:rsidRPr="00C440F4" w:rsidRDefault="006F5459" w:rsidP="003F4101">
            <w:pPr>
              <w:rPr>
                <w:rFonts w:cs="Arial"/>
                <w:i/>
                <w:color w:val="544F40"/>
                <w:sz w:val="19"/>
                <w:szCs w:val="19"/>
              </w:rPr>
            </w:pPr>
            <w:r w:rsidRPr="00C440F4">
              <w:rPr>
                <w:rFonts w:eastAsia="Calibri" w:cs="Arial"/>
                <w:i/>
                <w:color w:val="544F40"/>
                <w:sz w:val="19"/>
                <w:szCs w:val="19"/>
              </w:rPr>
              <w:t>Test avant et après le programme</w:t>
            </w:r>
          </w:p>
        </w:tc>
        <w:tc>
          <w:tcPr>
            <w:tcW w:w="467" w:type="dxa"/>
            <w:vAlign w:val="center"/>
          </w:tcPr>
          <w:p w14:paraId="51A2CB70" w14:textId="77777777" w:rsidR="006F5459" w:rsidRPr="00C440F4" w:rsidRDefault="006F5459" w:rsidP="003F4101">
            <w:pPr>
              <w:rPr>
                <w:rFonts w:cs="Arial"/>
                <w:color w:val="0070C0"/>
                <w:sz w:val="19"/>
                <w:szCs w:val="19"/>
              </w:rPr>
            </w:pPr>
            <w:r w:rsidRPr="00A91256">
              <w:rPr>
                <w:rFonts w:cs="Arial"/>
                <w:color w:val="0070C0"/>
                <w:sz w:val="19"/>
                <w:szCs w:val="19"/>
              </w:rPr>
              <w:fldChar w:fldCharType="begin">
                <w:ffData>
                  <w:name w:val=""/>
                  <w:enabled/>
                  <w:calcOnExit w:val="0"/>
                  <w:checkBox>
                    <w:sizeAuto/>
                    <w:default w:val="0"/>
                  </w:checkBox>
                </w:ffData>
              </w:fldChar>
            </w:r>
            <w:r w:rsidRPr="00C440F4">
              <w:rPr>
                <w:rFonts w:cs="Arial"/>
                <w:color w:val="0070C0"/>
                <w:sz w:val="19"/>
                <w:szCs w:val="19"/>
              </w:rPr>
              <w:instrText xml:space="preserve"> FORMCHECKBOX </w:instrText>
            </w:r>
            <w:r w:rsidR="00345B46">
              <w:rPr>
                <w:rFonts w:cs="Arial"/>
                <w:color w:val="0070C0"/>
                <w:sz w:val="19"/>
                <w:szCs w:val="19"/>
              </w:rPr>
            </w:r>
            <w:r w:rsidR="00345B46">
              <w:rPr>
                <w:rFonts w:cs="Arial"/>
                <w:color w:val="0070C0"/>
                <w:sz w:val="19"/>
                <w:szCs w:val="19"/>
              </w:rPr>
              <w:fldChar w:fldCharType="separate"/>
            </w:r>
            <w:r w:rsidRPr="00A91256">
              <w:rPr>
                <w:rFonts w:cs="Arial"/>
                <w:color w:val="0070C0"/>
                <w:sz w:val="19"/>
                <w:szCs w:val="19"/>
              </w:rPr>
              <w:fldChar w:fldCharType="end"/>
            </w:r>
          </w:p>
        </w:tc>
      </w:tr>
      <w:tr w:rsidR="006F5459" w:rsidRPr="00C440F4" w14:paraId="65BEBCF9" w14:textId="77777777" w:rsidTr="003F4101">
        <w:tc>
          <w:tcPr>
            <w:tcW w:w="1651" w:type="dxa"/>
            <w:gridSpan w:val="2"/>
            <w:shd w:val="clear" w:color="auto" w:fill="auto"/>
            <w:vAlign w:val="center"/>
          </w:tcPr>
          <w:p w14:paraId="1776572B" w14:textId="77777777" w:rsidR="006F5459" w:rsidRPr="00C440F4" w:rsidRDefault="006F5459" w:rsidP="003F4101">
            <w:pPr>
              <w:rPr>
                <w:rFonts w:eastAsia="Calibri" w:cs="Arial"/>
                <w:color w:val="544F40"/>
                <w:sz w:val="19"/>
                <w:szCs w:val="19"/>
              </w:rPr>
            </w:pPr>
            <w:r w:rsidRPr="00C440F4">
              <w:rPr>
                <w:rFonts w:eastAsia="Calibri" w:cs="Arial"/>
                <w:b/>
                <w:color w:val="544F40"/>
                <w:sz w:val="19"/>
                <w:szCs w:val="19"/>
              </w:rPr>
              <w:t>Niveau 3a :</w:t>
            </w:r>
          </w:p>
          <w:p w14:paraId="31FAC664" w14:textId="77777777" w:rsidR="006F5459" w:rsidRPr="00C440F4" w:rsidRDefault="006F5459" w:rsidP="003F4101">
            <w:pPr>
              <w:rPr>
                <w:rFonts w:cs="Arial"/>
                <w:b/>
                <w:color w:val="544F40"/>
                <w:sz w:val="19"/>
                <w:szCs w:val="19"/>
              </w:rPr>
            </w:pPr>
            <w:r w:rsidRPr="00C440F4">
              <w:rPr>
                <w:rFonts w:eastAsia="Calibri" w:cs="Arial"/>
                <w:color w:val="544F40"/>
                <w:sz w:val="19"/>
                <w:szCs w:val="19"/>
              </w:rPr>
              <w:t xml:space="preserve">Savoir déclaratif </w:t>
            </w:r>
          </w:p>
        </w:tc>
        <w:tc>
          <w:tcPr>
            <w:tcW w:w="5144" w:type="dxa"/>
            <w:shd w:val="clear" w:color="auto" w:fill="auto"/>
            <w:vAlign w:val="center"/>
          </w:tcPr>
          <w:p w14:paraId="7C99C5E3" w14:textId="77777777" w:rsidR="006F5459" w:rsidRPr="00C440F4" w:rsidRDefault="006F5459" w:rsidP="003F4101">
            <w:pPr>
              <w:rPr>
                <w:rFonts w:cs="Arial"/>
                <w:b/>
                <w:color w:val="544F40"/>
                <w:sz w:val="19"/>
                <w:szCs w:val="19"/>
              </w:rPr>
            </w:pPr>
            <w:r w:rsidRPr="00C440F4">
              <w:rPr>
                <w:rFonts w:eastAsia="Calibri" w:cs="Arial"/>
                <w:color w:val="544F40"/>
                <w:sz w:val="19"/>
                <w:szCs w:val="19"/>
              </w:rPr>
              <w:t xml:space="preserve">Les participants peuvent </w:t>
            </w:r>
            <w:r w:rsidRPr="00A91256">
              <w:rPr>
                <w:rFonts w:eastAsia="Calibri" w:cs="Arial"/>
                <w:b/>
                <w:i/>
                <w:iCs/>
                <w:color w:val="544F40"/>
                <w:sz w:val="19"/>
                <w:szCs w:val="19"/>
              </w:rPr>
              <w:t>dire ce que</w:t>
            </w:r>
            <w:r w:rsidRPr="00C440F4">
              <w:rPr>
                <w:rFonts w:eastAsia="Calibri" w:cs="Arial"/>
                <w:color w:val="544F40"/>
                <w:sz w:val="19"/>
                <w:szCs w:val="19"/>
              </w:rPr>
              <w:t xml:space="preserve"> le programme de formation avait pour objectif de leur permettre de faire.</w:t>
            </w:r>
          </w:p>
        </w:tc>
        <w:tc>
          <w:tcPr>
            <w:tcW w:w="2314" w:type="dxa"/>
            <w:vAlign w:val="center"/>
          </w:tcPr>
          <w:p w14:paraId="32499452" w14:textId="77777777" w:rsidR="006F5459" w:rsidRPr="00C440F4" w:rsidRDefault="006F5459" w:rsidP="003F4101">
            <w:pPr>
              <w:rPr>
                <w:rFonts w:cs="Arial"/>
                <w:i/>
                <w:color w:val="544F40"/>
                <w:sz w:val="19"/>
                <w:szCs w:val="19"/>
              </w:rPr>
            </w:pPr>
            <w:r w:rsidRPr="00C440F4">
              <w:rPr>
                <w:rFonts w:eastAsia="Calibri" w:cs="Arial"/>
                <w:i/>
                <w:color w:val="544F40"/>
                <w:sz w:val="19"/>
                <w:szCs w:val="19"/>
              </w:rPr>
              <w:t>Test avant et après le programme</w:t>
            </w:r>
          </w:p>
        </w:tc>
        <w:tc>
          <w:tcPr>
            <w:tcW w:w="467" w:type="dxa"/>
            <w:vAlign w:val="center"/>
          </w:tcPr>
          <w:p w14:paraId="4BCBD532" w14:textId="77777777" w:rsidR="006F5459" w:rsidRPr="00C440F4" w:rsidRDefault="006F5459" w:rsidP="003F4101">
            <w:pPr>
              <w:rPr>
                <w:rFonts w:cs="Arial"/>
                <w:color w:val="0070C0"/>
                <w:sz w:val="19"/>
                <w:szCs w:val="19"/>
              </w:rPr>
            </w:pPr>
            <w:r w:rsidRPr="00A91256">
              <w:rPr>
                <w:rFonts w:cs="Arial"/>
                <w:color w:val="0070C0"/>
                <w:sz w:val="19"/>
                <w:szCs w:val="19"/>
              </w:rPr>
              <w:fldChar w:fldCharType="begin">
                <w:ffData>
                  <w:name w:val=""/>
                  <w:enabled/>
                  <w:calcOnExit w:val="0"/>
                  <w:checkBox>
                    <w:sizeAuto/>
                    <w:default w:val="0"/>
                  </w:checkBox>
                </w:ffData>
              </w:fldChar>
            </w:r>
            <w:r w:rsidRPr="00C440F4">
              <w:rPr>
                <w:rFonts w:cs="Arial"/>
                <w:color w:val="0070C0"/>
                <w:sz w:val="19"/>
                <w:szCs w:val="19"/>
              </w:rPr>
              <w:instrText xml:space="preserve"> FORMCHECKBOX </w:instrText>
            </w:r>
            <w:r w:rsidR="00345B46">
              <w:rPr>
                <w:rFonts w:cs="Arial"/>
                <w:color w:val="0070C0"/>
                <w:sz w:val="19"/>
                <w:szCs w:val="19"/>
              </w:rPr>
            </w:r>
            <w:r w:rsidR="00345B46">
              <w:rPr>
                <w:rFonts w:cs="Arial"/>
                <w:color w:val="0070C0"/>
                <w:sz w:val="19"/>
                <w:szCs w:val="19"/>
              </w:rPr>
              <w:fldChar w:fldCharType="separate"/>
            </w:r>
            <w:r w:rsidRPr="00A91256">
              <w:rPr>
                <w:rFonts w:cs="Arial"/>
                <w:color w:val="0070C0"/>
                <w:sz w:val="19"/>
                <w:szCs w:val="19"/>
              </w:rPr>
              <w:fldChar w:fldCharType="end"/>
            </w:r>
          </w:p>
        </w:tc>
      </w:tr>
      <w:tr w:rsidR="006F5459" w:rsidRPr="00C440F4" w14:paraId="7694B187" w14:textId="77777777" w:rsidTr="003F4101">
        <w:trPr>
          <w:trHeight w:val="70"/>
        </w:trPr>
        <w:tc>
          <w:tcPr>
            <w:tcW w:w="1651" w:type="dxa"/>
            <w:gridSpan w:val="2"/>
            <w:shd w:val="clear" w:color="auto" w:fill="auto"/>
            <w:vAlign w:val="center"/>
          </w:tcPr>
          <w:p w14:paraId="6164862E" w14:textId="77777777" w:rsidR="006F5459" w:rsidRPr="00C440F4" w:rsidRDefault="006F5459" w:rsidP="003F4101">
            <w:pPr>
              <w:rPr>
                <w:rFonts w:eastAsia="Calibri" w:cs="Arial"/>
                <w:color w:val="544F40"/>
                <w:sz w:val="19"/>
                <w:szCs w:val="19"/>
              </w:rPr>
            </w:pPr>
            <w:r w:rsidRPr="00C440F4">
              <w:rPr>
                <w:rFonts w:eastAsia="Calibri" w:cs="Arial"/>
                <w:b/>
                <w:color w:val="544F40"/>
                <w:sz w:val="19"/>
                <w:szCs w:val="19"/>
              </w:rPr>
              <w:t>Niveau 2 :</w:t>
            </w:r>
          </w:p>
          <w:p w14:paraId="687C77DD" w14:textId="77777777" w:rsidR="006F5459" w:rsidRPr="00C440F4" w:rsidRDefault="006F5459" w:rsidP="003F4101">
            <w:pPr>
              <w:rPr>
                <w:rFonts w:eastAsia="Calibri" w:cs="Arial"/>
                <w:color w:val="544F40"/>
                <w:sz w:val="19"/>
                <w:szCs w:val="19"/>
              </w:rPr>
            </w:pPr>
            <w:r w:rsidRPr="00C440F4">
              <w:rPr>
                <w:rFonts w:eastAsia="Calibri" w:cs="Arial"/>
                <w:color w:val="544F40"/>
                <w:sz w:val="19"/>
                <w:szCs w:val="19"/>
              </w:rPr>
              <w:t>Satisfaction</w:t>
            </w:r>
          </w:p>
        </w:tc>
        <w:tc>
          <w:tcPr>
            <w:tcW w:w="5144" w:type="dxa"/>
            <w:shd w:val="clear" w:color="auto" w:fill="auto"/>
            <w:vAlign w:val="center"/>
          </w:tcPr>
          <w:p w14:paraId="0A0F3B5F" w14:textId="77777777" w:rsidR="006F5459" w:rsidRPr="00C440F4" w:rsidRDefault="006F5459" w:rsidP="003F4101">
            <w:pPr>
              <w:rPr>
                <w:rFonts w:cs="Arial"/>
                <w:b/>
                <w:color w:val="544F40"/>
                <w:sz w:val="19"/>
                <w:szCs w:val="19"/>
              </w:rPr>
            </w:pPr>
            <w:r w:rsidRPr="00C440F4">
              <w:rPr>
                <w:rFonts w:eastAsia="Calibri" w:cs="Arial"/>
                <w:color w:val="544F40"/>
                <w:sz w:val="19"/>
                <w:szCs w:val="19"/>
              </w:rPr>
              <w:t>Les attentes des participants relativement au cadre et à la prestation du programme de formation ont été comblées.</w:t>
            </w:r>
          </w:p>
        </w:tc>
        <w:tc>
          <w:tcPr>
            <w:tcW w:w="2314" w:type="dxa"/>
            <w:vAlign w:val="center"/>
          </w:tcPr>
          <w:p w14:paraId="05655613" w14:textId="77777777" w:rsidR="006F5459" w:rsidRPr="00C440F4" w:rsidRDefault="006F5459" w:rsidP="003F4101">
            <w:pPr>
              <w:rPr>
                <w:rFonts w:cs="Arial"/>
                <w:i/>
                <w:color w:val="544F40"/>
                <w:sz w:val="19"/>
                <w:szCs w:val="19"/>
              </w:rPr>
            </w:pPr>
            <w:r w:rsidRPr="00C440F4">
              <w:rPr>
                <w:rFonts w:eastAsia="Calibri" w:cs="Arial"/>
                <w:i/>
                <w:color w:val="544F40"/>
                <w:sz w:val="19"/>
                <w:szCs w:val="19"/>
              </w:rPr>
              <w:t>Sondage de satisfaction auprès des participants</w:t>
            </w:r>
          </w:p>
        </w:tc>
        <w:tc>
          <w:tcPr>
            <w:tcW w:w="467" w:type="dxa"/>
            <w:vAlign w:val="center"/>
          </w:tcPr>
          <w:p w14:paraId="1BA3D0F9" w14:textId="77777777" w:rsidR="006F5459" w:rsidRPr="00C440F4" w:rsidRDefault="006F5459" w:rsidP="003F4101">
            <w:pPr>
              <w:rPr>
                <w:rFonts w:cs="Arial"/>
                <w:color w:val="0070C0"/>
                <w:sz w:val="19"/>
                <w:szCs w:val="19"/>
              </w:rPr>
            </w:pPr>
            <w:r w:rsidRPr="00A91256">
              <w:rPr>
                <w:rFonts w:cs="Arial"/>
                <w:color w:val="0070C0"/>
                <w:sz w:val="19"/>
                <w:szCs w:val="19"/>
              </w:rPr>
              <w:fldChar w:fldCharType="begin">
                <w:ffData>
                  <w:name w:val=""/>
                  <w:enabled/>
                  <w:calcOnExit w:val="0"/>
                  <w:checkBox>
                    <w:sizeAuto/>
                    <w:default w:val="0"/>
                  </w:checkBox>
                </w:ffData>
              </w:fldChar>
            </w:r>
            <w:r w:rsidRPr="00C440F4">
              <w:rPr>
                <w:rFonts w:cs="Arial"/>
                <w:color w:val="0070C0"/>
                <w:sz w:val="19"/>
                <w:szCs w:val="19"/>
              </w:rPr>
              <w:instrText xml:space="preserve"> FORMCHECKBOX </w:instrText>
            </w:r>
            <w:r w:rsidR="00345B46">
              <w:rPr>
                <w:rFonts w:cs="Arial"/>
                <w:color w:val="0070C0"/>
                <w:sz w:val="19"/>
                <w:szCs w:val="19"/>
              </w:rPr>
            </w:r>
            <w:r w:rsidR="00345B46">
              <w:rPr>
                <w:rFonts w:cs="Arial"/>
                <w:color w:val="0070C0"/>
                <w:sz w:val="19"/>
                <w:szCs w:val="19"/>
              </w:rPr>
              <w:fldChar w:fldCharType="separate"/>
            </w:r>
            <w:r w:rsidRPr="00A91256">
              <w:rPr>
                <w:rFonts w:cs="Arial"/>
                <w:color w:val="0070C0"/>
                <w:sz w:val="19"/>
                <w:szCs w:val="19"/>
              </w:rPr>
              <w:fldChar w:fldCharType="end"/>
            </w:r>
          </w:p>
        </w:tc>
      </w:tr>
      <w:tr w:rsidR="006F5459" w:rsidRPr="00C440F4" w14:paraId="375ADED6" w14:textId="77777777" w:rsidTr="003F4101">
        <w:trPr>
          <w:trHeight w:val="77"/>
        </w:trPr>
        <w:tc>
          <w:tcPr>
            <w:tcW w:w="1651" w:type="dxa"/>
            <w:gridSpan w:val="2"/>
            <w:shd w:val="clear" w:color="auto" w:fill="auto"/>
            <w:vAlign w:val="center"/>
          </w:tcPr>
          <w:p w14:paraId="416B766A" w14:textId="77777777" w:rsidR="006F5459" w:rsidRPr="00C440F4" w:rsidRDefault="006F5459" w:rsidP="003F4101">
            <w:pPr>
              <w:rPr>
                <w:rFonts w:eastAsia="Calibri" w:cs="Arial"/>
                <w:color w:val="544F40"/>
                <w:sz w:val="19"/>
                <w:szCs w:val="19"/>
              </w:rPr>
            </w:pPr>
            <w:r w:rsidRPr="00C440F4">
              <w:rPr>
                <w:rFonts w:eastAsia="Calibri" w:cs="Arial"/>
                <w:b/>
                <w:color w:val="544F40"/>
                <w:sz w:val="19"/>
                <w:szCs w:val="19"/>
              </w:rPr>
              <w:t>Niveau 1 :</w:t>
            </w:r>
          </w:p>
          <w:p w14:paraId="52AA896A" w14:textId="77777777" w:rsidR="006F5459" w:rsidRPr="00C440F4" w:rsidRDefault="006F5459" w:rsidP="003F4101">
            <w:pPr>
              <w:rPr>
                <w:rFonts w:eastAsia="Calibri" w:cs="Arial"/>
                <w:color w:val="544F40"/>
                <w:sz w:val="19"/>
                <w:szCs w:val="19"/>
              </w:rPr>
            </w:pPr>
            <w:r w:rsidRPr="00C440F4">
              <w:rPr>
                <w:rFonts w:eastAsia="Calibri" w:cs="Arial"/>
                <w:color w:val="544F40"/>
                <w:sz w:val="19"/>
                <w:szCs w:val="19"/>
              </w:rPr>
              <w:t xml:space="preserve">Participation </w:t>
            </w:r>
          </w:p>
        </w:tc>
        <w:tc>
          <w:tcPr>
            <w:tcW w:w="5144" w:type="dxa"/>
            <w:shd w:val="clear" w:color="auto" w:fill="auto"/>
            <w:vAlign w:val="center"/>
          </w:tcPr>
          <w:p w14:paraId="7366773B" w14:textId="77777777" w:rsidR="006F5459" w:rsidRPr="00C440F4" w:rsidRDefault="006F5459" w:rsidP="003F4101">
            <w:pPr>
              <w:rPr>
                <w:rFonts w:cs="Arial"/>
                <w:b/>
                <w:color w:val="544F40"/>
                <w:sz w:val="19"/>
                <w:szCs w:val="19"/>
              </w:rPr>
            </w:pPr>
            <w:r w:rsidRPr="00C440F4">
              <w:rPr>
                <w:color w:val="544F40"/>
                <w:sz w:val="19"/>
                <w:szCs w:val="19"/>
              </w:rPr>
              <w:t>Le nombre de médecins et d’autres personnes ayant participé à l’activité de FMC</w:t>
            </w:r>
          </w:p>
        </w:tc>
        <w:tc>
          <w:tcPr>
            <w:tcW w:w="2314" w:type="dxa"/>
            <w:vAlign w:val="center"/>
          </w:tcPr>
          <w:p w14:paraId="3CF8F677" w14:textId="77777777" w:rsidR="006F5459" w:rsidRPr="00C440F4" w:rsidRDefault="006F5459" w:rsidP="003F4101">
            <w:pPr>
              <w:rPr>
                <w:rFonts w:cs="Arial"/>
                <w:i/>
                <w:color w:val="544F40"/>
                <w:sz w:val="19"/>
                <w:szCs w:val="19"/>
              </w:rPr>
            </w:pPr>
            <w:r w:rsidRPr="00C440F4">
              <w:rPr>
                <w:i/>
                <w:color w:val="544F40"/>
                <w:sz w:val="19"/>
                <w:szCs w:val="19"/>
              </w:rPr>
              <w:t>Registres de présence</w:t>
            </w:r>
          </w:p>
        </w:tc>
        <w:tc>
          <w:tcPr>
            <w:tcW w:w="467" w:type="dxa"/>
            <w:vAlign w:val="center"/>
          </w:tcPr>
          <w:p w14:paraId="3613F997" w14:textId="77777777" w:rsidR="006F5459" w:rsidRPr="00C440F4" w:rsidRDefault="006F5459" w:rsidP="003F4101">
            <w:pPr>
              <w:rPr>
                <w:rFonts w:cs="Arial"/>
                <w:color w:val="auto"/>
                <w:sz w:val="18"/>
                <w:szCs w:val="18"/>
              </w:rPr>
            </w:pPr>
            <w:r w:rsidRPr="00A91256">
              <w:rPr>
                <w:rFonts w:cs="Arial"/>
                <w:color w:val="0070C0"/>
                <w:sz w:val="19"/>
                <w:szCs w:val="19"/>
              </w:rPr>
              <w:fldChar w:fldCharType="begin">
                <w:ffData>
                  <w:name w:val=""/>
                  <w:enabled/>
                  <w:calcOnExit w:val="0"/>
                  <w:checkBox>
                    <w:sizeAuto/>
                    <w:default w:val="0"/>
                  </w:checkBox>
                </w:ffData>
              </w:fldChar>
            </w:r>
            <w:r w:rsidRPr="00C440F4">
              <w:rPr>
                <w:rFonts w:cs="Arial"/>
                <w:color w:val="0070C0"/>
                <w:sz w:val="19"/>
                <w:szCs w:val="19"/>
              </w:rPr>
              <w:instrText xml:space="preserve"> FORMCHECKBOX </w:instrText>
            </w:r>
            <w:r w:rsidR="00345B46">
              <w:rPr>
                <w:rFonts w:cs="Arial"/>
                <w:color w:val="0070C0"/>
                <w:sz w:val="19"/>
                <w:szCs w:val="19"/>
              </w:rPr>
            </w:r>
            <w:r w:rsidR="00345B46">
              <w:rPr>
                <w:rFonts w:cs="Arial"/>
                <w:color w:val="0070C0"/>
                <w:sz w:val="19"/>
                <w:szCs w:val="19"/>
              </w:rPr>
              <w:fldChar w:fldCharType="separate"/>
            </w:r>
            <w:r w:rsidRPr="00A91256">
              <w:rPr>
                <w:rFonts w:cs="Arial"/>
                <w:color w:val="0070C0"/>
                <w:sz w:val="19"/>
                <w:szCs w:val="19"/>
              </w:rPr>
              <w:fldChar w:fldCharType="end"/>
            </w:r>
          </w:p>
        </w:tc>
      </w:tr>
    </w:tbl>
    <w:p w14:paraId="34238E6F" w14:textId="77777777" w:rsidR="006F5459" w:rsidRPr="00C440F4" w:rsidRDefault="006F5459" w:rsidP="006F5459">
      <w:pPr>
        <w:rPr>
          <w:rFonts w:cs="Arial"/>
          <w:color w:val="544F40"/>
          <w:sz w:val="14"/>
        </w:rPr>
      </w:pPr>
      <w:r w:rsidRPr="00A91256">
        <w:rPr>
          <w:rFonts w:eastAsia="Calibri" w:cs="Arial"/>
          <w:color w:val="544F40"/>
          <w:sz w:val="14"/>
          <w:szCs w:val="20"/>
          <w:vertAlign w:val="superscript"/>
        </w:rPr>
        <w:t>1</w:t>
      </w:r>
      <w:r w:rsidRPr="00C440F4">
        <w:rPr>
          <w:rFonts w:cs="Arial"/>
          <w:color w:val="544F40"/>
          <w:sz w:val="14"/>
        </w:rPr>
        <w:t>Veuillez</w:t>
      </w:r>
      <w:r w:rsidRPr="00C440F4">
        <w:rPr>
          <w:rFonts w:cs="Arial"/>
          <w:color w:val="544F40"/>
          <w:spacing w:val="-5"/>
          <w:sz w:val="14"/>
        </w:rPr>
        <w:t xml:space="preserve"> </w:t>
      </w:r>
      <w:r w:rsidRPr="00C440F4">
        <w:rPr>
          <w:rFonts w:cs="Arial"/>
          <w:color w:val="544F40"/>
          <w:spacing w:val="-1"/>
          <w:sz w:val="14"/>
        </w:rPr>
        <w:t>vous</w:t>
      </w:r>
      <w:r w:rsidRPr="00C440F4">
        <w:rPr>
          <w:rFonts w:cs="Arial"/>
          <w:color w:val="544F40"/>
          <w:spacing w:val="-5"/>
          <w:sz w:val="14"/>
        </w:rPr>
        <w:t xml:space="preserve"> </w:t>
      </w:r>
      <w:r w:rsidRPr="00C440F4">
        <w:rPr>
          <w:rFonts w:cs="Arial"/>
          <w:color w:val="544F40"/>
          <w:spacing w:val="-1"/>
          <w:sz w:val="14"/>
        </w:rPr>
        <w:t>reporter</w:t>
      </w:r>
      <w:r w:rsidRPr="00C440F4">
        <w:rPr>
          <w:rFonts w:cs="Arial"/>
          <w:color w:val="544F40"/>
          <w:spacing w:val="-4"/>
          <w:sz w:val="14"/>
        </w:rPr>
        <w:t xml:space="preserve"> </w:t>
      </w:r>
      <w:r w:rsidRPr="00C440F4">
        <w:rPr>
          <w:rFonts w:cs="Arial"/>
          <w:color w:val="544F40"/>
          <w:sz w:val="14"/>
        </w:rPr>
        <w:t>à</w:t>
      </w:r>
      <w:r w:rsidRPr="00C440F4">
        <w:rPr>
          <w:rFonts w:cs="Arial"/>
          <w:color w:val="544F40"/>
          <w:spacing w:val="-6"/>
          <w:sz w:val="14"/>
        </w:rPr>
        <w:t xml:space="preserve"> </w:t>
      </w:r>
      <w:r w:rsidRPr="00C440F4">
        <w:rPr>
          <w:rFonts w:cs="Arial"/>
          <w:color w:val="544F40"/>
          <w:spacing w:val="-1"/>
          <w:sz w:val="14"/>
        </w:rPr>
        <w:t>l’article</w:t>
      </w:r>
      <w:r w:rsidRPr="00C440F4">
        <w:rPr>
          <w:rFonts w:cs="Arial"/>
          <w:color w:val="544F40"/>
          <w:spacing w:val="-6"/>
          <w:sz w:val="14"/>
        </w:rPr>
        <w:t xml:space="preserve"> </w:t>
      </w:r>
      <w:r w:rsidRPr="00C440F4">
        <w:rPr>
          <w:rFonts w:cs="Arial"/>
          <w:color w:val="544F40"/>
          <w:sz w:val="14"/>
        </w:rPr>
        <w:t>de</w:t>
      </w:r>
      <w:r w:rsidRPr="00C440F4">
        <w:rPr>
          <w:rFonts w:cs="Arial"/>
          <w:color w:val="544F40"/>
          <w:spacing w:val="-6"/>
          <w:sz w:val="14"/>
        </w:rPr>
        <w:t xml:space="preserve"> </w:t>
      </w:r>
      <w:r w:rsidRPr="00C440F4">
        <w:rPr>
          <w:rFonts w:cs="Arial"/>
          <w:color w:val="544F40"/>
          <w:sz w:val="14"/>
        </w:rPr>
        <w:t>Moore</w:t>
      </w:r>
      <w:r w:rsidRPr="00C440F4">
        <w:rPr>
          <w:rFonts w:cs="Arial"/>
          <w:color w:val="544F40"/>
          <w:spacing w:val="-5"/>
          <w:sz w:val="14"/>
        </w:rPr>
        <w:t xml:space="preserve"> </w:t>
      </w:r>
      <w:r w:rsidRPr="00C440F4">
        <w:rPr>
          <w:rFonts w:cs="Arial"/>
          <w:color w:val="544F40"/>
          <w:sz w:val="14"/>
        </w:rPr>
        <w:t>D.</w:t>
      </w:r>
      <w:r w:rsidRPr="00C440F4">
        <w:rPr>
          <w:rFonts w:cs="Arial"/>
          <w:color w:val="544F40"/>
          <w:spacing w:val="-6"/>
          <w:sz w:val="14"/>
        </w:rPr>
        <w:t xml:space="preserve"> </w:t>
      </w:r>
      <w:r w:rsidRPr="00C440F4">
        <w:rPr>
          <w:rFonts w:cs="Arial"/>
          <w:color w:val="544F40"/>
          <w:sz w:val="14"/>
        </w:rPr>
        <w:t>E.,</w:t>
      </w:r>
      <w:r w:rsidRPr="00C440F4">
        <w:rPr>
          <w:rFonts w:cs="Arial"/>
          <w:color w:val="544F40"/>
          <w:spacing w:val="-2"/>
          <w:sz w:val="14"/>
        </w:rPr>
        <w:t xml:space="preserve"> </w:t>
      </w:r>
      <w:r w:rsidRPr="00C440F4">
        <w:rPr>
          <w:rFonts w:cs="Arial"/>
          <w:i/>
          <w:color w:val="544F40"/>
          <w:sz w:val="14"/>
        </w:rPr>
        <w:t>Journal</w:t>
      </w:r>
      <w:r w:rsidRPr="00C440F4">
        <w:rPr>
          <w:rFonts w:cs="Arial"/>
          <w:i/>
          <w:color w:val="544F40"/>
          <w:spacing w:val="-7"/>
          <w:sz w:val="14"/>
        </w:rPr>
        <w:t xml:space="preserve"> </w:t>
      </w:r>
      <w:r w:rsidRPr="00C440F4">
        <w:rPr>
          <w:rFonts w:cs="Arial"/>
          <w:i/>
          <w:color w:val="544F40"/>
          <w:sz w:val="14"/>
        </w:rPr>
        <w:t>of</w:t>
      </w:r>
      <w:r w:rsidRPr="00C440F4">
        <w:rPr>
          <w:rFonts w:cs="Arial"/>
          <w:i/>
          <w:color w:val="544F40"/>
          <w:spacing w:val="-6"/>
          <w:sz w:val="14"/>
        </w:rPr>
        <w:t xml:space="preserve"> </w:t>
      </w:r>
      <w:proofErr w:type="spellStart"/>
      <w:r w:rsidRPr="00C440F4">
        <w:rPr>
          <w:rFonts w:cs="Arial"/>
          <w:i/>
          <w:color w:val="544F40"/>
          <w:sz w:val="14"/>
        </w:rPr>
        <w:t>Continuing</w:t>
      </w:r>
      <w:proofErr w:type="spellEnd"/>
      <w:r w:rsidRPr="00C440F4">
        <w:rPr>
          <w:rFonts w:cs="Arial"/>
          <w:i/>
          <w:color w:val="544F40"/>
          <w:spacing w:val="-5"/>
          <w:sz w:val="14"/>
        </w:rPr>
        <w:t xml:space="preserve"> </w:t>
      </w:r>
      <w:proofErr w:type="spellStart"/>
      <w:r w:rsidRPr="00C440F4">
        <w:rPr>
          <w:rFonts w:cs="Arial"/>
          <w:i/>
          <w:color w:val="544F40"/>
          <w:sz w:val="14"/>
        </w:rPr>
        <w:t>Education</w:t>
      </w:r>
      <w:proofErr w:type="spellEnd"/>
      <w:r w:rsidRPr="00C440F4">
        <w:rPr>
          <w:rFonts w:cs="Arial"/>
          <w:i/>
          <w:color w:val="544F40"/>
          <w:spacing w:val="-6"/>
          <w:sz w:val="14"/>
        </w:rPr>
        <w:t xml:space="preserve"> </w:t>
      </w:r>
      <w:r w:rsidRPr="00C440F4">
        <w:rPr>
          <w:rFonts w:cs="Arial"/>
          <w:i/>
          <w:color w:val="544F40"/>
          <w:sz w:val="14"/>
        </w:rPr>
        <w:t>in</w:t>
      </w:r>
      <w:r w:rsidRPr="00C440F4">
        <w:rPr>
          <w:rFonts w:cs="Arial"/>
          <w:i/>
          <w:color w:val="544F40"/>
          <w:spacing w:val="-6"/>
          <w:sz w:val="14"/>
        </w:rPr>
        <w:t xml:space="preserve"> </w:t>
      </w:r>
      <w:r w:rsidRPr="00C440F4">
        <w:rPr>
          <w:rFonts w:cs="Arial"/>
          <w:i/>
          <w:color w:val="544F40"/>
          <w:spacing w:val="-1"/>
          <w:sz w:val="14"/>
        </w:rPr>
        <w:t>the</w:t>
      </w:r>
      <w:r w:rsidRPr="00C440F4">
        <w:rPr>
          <w:rFonts w:cs="Arial"/>
          <w:i/>
          <w:color w:val="544F40"/>
          <w:spacing w:val="-4"/>
          <w:sz w:val="14"/>
        </w:rPr>
        <w:t xml:space="preserve"> </w:t>
      </w:r>
      <w:r w:rsidRPr="00C440F4">
        <w:rPr>
          <w:rFonts w:cs="Arial"/>
          <w:i/>
          <w:color w:val="544F40"/>
          <w:sz w:val="14"/>
        </w:rPr>
        <w:t>Healthcare</w:t>
      </w:r>
      <w:r w:rsidRPr="00C440F4">
        <w:rPr>
          <w:rFonts w:cs="Arial"/>
          <w:i/>
          <w:color w:val="544F40"/>
          <w:spacing w:val="-7"/>
          <w:sz w:val="14"/>
        </w:rPr>
        <w:t xml:space="preserve"> </w:t>
      </w:r>
      <w:r w:rsidRPr="00C440F4">
        <w:rPr>
          <w:rFonts w:cs="Arial"/>
          <w:i/>
          <w:color w:val="544F40"/>
          <w:sz w:val="14"/>
        </w:rPr>
        <w:t>Professions</w:t>
      </w:r>
      <w:r w:rsidRPr="00C440F4">
        <w:rPr>
          <w:rFonts w:cs="Arial"/>
          <w:color w:val="544F40"/>
          <w:sz w:val="14"/>
        </w:rPr>
        <w:t>, 2009,</w:t>
      </w:r>
      <w:r w:rsidRPr="00C440F4">
        <w:rPr>
          <w:rFonts w:cs="Arial"/>
          <w:color w:val="544F40"/>
          <w:spacing w:val="-6"/>
          <w:sz w:val="14"/>
        </w:rPr>
        <w:t xml:space="preserve"> </w:t>
      </w:r>
      <w:r w:rsidRPr="00C440F4">
        <w:rPr>
          <w:rFonts w:cs="Arial"/>
          <w:color w:val="544F40"/>
          <w:spacing w:val="-1"/>
          <w:sz w:val="14"/>
        </w:rPr>
        <w:t>vol.</w:t>
      </w:r>
      <w:r w:rsidRPr="00C440F4">
        <w:rPr>
          <w:rFonts w:cs="Arial"/>
          <w:color w:val="544F40"/>
          <w:spacing w:val="-4"/>
          <w:sz w:val="14"/>
        </w:rPr>
        <w:t xml:space="preserve"> </w:t>
      </w:r>
      <w:r w:rsidRPr="00C440F4">
        <w:rPr>
          <w:rFonts w:cs="Arial"/>
          <w:color w:val="544F40"/>
          <w:spacing w:val="-1"/>
          <w:sz w:val="14"/>
        </w:rPr>
        <w:t>29,</w:t>
      </w:r>
      <w:r w:rsidRPr="00C440F4">
        <w:rPr>
          <w:rFonts w:cs="Arial"/>
          <w:color w:val="544F40"/>
          <w:spacing w:val="-4"/>
          <w:sz w:val="14"/>
        </w:rPr>
        <w:t xml:space="preserve"> </w:t>
      </w:r>
      <w:r w:rsidRPr="00C440F4">
        <w:rPr>
          <w:rFonts w:cs="Arial"/>
          <w:color w:val="544F40"/>
          <w:sz w:val="14"/>
        </w:rPr>
        <w:t>numéro</w:t>
      </w:r>
      <w:r w:rsidRPr="00C440F4">
        <w:rPr>
          <w:rFonts w:cs="Arial"/>
          <w:color w:val="544F40"/>
          <w:spacing w:val="-6"/>
          <w:sz w:val="14"/>
        </w:rPr>
        <w:t xml:space="preserve"> </w:t>
      </w:r>
      <w:r w:rsidRPr="00C440F4">
        <w:rPr>
          <w:rFonts w:cs="Arial"/>
          <w:color w:val="544F40"/>
          <w:sz w:val="14"/>
        </w:rPr>
        <w:t>1,</w:t>
      </w:r>
      <w:r w:rsidRPr="00C440F4">
        <w:rPr>
          <w:rFonts w:cs="Arial"/>
          <w:color w:val="544F40"/>
          <w:spacing w:val="-5"/>
          <w:sz w:val="14"/>
        </w:rPr>
        <w:t xml:space="preserve"> </w:t>
      </w:r>
      <w:r w:rsidRPr="00C440F4">
        <w:rPr>
          <w:rFonts w:cs="Arial"/>
          <w:color w:val="544F40"/>
          <w:sz w:val="14"/>
        </w:rPr>
        <w:t>page 4.</w:t>
      </w:r>
    </w:p>
    <w:p w14:paraId="531C183B" w14:textId="77777777" w:rsidR="006F5459" w:rsidRPr="00C440F4" w:rsidRDefault="006F5459" w:rsidP="006F5459">
      <w:pPr>
        <w:rPr>
          <w:rStyle w:val="SubtleEmphasis"/>
          <w:rFonts w:eastAsia="Calibri" w:cs="Arial"/>
          <w:b w:val="0"/>
          <w:iCs w:val="0"/>
          <w:color w:val="544F40"/>
          <w:sz w:val="14"/>
          <w:szCs w:val="20"/>
        </w:rPr>
      </w:pPr>
    </w:p>
    <w:p w14:paraId="77DA7C74" w14:textId="77777777" w:rsidR="006F5459" w:rsidRPr="00C440F4" w:rsidRDefault="006F5459" w:rsidP="006F5459">
      <w:pPr>
        <w:pStyle w:val="ListParagraph"/>
        <w:numPr>
          <w:ilvl w:val="0"/>
          <w:numId w:val="21"/>
        </w:numPr>
        <w:rPr>
          <w:rStyle w:val="SubtleEmphasis"/>
          <w:rFonts w:ascii="Georgia" w:hAnsi="Georgia" w:cs="Arial"/>
        </w:rPr>
      </w:pPr>
      <w:r w:rsidRPr="00C440F4">
        <w:rPr>
          <w:rStyle w:val="SubtleEmphasis"/>
          <w:rFonts w:ascii="Georgia" w:hAnsi="Georgia" w:cs="Arial"/>
        </w:rPr>
        <w:t>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778"/>
      </w:tblGrid>
      <w:tr w:rsidR="006F5459" w:rsidRPr="00C440F4" w14:paraId="7DA235F1" w14:textId="77777777" w:rsidTr="003F4101">
        <w:tc>
          <w:tcPr>
            <w:tcW w:w="3798" w:type="dxa"/>
          </w:tcPr>
          <w:p w14:paraId="13E552FF" w14:textId="77777777" w:rsidR="006F5459" w:rsidRPr="00C440F4" w:rsidRDefault="006F5459" w:rsidP="006F5459">
            <w:pPr>
              <w:pStyle w:val="ListParagraph"/>
              <w:numPr>
                <w:ilvl w:val="0"/>
                <w:numId w:val="6"/>
              </w:numPr>
              <w:autoSpaceDE w:val="0"/>
              <w:autoSpaceDN w:val="0"/>
              <w:adjustRightInd w:val="0"/>
              <w:rPr>
                <w:rFonts w:cs="Arial"/>
                <w:iCs/>
                <w:color w:val="544F40"/>
                <w:sz w:val="18"/>
                <w:szCs w:val="18"/>
              </w:rPr>
            </w:pPr>
            <w:r w:rsidRPr="00C440F4">
              <w:rPr>
                <w:rFonts w:cs="Arial"/>
                <w:color w:val="544F40"/>
                <w:sz w:val="18"/>
              </w:rPr>
              <w:t>Le budget peut inclure les honoraires et les frais des enseignants.</w:t>
            </w:r>
          </w:p>
          <w:p w14:paraId="5FADC6FE" w14:textId="77777777" w:rsidR="006F5459" w:rsidRPr="00C440F4" w:rsidRDefault="006F5459" w:rsidP="006F5459">
            <w:pPr>
              <w:pStyle w:val="ListParagraph"/>
              <w:numPr>
                <w:ilvl w:val="0"/>
                <w:numId w:val="6"/>
              </w:numPr>
              <w:autoSpaceDE w:val="0"/>
              <w:autoSpaceDN w:val="0"/>
              <w:adjustRightInd w:val="0"/>
              <w:rPr>
                <w:rFonts w:cs="Arial"/>
                <w:iCs/>
                <w:color w:val="544F40"/>
                <w:sz w:val="18"/>
                <w:szCs w:val="18"/>
              </w:rPr>
            </w:pPr>
            <w:r w:rsidRPr="00C440F4">
              <w:rPr>
                <w:rFonts w:cs="Arial"/>
                <w:color w:val="544F40"/>
                <w:sz w:val="18"/>
              </w:rPr>
              <w:t>Les frais de déplacement ou les dépenses remboursables des participants ne seront pas couverts par la subvention.</w:t>
            </w:r>
          </w:p>
          <w:p w14:paraId="28B7ED9E" w14:textId="77777777" w:rsidR="006F5459" w:rsidRPr="00A91256" w:rsidRDefault="006F5459" w:rsidP="006F5459">
            <w:pPr>
              <w:pStyle w:val="ListParagraph"/>
              <w:numPr>
                <w:ilvl w:val="0"/>
                <w:numId w:val="6"/>
              </w:numPr>
              <w:autoSpaceDE w:val="0"/>
              <w:autoSpaceDN w:val="0"/>
              <w:adjustRightInd w:val="0"/>
              <w:rPr>
                <w:rFonts w:cs="Arial"/>
                <w:b/>
                <w:iCs/>
                <w:color w:val="544F40"/>
                <w:sz w:val="18"/>
                <w:szCs w:val="18"/>
              </w:rPr>
            </w:pPr>
            <w:r w:rsidRPr="00C440F4">
              <w:rPr>
                <w:rFonts w:cs="Arial"/>
                <w:color w:val="544F40"/>
                <w:sz w:val="18"/>
              </w:rPr>
              <w:t xml:space="preserve">Pour les frais personnels, veuillez inclure un tarif horaire ou journalier </w:t>
            </w:r>
            <w:r w:rsidRPr="00C440F4">
              <w:rPr>
                <w:rFonts w:cs="Arial"/>
                <w:color w:val="544F40"/>
                <w:sz w:val="18"/>
              </w:rPr>
              <w:lastRenderedPageBreak/>
              <w:t>connu ou estimé et le nombre d’heures ou de jours de travail prévus.</w:t>
            </w:r>
          </w:p>
          <w:p w14:paraId="33239D17" w14:textId="77777777" w:rsidR="006F5459" w:rsidRPr="00C440F4" w:rsidRDefault="006F5459" w:rsidP="006F5459">
            <w:pPr>
              <w:pStyle w:val="ListParagraph"/>
              <w:numPr>
                <w:ilvl w:val="0"/>
                <w:numId w:val="6"/>
              </w:numPr>
              <w:autoSpaceDE w:val="0"/>
              <w:autoSpaceDN w:val="0"/>
              <w:adjustRightInd w:val="0"/>
              <w:rPr>
                <w:rFonts w:cs="Arial"/>
                <w:b/>
                <w:iCs/>
                <w:color w:val="544F40"/>
                <w:sz w:val="18"/>
                <w:szCs w:val="18"/>
              </w:rPr>
            </w:pPr>
            <w:r w:rsidRPr="00C440F4">
              <w:rPr>
                <w:color w:val="252525" w:themeColor="background2" w:themeShade="40"/>
                <w:sz w:val="18"/>
                <w:szCs w:val="18"/>
              </w:rPr>
              <w:t>Les taxes sont en sus pour tous les frais inclus dans le budget</w:t>
            </w:r>
          </w:p>
        </w:tc>
        <w:tc>
          <w:tcPr>
            <w:tcW w:w="5778" w:type="dxa"/>
          </w:tcPr>
          <w:p w14:paraId="784E5B43" w14:textId="77777777" w:rsidR="006F5459" w:rsidRPr="00C440F4" w:rsidRDefault="006F5459" w:rsidP="006F5459">
            <w:pPr>
              <w:pStyle w:val="ListParagraph"/>
              <w:numPr>
                <w:ilvl w:val="0"/>
                <w:numId w:val="13"/>
              </w:numPr>
              <w:autoSpaceDE w:val="0"/>
              <w:autoSpaceDN w:val="0"/>
              <w:adjustRightInd w:val="0"/>
              <w:rPr>
                <w:rFonts w:cs="Arial"/>
                <w:b/>
                <w:iCs/>
                <w:color w:val="544F40"/>
                <w:sz w:val="18"/>
                <w:szCs w:val="18"/>
              </w:rPr>
            </w:pPr>
            <w:r w:rsidRPr="00C440F4">
              <w:rPr>
                <w:rFonts w:cs="Arial"/>
                <w:color w:val="544F40"/>
                <w:sz w:val="18"/>
              </w:rPr>
              <w:lastRenderedPageBreak/>
              <w:t xml:space="preserve">À noter qu’une réconciliation budgétaire peut être requise une fois l’activité terminée afin de confirmer que les fonds </w:t>
            </w:r>
            <w:r w:rsidRPr="00C440F4">
              <w:rPr>
                <w:rFonts w:cs="Arial"/>
                <w:color w:val="544F40"/>
                <w:sz w:val="18"/>
                <w:szCs w:val="18"/>
              </w:rPr>
              <w:t>alloués ont été utilisés de façon appropriée.</w:t>
            </w:r>
          </w:p>
          <w:p w14:paraId="7110065C" w14:textId="77777777" w:rsidR="006F5459" w:rsidRPr="00C440F4" w:rsidRDefault="006F5459" w:rsidP="006F5459">
            <w:pPr>
              <w:pStyle w:val="ListParagraph"/>
              <w:numPr>
                <w:ilvl w:val="0"/>
                <w:numId w:val="13"/>
              </w:numPr>
              <w:autoSpaceDE w:val="0"/>
              <w:autoSpaceDN w:val="0"/>
              <w:adjustRightInd w:val="0"/>
              <w:rPr>
                <w:rFonts w:cs="Arial"/>
                <w:b/>
                <w:iCs/>
                <w:color w:val="544F40"/>
                <w:sz w:val="18"/>
                <w:szCs w:val="18"/>
              </w:rPr>
            </w:pPr>
            <w:r w:rsidRPr="00C440F4">
              <w:rPr>
                <w:rFonts w:cstheme="minorHAnsi"/>
                <w:color w:val="544F40"/>
                <w:sz w:val="18"/>
                <w:szCs w:val="18"/>
                <w:lang w:eastAsia="en-GB"/>
              </w:rPr>
              <w:t xml:space="preserve">Nous demandons une ventilation complète des coûts indirects. Ces coûts ne doivent pas être présentés en pourcentage du budget total. </w:t>
            </w:r>
          </w:p>
          <w:p w14:paraId="0ED0DC5B" w14:textId="77777777" w:rsidR="006F5459" w:rsidRPr="00C440F4" w:rsidRDefault="006F5459" w:rsidP="006F5459">
            <w:pPr>
              <w:pStyle w:val="ListParagraph"/>
              <w:numPr>
                <w:ilvl w:val="0"/>
                <w:numId w:val="13"/>
              </w:numPr>
              <w:autoSpaceDE w:val="0"/>
              <w:autoSpaceDN w:val="0"/>
              <w:adjustRightInd w:val="0"/>
              <w:rPr>
                <w:rStyle w:val="SubtleEmphasis"/>
                <w:rFonts w:cs="Arial"/>
                <w:color w:val="544F40"/>
                <w:sz w:val="18"/>
                <w:szCs w:val="18"/>
              </w:rPr>
            </w:pPr>
            <w:r w:rsidRPr="00C440F4">
              <w:rPr>
                <w:rFonts w:cstheme="minorHAnsi"/>
                <w:color w:val="544F40"/>
                <w:sz w:val="18"/>
                <w:szCs w:val="18"/>
                <w:lang w:eastAsia="en-GB"/>
              </w:rPr>
              <w:t>Si un financement partiel est demandé, veuillez fournir le budget du programme dans son ensemble, ainsi que le montant demandé à GSK.</w:t>
            </w:r>
          </w:p>
        </w:tc>
      </w:tr>
    </w:tbl>
    <w:p w14:paraId="52FC692B" w14:textId="77777777" w:rsidR="006F5459" w:rsidRPr="00C440F4" w:rsidRDefault="006F5459" w:rsidP="006F5459">
      <w:pPr>
        <w:autoSpaceDE w:val="0"/>
        <w:autoSpaceDN w:val="0"/>
        <w:adjustRightInd w:val="0"/>
        <w:spacing w:after="0" w:line="240" w:lineRule="auto"/>
        <w:rPr>
          <w:rFonts w:cs="Arial"/>
          <w:i/>
          <w:color w:val="595959" w:themeColor="text1" w:themeTint="A6"/>
          <w:sz w:val="18"/>
        </w:rPr>
      </w:pPr>
    </w:p>
    <w:p w14:paraId="385B71F6" w14:textId="77777777" w:rsidR="006F5459" w:rsidRPr="00C440F4" w:rsidRDefault="006F5459" w:rsidP="006F5459">
      <w:pPr>
        <w:spacing w:after="0"/>
        <w:rPr>
          <w:rFonts w:cs="Arial"/>
          <w:b/>
          <w:color w:val="544F40"/>
          <w:sz w:val="18"/>
        </w:rPr>
      </w:pPr>
      <w:r w:rsidRPr="00C440F4">
        <w:rPr>
          <w:rFonts w:cs="Arial"/>
          <w:b/>
          <w:color w:val="544F40"/>
          <w:sz w:val="18"/>
        </w:rPr>
        <w:t xml:space="preserve">Vous trouverez un exemple de budget ci-dessous. </w:t>
      </w:r>
      <w:r w:rsidRPr="00C440F4">
        <w:rPr>
          <w:rFonts w:cs="Arial"/>
          <w:b/>
          <w:iCs/>
          <w:color w:val="544F40"/>
          <w:sz w:val="18"/>
          <w:szCs w:val="18"/>
        </w:rPr>
        <w:t xml:space="preserve">Veuillez modifier les catégories de budget et l’espace requis au besoin. Précisez les différents éléments en conséquence en donnant le plus de détails possibles. </w:t>
      </w:r>
      <w:r w:rsidRPr="00C440F4">
        <w:rPr>
          <w:rFonts w:cs="Arial"/>
          <w:b/>
          <w:color w:val="544F40"/>
          <w:sz w:val="18"/>
        </w:rPr>
        <w:t>Le cas échéant, le demandeur peut joindre un document budgétaire distinct à sa demande au lieu de remplir la section ci-dessous.</w:t>
      </w:r>
    </w:p>
    <w:p w14:paraId="272FADF4" w14:textId="77777777" w:rsidR="006F5459" w:rsidRPr="00DB2583" w:rsidRDefault="006F5459" w:rsidP="006F5459">
      <w:pPr>
        <w:rPr>
          <w:rFonts w:cs="Arial"/>
          <w:b/>
          <w:iCs/>
          <w:color w:val="544F40"/>
          <w:sz w:val="18"/>
        </w:rPr>
      </w:pPr>
      <w:r w:rsidRPr="00DB2583">
        <w:rPr>
          <w:rFonts w:cs="Arial"/>
          <w:b/>
          <w:iCs/>
          <w:color w:val="544F40"/>
          <w:sz w:val="18"/>
        </w:rPr>
        <w:t xml:space="preserve">Pour toute question au sujet des estimations budgétaires, écrivez-nous à l’adresse </w:t>
      </w:r>
      <w:hyperlink r:id="rId14" w:history="1">
        <w:r>
          <w:rPr>
            <w:rStyle w:val="Hyperlink"/>
            <w:rFonts w:cs="Arial"/>
            <w:sz w:val="20"/>
            <w:szCs w:val="20"/>
            <w:lang w:val="fr-FR"/>
          </w:rPr>
          <w:t>medicalgrants.canada@gsk.com</w:t>
        </w:r>
      </w:hyperlink>
      <w:r w:rsidRPr="00DB2583">
        <w:rPr>
          <w:rFonts w:cs="Arial"/>
          <w:b/>
          <w:color w:val="544F40"/>
          <w:sz w:val="18"/>
        </w:rPr>
        <w:t xml:space="preserve"> pour nous transmettre vos demandes d’information ou pour fixer un rendez-vous téléphonique au moment qui vous convient. </w:t>
      </w:r>
    </w:p>
    <w:tbl>
      <w:tblPr>
        <w:tblStyle w:val="TableGrid"/>
        <w:tblW w:w="0" w:type="auto"/>
        <w:tblBorders>
          <w:top w:val="single" w:sz="4" w:space="0" w:color="646464"/>
          <w:left w:val="single" w:sz="4" w:space="0" w:color="646464"/>
          <w:bottom w:val="single" w:sz="4" w:space="0" w:color="646464"/>
          <w:right w:val="single" w:sz="4" w:space="0" w:color="646464"/>
          <w:insideH w:val="single" w:sz="4" w:space="0" w:color="646464"/>
          <w:insideV w:val="single" w:sz="4" w:space="0" w:color="646464"/>
        </w:tblBorders>
        <w:tblCellMar>
          <w:top w:w="72" w:type="dxa"/>
          <w:left w:w="115" w:type="dxa"/>
          <w:bottom w:w="72" w:type="dxa"/>
          <w:right w:w="115" w:type="dxa"/>
        </w:tblCellMar>
        <w:tblLook w:val="04A0" w:firstRow="1" w:lastRow="0" w:firstColumn="1" w:lastColumn="0" w:noHBand="0" w:noVBand="1"/>
      </w:tblPr>
      <w:tblGrid>
        <w:gridCol w:w="1010"/>
        <w:gridCol w:w="1118"/>
        <w:gridCol w:w="864"/>
        <w:gridCol w:w="516"/>
        <w:gridCol w:w="1590"/>
        <w:gridCol w:w="263"/>
        <w:gridCol w:w="901"/>
        <w:gridCol w:w="3074"/>
        <w:gridCol w:w="14"/>
      </w:tblGrid>
      <w:tr w:rsidR="006F5459" w:rsidRPr="00C440F4" w14:paraId="2F5E538D" w14:textId="77777777" w:rsidTr="003F4101">
        <w:trPr>
          <w:gridAfter w:val="1"/>
          <w:wAfter w:w="14" w:type="dxa"/>
          <w:trHeight w:hRule="exact" w:val="784"/>
        </w:trPr>
        <w:tc>
          <w:tcPr>
            <w:tcW w:w="2128" w:type="dxa"/>
            <w:gridSpan w:val="2"/>
            <w:shd w:val="clear" w:color="auto" w:fill="9A8B7D"/>
            <w:vAlign w:val="center"/>
          </w:tcPr>
          <w:p w14:paraId="6B313D55" w14:textId="77777777" w:rsidR="006F5459" w:rsidRPr="00C440F4" w:rsidRDefault="006F5459" w:rsidP="003F4101">
            <w:pPr>
              <w:spacing w:after="200" w:line="276" w:lineRule="auto"/>
              <w:rPr>
                <w:rFonts w:cs="Arial"/>
                <w:color w:val="FFFFFF" w:themeColor="background1"/>
                <w:sz w:val="20"/>
                <w:szCs w:val="20"/>
              </w:rPr>
            </w:pPr>
            <w:r w:rsidRPr="00C440F4">
              <w:rPr>
                <w:rFonts w:cs="Arial"/>
                <w:color w:val="FFFFFF" w:themeColor="background1"/>
                <w:sz w:val="20"/>
                <w:szCs w:val="20"/>
              </w:rPr>
              <w:t>Poste</w:t>
            </w:r>
          </w:p>
        </w:tc>
        <w:tc>
          <w:tcPr>
            <w:tcW w:w="1380" w:type="dxa"/>
            <w:gridSpan w:val="2"/>
            <w:shd w:val="clear" w:color="auto" w:fill="9A8B7D"/>
            <w:vAlign w:val="center"/>
          </w:tcPr>
          <w:p w14:paraId="5B0AE1F5" w14:textId="77777777" w:rsidR="006F5459" w:rsidRPr="00C440F4" w:rsidRDefault="006F5459" w:rsidP="003F4101">
            <w:pPr>
              <w:spacing w:after="200" w:line="276" w:lineRule="auto"/>
              <w:rPr>
                <w:rFonts w:cs="Arial"/>
                <w:color w:val="FFFFFF" w:themeColor="background1"/>
                <w:sz w:val="20"/>
                <w:szCs w:val="20"/>
              </w:rPr>
            </w:pPr>
            <w:r w:rsidRPr="00C440F4">
              <w:rPr>
                <w:rFonts w:cs="Arial"/>
                <w:color w:val="FFFFFF" w:themeColor="background1"/>
                <w:sz w:val="20"/>
                <w:szCs w:val="20"/>
              </w:rPr>
              <w:t>Coût horaire</w:t>
            </w:r>
          </w:p>
        </w:tc>
        <w:tc>
          <w:tcPr>
            <w:tcW w:w="1590" w:type="dxa"/>
            <w:shd w:val="clear" w:color="auto" w:fill="9A8B7D"/>
            <w:vAlign w:val="center"/>
          </w:tcPr>
          <w:p w14:paraId="4B8B6C6A" w14:textId="77777777" w:rsidR="006F5459" w:rsidRPr="00C440F4" w:rsidRDefault="006F5459" w:rsidP="003F4101">
            <w:pPr>
              <w:spacing w:after="200" w:line="276" w:lineRule="auto"/>
              <w:rPr>
                <w:rFonts w:cs="Arial"/>
                <w:color w:val="FFFFFF" w:themeColor="background1"/>
                <w:sz w:val="20"/>
                <w:szCs w:val="20"/>
              </w:rPr>
            </w:pPr>
            <w:r w:rsidRPr="00C440F4">
              <w:rPr>
                <w:rFonts w:cs="Arial"/>
                <w:color w:val="FFFFFF" w:themeColor="background1"/>
                <w:sz w:val="20"/>
                <w:szCs w:val="20"/>
              </w:rPr>
              <w:t>Heures</w:t>
            </w:r>
          </w:p>
        </w:tc>
        <w:tc>
          <w:tcPr>
            <w:tcW w:w="1164" w:type="dxa"/>
            <w:gridSpan w:val="2"/>
            <w:shd w:val="clear" w:color="auto" w:fill="9A8B7D"/>
            <w:vAlign w:val="center"/>
          </w:tcPr>
          <w:p w14:paraId="3ECAF460" w14:textId="77777777" w:rsidR="006F5459" w:rsidRPr="00A91256" w:rsidRDefault="006F5459" w:rsidP="003F4101">
            <w:pPr>
              <w:spacing w:after="200" w:line="276" w:lineRule="auto"/>
              <w:rPr>
                <w:rFonts w:cs="Arial"/>
                <w:color w:val="FFFFFF" w:themeColor="background1"/>
                <w:sz w:val="20"/>
                <w:szCs w:val="20"/>
              </w:rPr>
            </w:pPr>
            <w:r w:rsidRPr="00A91256">
              <w:rPr>
                <w:rFonts w:cs="Arial"/>
                <w:color w:val="FFFFFF" w:themeColor="background1"/>
                <w:sz w:val="20"/>
                <w:szCs w:val="20"/>
              </w:rPr>
              <w:t>Total</w:t>
            </w:r>
          </w:p>
        </w:tc>
        <w:tc>
          <w:tcPr>
            <w:tcW w:w="3074" w:type="dxa"/>
            <w:shd w:val="clear" w:color="auto" w:fill="9A8B7D"/>
            <w:vAlign w:val="center"/>
          </w:tcPr>
          <w:p w14:paraId="0B0DE6DD" w14:textId="77777777" w:rsidR="006F5459" w:rsidRPr="00A91256" w:rsidRDefault="006F5459" w:rsidP="003F4101">
            <w:pPr>
              <w:spacing w:after="200" w:line="276" w:lineRule="auto"/>
              <w:rPr>
                <w:rFonts w:cs="Arial"/>
                <w:color w:val="FFFFFF" w:themeColor="background1"/>
                <w:sz w:val="20"/>
                <w:szCs w:val="20"/>
              </w:rPr>
            </w:pPr>
            <w:r w:rsidRPr="00A91256">
              <w:rPr>
                <w:rFonts w:cs="Arial"/>
                <w:color w:val="FFFFFF" w:themeColor="background1"/>
                <w:sz w:val="20"/>
                <w:szCs w:val="20"/>
              </w:rPr>
              <w:t>Description des dépenses si nécessaire</w:t>
            </w:r>
          </w:p>
        </w:tc>
      </w:tr>
      <w:tr w:rsidR="006F5459" w:rsidRPr="00C440F4" w14:paraId="3E4847CD" w14:textId="77777777" w:rsidTr="003F4101">
        <w:trPr>
          <w:gridAfter w:val="1"/>
          <w:wAfter w:w="14" w:type="dxa"/>
          <w:trHeight w:hRule="exact" w:val="505"/>
        </w:trPr>
        <w:tc>
          <w:tcPr>
            <w:tcW w:w="9336" w:type="dxa"/>
            <w:gridSpan w:val="8"/>
            <w:shd w:val="clear" w:color="auto" w:fill="EFECEA"/>
          </w:tcPr>
          <w:p w14:paraId="50B80297" w14:textId="77777777" w:rsidR="006F5459" w:rsidRPr="00C440F4" w:rsidRDefault="006F5459" w:rsidP="003F4101">
            <w:pPr>
              <w:spacing w:after="200" w:line="276" w:lineRule="auto"/>
              <w:rPr>
                <w:rFonts w:cs="Arial"/>
                <w:color w:val="544F40"/>
                <w:sz w:val="20"/>
                <w:szCs w:val="20"/>
              </w:rPr>
            </w:pPr>
            <w:r w:rsidRPr="00C440F4">
              <w:rPr>
                <w:rFonts w:cs="Arial"/>
                <w:color w:val="544F40"/>
                <w:sz w:val="20"/>
                <w:szCs w:val="20"/>
              </w:rPr>
              <w:t>Logistique (p. ex.</w:t>
            </w:r>
            <w:r>
              <w:rPr>
                <w:rFonts w:cs="Arial"/>
                <w:color w:val="544F40"/>
                <w:sz w:val="20"/>
                <w:szCs w:val="20"/>
              </w:rPr>
              <w:t>,</w:t>
            </w:r>
            <w:r w:rsidRPr="00C440F4">
              <w:rPr>
                <w:rFonts w:cs="Arial"/>
                <w:color w:val="544F40"/>
                <w:sz w:val="20"/>
                <w:szCs w:val="20"/>
              </w:rPr>
              <w:t xml:space="preserve"> lieu de la formation)</w:t>
            </w:r>
          </w:p>
        </w:tc>
      </w:tr>
      <w:tr w:rsidR="006F5459" w:rsidRPr="00C440F4" w14:paraId="3DD63504" w14:textId="77777777" w:rsidTr="003F4101">
        <w:trPr>
          <w:gridAfter w:val="1"/>
          <w:wAfter w:w="14" w:type="dxa"/>
          <w:trHeight w:hRule="exact" w:val="288"/>
        </w:trPr>
        <w:tc>
          <w:tcPr>
            <w:tcW w:w="2128" w:type="dxa"/>
            <w:gridSpan w:val="2"/>
          </w:tcPr>
          <w:p w14:paraId="75F7615B" w14:textId="77777777" w:rsidR="006F5459" w:rsidRPr="00C440F4" w:rsidRDefault="006F5459" w:rsidP="003F4101">
            <w:pPr>
              <w:spacing w:after="200" w:line="276" w:lineRule="auto"/>
              <w:rPr>
                <w:rFonts w:cs="Arial"/>
                <w:color w:val="544F40"/>
                <w:sz w:val="20"/>
                <w:szCs w:val="20"/>
              </w:rPr>
            </w:pPr>
          </w:p>
        </w:tc>
        <w:tc>
          <w:tcPr>
            <w:tcW w:w="1380" w:type="dxa"/>
            <w:gridSpan w:val="2"/>
            <w:vAlign w:val="center"/>
          </w:tcPr>
          <w:p w14:paraId="2E5ED0C1" w14:textId="77777777" w:rsidR="006F5459" w:rsidRPr="00C440F4" w:rsidRDefault="006F5459" w:rsidP="003F4101">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067B36C9" w14:textId="77777777" w:rsidR="006F5459" w:rsidRPr="00C440F4" w:rsidRDefault="006F5459" w:rsidP="003F4101">
            <w:pPr>
              <w:spacing w:after="200" w:line="276" w:lineRule="auto"/>
              <w:rPr>
                <w:rFonts w:cs="Arial"/>
                <w:color w:val="544F40"/>
                <w:sz w:val="20"/>
                <w:szCs w:val="20"/>
              </w:rPr>
            </w:pPr>
          </w:p>
        </w:tc>
        <w:tc>
          <w:tcPr>
            <w:tcW w:w="1164" w:type="dxa"/>
            <w:gridSpan w:val="2"/>
            <w:shd w:val="clear" w:color="auto" w:fill="EFECEA"/>
            <w:vAlign w:val="center"/>
          </w:tcPr>
          <w:p w14:paraId="3FF1791D" w14:textId="77777777" w:rsidR="006F5459" w:rsidRPr="00C440F4" w:rsidRDefault="006F5459" w:rsidP="003F4101">
            <w:pPr>
              <w:rPr>
                <w:rFonts w:cs="Arial"/>
                <w:color w:val="544F40"/>
              </w:rPr>
            </w:pPr>
            <w:r w:rsidRPr="00C440F4">
              <w:rPr>
                <w:rFonts w:cs="Arial"/>
                <w:color w:val="544F40"/>
              </w:rPr>
              <w:t xml:space="preserve">                 $</w:t>
            </w:r>
          </w:p>
        </w:tc>
        <w:tc>
          <w:tcPr>
            <w:tcW w:w="3074" w:type="dxa"/>
            <w:vAlign w:val="center"/>
          </w:tcPr>
          <w:p w14:paraId="2DC01AF0" w14:textId="77777777" w:rsidR="006F5459" w:rsidRPr="00C440F4" w:rsidRDefault="006F5459" w:rsidP="003F4101">
            <w:pPr>
              <w:rPr>
                <w:rFonts w:cs="Arial"/>
                <w:color w:val="544F40"/>
              </w:rPr>
            </w:pPr>
          </w:p>
        </w:tc>
      </w:tr>
      <w:tr w:rsidR="006F5459" w:rsidRPr="00C440F4" w14:paraId="4AAFE70C" w14:textId="77777777" w:rsidTr="003F4101">
        <w:trPr>
          <w:gridAfter w:val="1"/>
          <w:wAfter w:w="14" w:type="dxa"/>
          <w:trHeight w:hRule="exact" w:val="288"/>
        </w:trPr>
        <w:tc>
          <w:tcPr>
            <w:tcW w:w="2128" w:type="dxa"/>
            <w:gridSpan w:val="2"/>
          </w:tcPr>
          <w:p w14:paraId="5DBCAD66" w14:textId="77777777" w:rsidR="006F5459" w:rsidRPr="00C440F4" w:rsidRDefault="006F5459" w:rsidP="003F4101">
            <w:pPr>
              <w:spacing w:after="200" w:line="276" w:lineRule="auto"/>
              <w:rPr>
                <w:rFonts w:cs="Arial"/>
                <w:color w:val="544F40"/>
                <w:sz w:val="20"/>
                <w:szCs w:val="20"/>
              </w:rPr>
            </w:pPr>
          </w:p>
        </w:tc>
        <w:tc>
          <w:tcPr>
            <w:tcW w:w="1380" w:type="dxa"/>
            <w:gridSpan w:val="2"/>
            <w:vAlign w:val="center"/>
          </w:tcPr>
          <w:p w14:paraId="2A54FED1" w14:textId="77777777" w:rsidR="006F5459" w:rsidRPr="00C440F4" w:rsidRDefault="006F5459" w:rsidP="003F4101">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19C06CD2" w14:textId="77777777" w:rsidR="006F5459" w:rsidRPr="00C440F4" w:rsidRDefault="006F5459" w:rsidP="003F4101">
            <w:pPr>
              <w:spacing w:after="200" w:line="276" w:lineRule="auto"/>
              <w:rPr>
                <w:rFonts w:cs="Arial"/>
                <w:color w:val="544F40"/>
                <w:sz w:val="20"/>
                <w:szCs w:val="20"/>
              </w:rPr>
            </w:pPr>
          </w:p>
        </w:tc>
        <w:tc>
          <w:tcPr>
            <w:tcW w:w="1164" w:type="dxa"/>
            <w:gridSpan w:val="2"/>
            <w:shd w:val="clear" w:color="auto" w:fill="EFECEA"/>
            <w:vAlign w:val="center"/>
          </w:tcPr>
          <w:p w14:paraId="061B866A" w14:textId="77777777" w:rsidR="006F5459" w:rsidRPr="00C440F4" w:rsidRDefault="006F5459" w:rsidP="003F4101">
            <w:pPr>
              <w:rPr>
                <w:rFonts w:cs="Arial"/>
                <w:color w:val="544F40"/>
              </w:rPr>
            </w:pPr>
            <w:r w:rsidRPr="00C440F4">
              <w:rPr>
                <w:rFonts w:cs="Arial"/>
                <w:color w:val="544F40"/>
              </w:rPr>
              <w:t xml:space="preserve">                 $</w:t>
            </w:r>
          </w:p>
        </w:tc>
        <w:tc>
          <w:tcPr>
            <w:tcW w:w="3074" w:type="dxa"/>
            <w:vAlign w:val="center"/>
          </w:tcPr>
          <w:p w14:paraId="690046FA" w14:textId="77777777" w:rsidR="006F5459" w:rsidRPr="00C440F4" w:rsidRDefault="006F5459" w:rsidP="003F4101">
            <w:pPr>
              <w:rPr>
                <w:rFonts w:cs="Arial"/>
                <w:color w:val="544F40"/>
              </w:rPr>
            </w:pPr>
          </w:p>
        </w:tc>
      </w:tr>
      <w:tr w:rsidR="006F5459" w:rsidRPr="00C440F4" w14:paraId="74EBF7A1" w14:textId="77777777" w:rsidTr="003F4101">
        <w:trPr>
          <w:gridAfter w:val="1"/>
          <w:wAfter w:w="14" w:type="dxa"/>
          <w:trHeight w:hRule="exact" w:val="415"/>
        </w:trPr>
        <w:tc>
          <w:tcPr>
            <w:tcW w:w="9336" w:type="dxa"/>
            <w:gridSpan w:val="8"/>
            <w:shd w:val="clear" w:color="auto" w:fill="EFECEA"/>
            <w:vAlign w:val="center"/>
          </w:tcPr>
          <w:p w14:paraId="593F855C" w14:textId="77777777" w:rsidR="006F5459" w:rsidRPr="00C440F4" w:rsidRDefault="006F5459" w:rsidP="003F4101">
            <w:pPr>
              <w:spacing w:after="200" w:line="276" w:lineRule="auto"/>
              <w:rPr>
                <w:rFonts w:cs="Arial"/>
                <w:color w:val="544F40"/>
                <w:sz w:val="20"/>
                <w:szCs w:val="20"/>
              </w:rPr>
            </w:pPr>
            <w:r w:rsidRPr="00C440F4">
              <w:rPr>
                <w:rFonts w:cs="Arial"/>
                <w:color w:val="544F40"/>
                <w:sz w:val="20"/>
                <w:szCs w:val="20"/>
              </w:rPr>
              <w:t>Matériel et activités générateurs d’auditoire (p. ex.</w:t>
            </w:r>
            <w:r>
              <w:rPr>
                <w:rFonts w:cs="Arial"/>
                <w:color w:val="544F40"/>
                <w:sz w:val="20"/>
                <w:szCs w:val="20"/>
              </w:rPr>
              <w:t>,</w:t>
            </w:r>
            <w:r w:rsidRPr="00C440F4">
              <w:rPr>
                <w:rFonts w:cs="Arial"/>
                <w:color w:val="544F40"/>
                <w:sz w:val="20"/>
                <w:szCs w:val="20"/>
              </w:rPr>
              <w:t xml:space="preserve"> invitations, dépliants, distribution électronique)</w:t>
            </w:r>
          </w:p>
        </w:tc>
      </w:tr>
      <w:tr w:rsidR="006F5459" w:rsidRPr="00C440F4" w14:paraId="4169FC9C" w14:textId="77777777" w:rsidTr="003F4101">
        <w:trPr>
          <w:gridAfter w:val="1"/>
          <w:wAfter w:w="14" w:type="dxa"/>
          <w:trHeight w:hRule="exact" w:val="288"/>
        </w:trPr>
        <w:tc>
          <w:tcPr>
            <w:tcW w:w="2128" w:type="dxa"/>
            <w:gridSpan w:val="2"/>
          </w:tcPr>
          <w:p w14:paraId="1B87DA32" w14:textId="77777777" w:rsidR="006F5459" w:rsidRPr="00C440F4" w:rsidRDefault="006F5459" w:rsidP="003F4101">
            <w:pPr>
              <w:spacing w:after="200" w:line="276" w:lineRule="auto"/>
              <w:rPr>
                <w:rFonts w:cs="Arial"/>
                <w:color w:val="544F40"/>
                <w:sz w:val="20"/>
                <w:szCs w:val="20"/>
              </w:rPr>
            </w:pPr>
          </w:p>
        </w:tc>
        <w:tc>
          <w:tcPr>
            <w:tcW w:w="1380" w:type="dxa"/>
            <w:gridSpan w:val="2"/>
            <w:vAlign w:val="center"/>
          </w:tcPr>
          <w:p w14:paraId="45CA69A2" w14:textId="77777777" w:rsidR="006F5459" w:rsidRPr="00C440F4" w:rsidRDefault="006F5459" w:rsidP="003F4101">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014351E8" w14:textId="77777777" w:rsidR="006F5459" w:rsidRPr="00C440F4" w:rsidRDefault="006F5459" w:rsidP="003F4101">
            <w:pPr>
              <w:spacing w:after="200" w:line="276" w:lineRule="auto"/>
              <w:rPr>
                <w:rFonts w:cs="Arial"/>
                <w:color w:val="544F40"/>
                <w:sz w:val="20"/>
                <w:szCs w:val="20"/>
              </w:rPr>
            </w:pPr>
          </w:p>
        </w:tc>
        <w:tc>
          <w:tcPr>
            <w:tcW w:w="1164" w:type="dxa"/>
            <w:gridSpan w:val="2"/>
            <w:shd w:val="clear" w:color="auto" w:fill="EFECEA"/>
            <w:vAlign w:val="center"/>
          </w:tcPr>
          <w:p w14:paraId="0EA9F3E5" w14:textId="77777777" w:rsidR="006F5459" w:rsidRPr="00C440F4" w:rsidRDefault="006F5459" w:rsidP="003F4101">
            <w:pPr>
              <w:rPr>
                <w:rFonts w:cs="Arial"/>
                <w:color w:val="544F40"/>
              </w:rPr>
            </w:pPr>
            <w:r w:rsidRPr="00C440F4">
              <w:rPr>
                <w:rFonts w:cs="Arial"/>
                <w:color w:val="544F40"/>
              </w:rPr>
              <w:t xml:space="preserve">                 $</w:t>
            </w:r>
          </w:p>
        </w:tc>
        <w:tc>
          <w:tcPr>
            <w:tcW w:w="3074" w:type="dxa"/>
            <w:vAlign w:val="center"/>
          </w:tcPr>
          <w:p w14:paraId="28FE5E07" w14:textId="77777777" w:rsidR="006F5459" w:rsidRPr="00C440F4" w:rsidRDefault="006F5459" w:rsidP="003F4101">
            <w:pPr>
              <w:rPr>
                <w:rFonts w:cs="Arial"/>
                <w:color w:val="544F40"/>
              </w:rPr>
            </w:pPr>
          </w:p>
        </w:tc>
      </w:tr>
      <w:tr w:rsidR="006F5459" w:rsidRPr="00C440F4" w14:paraId="768DDB81" w14:textId="77777777" w:rsidTr="003F4101">
        <w:trPr>
          <w:gridAfter w:val="1"/>
          <w:wAfter w:w="14" w:type="dxa"/>
          <w:trHeight w:hRule="exact" w:val="288"/>
        </w:trPr>
        <w:tc>
          <w:tcPr>
            <w:tcW w:w="2128" w:type="dxa"/>
            <w:gridSpan w:val="2"/>
          </w:tcPr>
          <w:p w14:paraId="1A0CC880" w14:textId="77777777" w:rsidR="006F5459" w:rsidRPr="00C440F4" w:rsidRDefault="006F5459" w:rsidP="003F4101">
            <w:pPr>
              <w:spacing w:after="200" w:line="276" w:lineRule="auto"/>
              <w:rPr>
                <w:rFonts w:cs="Arial"/>
                <w:color w:val="544F40"/>
                <w:sz w:val="20"/>
                <w:szCs w:val="20"/>
              </w:rPr>
            </w:pPr>
          </w:p>
        </w:tc>
        <w:tc>
          <w:tcPr>
            <w:tcW w:w="1380" w:type="dxa"/>
            <w:gridSpan w:val="2"/>
            <w:vAlign w:val="center"/>
          </w:tcPr>
          <w:p w14:paraId="77748DCB" w14:textId="77777777" w:rsidR="006F5459" w:rsidRPr="00C440F4" w:rsidRDefault="006F5459" w:rsidP="003F4101">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4D70A6E5" w14:textId="77777777" w:rsidR="006F5459" w:rsidRPr="00C440F4" w:rsidRDefault="006F5459" w:rsidP="003F4101">
            <w:pPr>
              <w:spacing w:after="200" w:line="276" w:lineRule="auto"/>
              <w:rPr>
                <w:rFonts w:cs="Arial"/>
                <w:color w:val="544F40"/>
                <w:sz w:val="20"/>
                <w:szCs w:val="20"/>
              </w:rPr>
            </w:pPr>
          </w:p>
        </w:tc>
        <w:tc>
          <w:tcPr>
            <w:tcW w:w="1164" w:type="dxa"/>
            <w:gridSpan w:val="2"/>
            <w:shd w:val="clear" w:color="auto" w:fill="EFECEA"/>
            <w:vAlign w:val="center"/>
          </w:tcPr>
          <w:p w14:paraId="75BF8CA9" w14:textId="77777777" w:rsidR="006F5459" w:rsidRPr="00C440F4" w:rsidRDefault="006F5459" w:rsidP="003F4101">
            <w:pPr>
              <w:rPr>
                <w:rFonts w:cs="Arial"/>
                <w:color w:val="544F40"/>
              </w:rPr>
            </w:pPr>
            <w:r w:rsidRPr="00C440F4">
              <w:rPr>
                <w:rFonts w:cs="Arial"/>
                <w:color w:val="544F40"/>
              </w:rPr>
              <w:t xml:space="preserve">                 $</w:t>
            </w:r>
          </w:p>
        </w:tc>
        <w:tc>
          <w:tcPr>
            <w:tcW w:w="3074" w:type="dxa"/>
            <w:vAlign w:val="center"/>
          </w:tcPr>
          <w:p w14:paraId="508417B2" w14:textId="77777777" w:rsidR="006F5459" w:rsidRPr="00C440F4" w:rsidRDefault="006F5459" w:rsidP="003F4101">
            <w:pPr>
              <w:rPr>
                <w:rFonts w:cs="Arial"/>
                <w:color w:val="544F40"/>
              </w:rPr>
            </w:pPr>
          </w:p>
        </w:tc>
      </w:tr>
      <w:tr w:rsidR="006F5459" w:rsidRPr="00C440F4" w14:paraId="609F1AA3" w14:textId="77777777" w:rsidTr="003F4101">
        <w:trPr>
          <w:gridAfter w:val="1"/>
          <w:wAfter w:w="14" w:type="dxa"/>
          <w:trHeight w:hRule="exact" w:val="802"/>
        </w:trPr>
        <w:tc>
          <w:tcPr>
            <w:tcW w:w="9336" w:type="dxa"/>
            <w:gridSpan w:val="8"/>
            <w:shd w:val="clear" w:color="auto" w:fill="EFECEA"/>
            <w:vAlign w:val="center"/>
          </w:tcPr>
          <w:p w14:paraId="3B2AEDE2" w14:textId="77777777" w:rsidR="006F5459" w:rsidRPr="00C440F4" w:rsidRDefault="006F5459" w:rsidP="003F4101">
            <w:pPr>
              <w:rPr>
                <w:rFonts w:ascii="Akzidenz-Grotesk GSK Regular" w:hAnsi="Akzidenz-Grotesk GSK Regular"/>
                <w:sz w:val="28"/>
              </w:rPr>
            </w:pPr>
            <w:r w:rsidRPr="00C440F4">
              <w:rPr>
                <w:rFonts w:cs="Arial"/>
                <w:color w:val="544F40"/>
                <w:sz w:val="20"/>
                <w:szCs w:val="20"/>
              </w:rPr>
              <w:t>Dépenses liées au personnel enseignant (p. ex.</w:t>
            </w:r>
            <w:r>
              <w:rPr>
                <w:rFonts w:cs="Arial"/>
                <w:color w:val="544F40"/>
                <w:sz w:val="20"/>
                <w:szCs w:val="20"/>
              </w:rPr>
              <w:t>,</w:t>
            </w:r>
            <w:r w:rsidRPr="00C440F4">
              <w:rPr>
                <w:rFonts w:cs="Arial"/>
                <w:color w:val="544F40"/>
                <w:sz w:val="20"/>
                <w:szCs w:val="20"/>
              </w:rPr>
              <w:t xml:space="preserve"> honoraires, déplacement, hébergement).</w:t>
            </w:r>
            <w:r w:rsidRPr="00C440F4">
              <w:rPr>
                <w:rFonts w:cs="Arial"/>
                <w:color w:val="544F40"/>
                <w:sz w:val="18"/>
                <w:szCs w:val="20"/>
              </w:rPr>
              <w:t xml:space="preserve"> </w:t>
            </w:r>
            <w:r w:rsidRPr="00C440F4">
              <w:rPr>
                <w:rFonts w:cs="Arial"/>
                <w:color w:val="544F40"/>
                <w:sz w:val="20"/>
              </w:rPr>
              <w:t xml:space="preserve">Aux fins de versement des honoraires, veuillez indiquer le nombre d’heures de travail </w:t>
            </w:r>
            <w:r w:rsidRPr="00C440F4">
              <w:rPr>
                <w:rFonts w:cs="Arial"/>
                <w:i/>
                <w:color w:val="544F40"/>
                <w:sz w:val="20"/>
              </w:rPr>
              <w:t>et</w:t>
            </w:r>
            <w:r w:rsidRPr="00C440F4">
              <w:rPr>
                <w:rFonts w:cs="Arial"/>
                <w:color w:val="544F40"/>
                <w:sz w:val="20"/>
              </w:rPr>
              <w:t xml:space="preserve"> le coût horaire. Le travail préparatoire peut être inclus.</w:t>
            </w:r>
          </w:p>
          <w:p w14:paraId="78F4C10D" w14:textId="77777777" w:rsidR="006F5459" w:rsidRPr="00C440F4" w:rsidRDefault="006F5459" w:rsidP="003F4101">
            <w:pPr>
              <w:spacing w:after="200" w:line="276" w:lineRule="auto"/>
              <w:rPr>
                <w:rFonts w:cs="Arial"/>
                <w:color w:val="544F40"/>
                <w:sz w:val="20"/>
                <w:szCs w:val="20"/>
              </w:rPr>
            </w:pPr>
          </w:p>
        </w:tc>
      </w:tr>
      <w:tr w:rsidR="006F5459" w:rsidRPr="00C440F4" w14:paraId="4BD1024A" w14:textId="77777777" w:rsidTr="003F4101">
        <w:trPr>
          <w:gridAfter w:val="1"/>
          <w:wAfter w:w="14" w:type="dxa"/>
          <w:trHeight w:hRule="exact" w:val="288"/>
        </w:trPr>
        <w:tc>
          <w:tcPr>
            <w:tcW w:w="2128" w:type="dxa"/>
            <w:gridSpan w:val="2"/>
          </w:tcPr>
          <w:p w14:paraId="52CDD66D" w14:textId="77777777" w:rsidR="006F5459" w:rsidRPr="00C440F4" w:rsidRDefault="006F5459" w:rsidP="003F4101">
            <w:pPr>
              <w:spacing w:after="200" w:line="276" w:lineRule="auto"/>
              <w:rPr>
                <w:rFonts w:cs="Arial"/>
                <w:color w:val="544F40"/>
                <w:sz w:val="20"/>
                <w:szCs w:val="20"/>
              </w:rPr>
            </w:pPr>
          </w:p>
        </w:tc>
        <w:tc>
          <w:tcPr>
            <w:tcW w:w="1380" w:type="dxa"/>
            <w:gridSpan w:val="2"/>
            <w:vAlign w:val="center"/>
          </w:tcPr>
          <w:p w14:paraId="3DA7ED10" w14:textId="77777777" w:rsidR="006F5459" w:rsidRPr="00C440F4" w:rsidRDefault="006F5459" w:rsidP="003F4101">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6E3E5401" w14:textId="77777777" w:rsidR="006F5459" w:rsidRPr="00C440F4" w:rsidRDefault="006F5459" w:rsidP="003F4101">
            <w:pPr>
              <w:spacing w:after="200" w:line="276" w:lineRule="auto"/>
              <w:rPr>
                <w:rFonts w:cs="Arial"/>
                <w:color w:val="544F40"/>
                <w:sz w:val="20"/>
                <w:szCs w:val="20"/>
              </w:rPr>
            </w:pPr>
          </w:p>
        </w:tc>
        <w:tc>
          <w:tcPr>
            <w:tcW w:w="1164" w:type="dxa"/>
            <w:gridSpan w:val="2"/>
            <w:shd w:val="clear" w:color="auto" w:fill="EFECEA"/>
            <w:vAlign w:val="center"/>
          </w:tcPr>
          <w:p w14:paraId="6829985B" w14:textId="77777777" w:rsidR="006F5459" w:rsidRPr="00C440F4" w:rsidRDefault="006F5459" w:rsidP="003F4101">
            <w:pPr>
              <w:rPr>
                <w:rFonts w:cs="Arial"/>
                <w:color w:val="544F40"/>
              </w:rPr>
            </w:pPr>
            <w:r w:rsidRPr="00C440F4">
              <w:rPr>
                <w:rFonts w:cs="Arial"/>
                <w:color w:val="544F40"/>
              </w:rPr>
              <w:t xml:space="preserve">                 $</w:t>
            </w:r>
          </w:p>
        </w:tc>
        <w:tc>
          <w:tcPr>
            <w:tcW w:w="3074" w:type="dxa"/>
            <w:vAlign w:val="center"/>
          </w:tcPr>
          <w:p w14:paraId="1EC6CDC7" w14:textId="77777777" w:rsidR="006F5459" w:rsidRPr="00C440F4" w:rsidRDefault="006F5459" w:rsidP="003F4101">
            <w:pPr>
              <w:rPr>
                <w:rFonts w:cs="Arial"/>
                <w:color w:val="544F40"/>
              </w:rPr>
            </w:pPr>
          </w:p>
        </w:tc>
      </w:tr>
      <w:tr w:rsidR="006F5459" w:rsidRPr="00C440F4" w14:paraId="536A007C" w14:textId="77777777" w:rsidTr="003F4101">
        <w:trPr>
          <w:gridAfter w:val="1"/>
          <w:wAfter w:w="14" w:type="dxa"/>
          <w:trHeight w:hRule="exact" w:val="288"/>
        </w:trPr>
        <w:tc>
          <w:tcPr>
            <w:tcW w:w="2128" w:type="dxa"/>
            <w:gridSpan w:val="2"/>
          </w:tcPr>
          <w:p w14:paraId="2C51B729" w14:textId="77777777" w:rsidR="006F5459" w:rsidRPr="00C440F4" w:rsidRDefault="006F5459" w:rsidP="003F4101">
            <w:pPr>
              <w:spacing w:after="200" w:line="276" w:lineRule="auto"/>
              <w:rPr>
                <w:rFonts w:cs="Arial"/>
                <w:color w:val="544F40"/>
                <w:sz w:val="20"/>
                <w:szCs w:val="20"/>
              </w:rPr>
            </w:pPr>
          </w:p>
        </w:tc>
        <w:tc>
          <w:tcPr>
            <w:tcW w:w="1380" w:type="dxa"/>
            <w:gridSpan w:val="2"/>
            <w:vAlign w:val="center"/>
          </w:tcPr>
          <w:p w14:paraId="55EC7769" w14:textId="77777777" w:rsidR="006F5459" w:rsidRPr="00C440F4" w:rsidRDefault="006F5459" w:rsidP="003F4101">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6BADD6FA" w14:textId="77777777" w:rsidR="006F5459" w:rsidRPr="00C440F4" w:rsidRDefault="006F5459" w:rsidP="003F4101">
            <w:pPr>
              <w:spacing w:after="200" w:line="276" w:lineRule="auto"/>
              <w:rPr>
                <w:rFonts w:cs="Arial"/>
                <w:color w:val="544F40"/>
                <w:sz w:val="20"/>
                <w:szCs w:val="20"/>
              </w:rPr>
            </w:pPr>
          </w:p>
        </w:tc>
        <w:tc>
          <w:tcPr>
            <w:tcW w:w="1164" w:type="dxa"/>
            <w:gridSpan w:val="2"/>
            <w:shd w:val="clear" w:color="auto" w:fill="EFECEA"/>
            <w:vAlign w:val="center"/>
          </w:tcPr>
          <w:p w14:paraId="071D1AE0" w14:textId="77777777" w:rsidR="006F5459" w:rsidRPr="00C440F4" w:rsidRDefault="006F5459" w:rsidP="003F4101">
            <w:pPr>
              <w:rPr>
                <w:rFonts w:cs="Arial"/>
                <w:color w:val="544F40"/>
              </w:rPr>
            </w:pPr>
            <w:r w:rsidRPr="00C440F4">
              <w:rPr>
                <w:rFonts w:cs="Arial"/>
                <w:color w:val="544F40"/>
              </w:rPr>
              <w:t xml:space="preserve">                 $</w:t>
            </w:r>
          </w:p>
        </w:tc>
        <w:tc>
          <w:tcPr>
            <w:tcW w:w="3074" w:type="dxa"/>
            <w:vAlign w:val="center"/>
          </w:tcPr>
          <w:p w14:paraId="029CC624" w14:textId="77777777" w:rsidR="006F5459" w:rsidRPr="00C440F4" w:rsidRDefault="006F5459" w:rsidP="003F4101">
            <w:pPr>
              <w:rPr>
                <w:rFonts w:cs="Arial"/>
                <w:color w:val="544F40"/>
              </w:rPr>
            </w:pPr>
          </w:p>
        </w:tc>
      </w:tr>
      <w:tr w:rsidR="006F5459" w:rsidRPr="00C440F4" w14:paraId="60951E39" w14:textId="77777777" w:rsidTr="003F4101">
        <w:trPr>
          <w:gridAfter w:val="1"/>
          <w:wAfter w:w="14" w:type="dxa"/>
          <w:trHeight w:hRule="exact" w:val="940"/>
        </w:trPr>
        <w:tc>
          <w:tcPr>
            <w:tcW w:w="9336" w:type="dxa"/>
            <w:gridSpan w:val="8"/>
            <w:shd w:val="clear" w:color="auto" w:fill="EFECEA"/>
            <w:vAlign w:val="center"/>
          </w:tcPr>
          <w:p w14:paraId="24A171BD" w14:textId="77777777" w:rsidR="006F5459" w:rsidRPr="00C440F4" w:rsidRDefault="006F5459" w:rsidP="003F4101">
            <w:pPr>
              <w:spacing w:after="200" w:line="276" w:lineRule="auto"/>
              <w:rPr>
                <w:rFonts w:cs="Arial"/>
                <w:color w:val="544F40"/>
                <w:sz w:val="20"/>
                <w:szCs w:val="20"/>
              </w:rPr>
            </w:pPr>
            <w:r w:rsidRPr="00C440F4">
              <w:rPr>
                <w:rFonts w:cs="Arial"/>
                <w:color w:val="544F40"/>
                <w:sz w:val="20"/>
                <w:szCs w:val="20"/>
              </w:rPr>
              <w:t>Élaboration du matériel pédagogique (p. ex.</w:t>
            </w:r>
            <w:r>
              <w:rPr>
                <w:rFonts w:cs="Arial"/>
                <w:color w:val="544F40"/>
                <w:sz w:val="20"/>
                <w:szCs w:val="20"/>
              </w:rPr>
              <w:t>,</w:t>
            </w:r>
            <w:r w:rsidRPr="00C440F4">
              <w:rPr>
                <w:rFonts w:cs="Arial"/>
                <w:color w:val="544F40"/>
                <w:sz w:val="20"/>
                <w:szCs w:val="20"/>
              </w:rPr>
              <w:t xml:space="preserve"> coûts de développement du contenu et de prestation de l’activité pour les </w:t>
            </w:r>
            <w:proofErr w:type="spellStart"/>
            <w:r w:rsidRPr="00C440F4">
              <w:rPr>
                <w:rFonts w:cs="Arial"/>
                <w:color w:val="544F40"/>
                <w:sz w:val="20"/>
                <w:szCs w:val="20"/>
              </w:rPr>
              <w:t>webémissions</w:t>
            </w:r>
            <w:proofErr w:type="spellEnd"/>
            <w:r w:rsidRPr="00C440F4">
              <w:rPr>
                <w:rFonts w:cs="Arial"/>
                <w:color w:val="544F40"/>
                <w:sz w:val="20"/>
                <w:szCs w:val="20"/>
              </w:rPr>
              <w:t>, les modules d’apprentissage en ligne, les diaporamas, les publications)</w:t>
            </w:r>
          </w:p>
        </w:tc>
      </w:tr>
      <w:tr w:rsidR="006F5459" w:rsidRPr="00C440F4" w14:paraId="371C8485" w14:textId="77777777" w:rsidTr="003F4101">
        <w:trPr>
          <w:gridAfter w:val="1"/>
          <w:wAfter w:w="14" w:type="dxa"/>
          <w:trHeight w:hRule="exact" w:val="288"/>
        </w:trPr>
        <w:tc>
          <w:tcPr>
            <w:tcW w:w="2128" w:type="dxa"/>
            <w:gridSpan w:val="2"/>
          </w:tcPr>
          <w:p w14:paraId="53B5643F" w14:textId="77777777" w:rsidR="006F5459" w:rsidRPr="00C440F4" w:rsidRDefault="006F5459" w:rsidP="003F4101">
            <w:pPr>
              <w:spacing w:after="200" w:line="276" w:lineRule="auto"/>
              <w:rPr>
                <w:rFonts w:cs="Arial"/>
                <w:color w:val="544F40"/>
                <w:sz w:val="20"/>
                <w:szCs w:val="20"/>
              </w:rPr>
            </w:pPr>
          </w:p>
        </w:tc>
        <w:tc>
          <w:tcPr>
            <w:tcW w:w="1380" w:type="dxa"/>
            <w:gridSpan w:val="2"/>
            <w:vAlign w:val="center"/>
          </w:tcPr>
          <w:p w14:paraId="70D3A22B" w14:textId="77777777" w:rsidR="006F5459" w:rsidRPr="00C440F4" w:rsidRDefault="006F5459" w:rsidP="003F4101">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0201514C" w14:textId="77777777" w:rsidR="006F5459" w:rsidRPr="00C440F4" w:rsidRDefault="006F5459" w:rsidP="003F4101">
            <w:pPr>
              <w:spacing w:after="200" w:line="276" w:lineRule="auto"/>
              <w:rPr>
                <w:rFonts w:cs="Arial"/>
                <w:color w:val="544F40"/>
                <w:sz w:val="20"/>
                <w:szCs w:val="20"/>
              </w:rPr>
            </w:pPr>
          </w:p>
        </w:tc>
        <w:tc>
          <w:tcPr>
            <w:tcW w:w="1164" w:type="dxa"/>
            <w:gridSpan w:val="2"/>
            <w:shd w:val="clear" w:color="auto" w:fill="EFECEA"/>
            <w:vAlign w:val="center"/>
          </w:tcPr>
          <w:p w14:paraId="079885E3" w14:textId="77777777" w:rsidR="006F5459" w:rsidRPr="00C440F4" w:rsidRDefault="006F5459" w:rsidP="003F4101">
            <w:pPr>
              <w:rPr>
                <w:rFonts w:cs="Arial"/>
                <w:color w:val="544F40"/>
              </w:rPr>
            </w:pPr>
            <w:r w:rsidRPr="00C440F4">
              <w:rPr>
                <w:rFonts w:cs="Arial"/>
                <w:color w:val="544F40"/>
              </w:rPr>
              <w:t xml:space="preserve">                 $</w:t>
            </w:r>
          </w:p>
        </w:tc>
        <w:tc>
          <w:tcPr>
            <w:tcW w:w="3074" w:type="dxa"/>
            <w:vAlign w:val="center"/>
          </w:tcPr>
          <w:p w14:paraId="01550E91" w14:textId="77777777" w:rsidR="006F5459" w:rsidRPr="00C440F4" w:rsidRDefault="006F5459" w:rsidP="003F4101">
            <w:pPr>
              <w:rPr>
                <w:rFonts w:cs="Arial"/>
                <w:color w:val="544F40"/>
              </w:rPr>
            </w:pPr>
          </w:p>
        </w:tc>
      </w:tr>
      <w:tr w:rsidR="006F5459" w:rsidRPr="00C440F4" w14:paraId="64389B2F" w14:textId="77777777" w:rsidTr="003F4101">
        <w:trPr>
          <w:gridAfter w:val="1"/>
          <w:wAfter w:w="14" w:type="dxa"/>
          <w:trHeight w:hRule="exact" w:val="288"/>
        </w:trPr>
        <w:tc>
          <w:tcPr>
            <w:tcW w:w="2128" w:type="dxa"/>
            <w:gridSpan w:val="2"/>
          </w:tcPr>
          <w:p w14:paraId="5C14A136" w14:textId="77777777" w:rsidR="006F5459" w:rsidRPr="00C440F4" w:rsidRDefault="006F5459" w:rsidP="003F4101">
            <w:pPr>
              <w:spacing w:after="200" w:line="276" w:lineRule="auto"/>
              <w:rPr>
                <w:rFonts w:cs="Arial"/>
                <w:color w:val="544F40"/>
                <w:sz w:val="20"/>
                <w:szCs w:val="20"/>
              </w:rPr>
            </w:pPr>
          </w:p>
        </w:tc>
        <w:tc>
          <w:tcPr>
            <w:tcW w:w="1380" w:type="dxa"/>
            <w:gridSpan w:val="2"/>
            <w:vAlign w:val="center"/>
          </w:tcPr>
          <w:p w14:paraId="1E796A30" w14:textId="77777777" w:rsidR="006F5459" w:rsidRPr="00C440F4" w:rsidRDefault="006F5459" w:rsidP="003F4101">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32EB778C" w14:textId="77777777" w:rsidR="006F5459" w:rsidRPr="00C440F4" w:rsidRDefault="006F5459" w:rsidP="003F4101">
            <w:pPr>
              <w:spacing w:after="200" w:line="276" w:lineRule="auto"/>
              <w:rPr>
                <w:rFonts w:cs="Arial"/>
                <w:color w:val="544F40"/>
                <w:sz w:val="20"/>
                <w:szCs w:val="20"/>
              </w:rPr>
            </w:pPr>
          </w:p>
        </w:tc>
        <w:tc>
          <w:tcPr>
            <w:tcW w:w="1164" w:type="dxa"/>
            <w:gridSpan w:val="2"/>
            <w:shd w:val="clear" w:color="auto" w:fill="EFECEA"/>
            <w:vAlign w:val="center"/>
          </w:tcPr>
          <w:p w14:paraId="0E5613F9" w14:textId="77777777" w:rsidR="006F5459" w:rsidRPr="00C440F4" w:rsidRDefault="006F5459" w:rsidP="003F4101">
            <w:pPr>
              <w:rPr>
                <w:rFonts w:cs="Arial"/>
                <w:color w:val="544F40"/>
              </w:rPr>
            </w:pPr>
            <w:r w:rsidRPr="00C440F4">
              <w:rPr>
                <w:rFonts w:cs="Arial"/>
                <w:color w:val="544F40"/>
              </w:rPr>
              <w:t xml:space="preserve">                 $</w:t>
            </w:r>
          </w:p>
        </w:tc>
        <w:tc>
          <w:tcPr>
            <w:tcW w:w="3074" w:type="dxa"/>
            <w:vAlign w:val="center"/>
          </w:tcPr>
          <w:p w14:paraId="1748F055" w14:textId="77777777" w:rsidR="006F5459" w:rsidRPr="00C440F4" w:rsidRDefault="006F5459" w:rsidP="003F4101">
            <w:pPr>
              <w:rPr>
                <w:rFonts w:cs="Arial"/>
                <w:color w:val="544F40"/>
              </w:rPr>
            </w:pPr>
          </w:p>
        </w:tc>
      </w:tr>
      <w:tr w:rsidR="006F5459" w:rsidRPr="00C440F4" w14:paraId="069818DF" w14:textId="77777777" w:rsidTr="003F4101">
        <w:trPr>
          <w:gridAfter w:val="1"/>
          <w:wAfter w:w="14" w:type="dxa"/>
          <w:trHeight w:hRule="exact" w:val="288"/>
        </w:trPr>
        <w:tc>
          <w:tcPr>
            <w:tcW w:w="9336" w:type="dxa"/>
            <w:gridSpan w:val="8"/>
            <w:shd w:val="clear" w:color="auto" w:fill="EFECEA"/>
            <w:vAlign w:val="center"/>
          </w:tcPr>
          <w:p w14:paraId="6AA63DA7" w14:textId="77777777" w:rsidR="006F5459" w:rsidRPr="00C440F4" w:rsidRDefault="006F5459" w:rsidP="003F4101">
            <w:pPr>
              <w:spacing w:after="200" w:line="276" w:lineRule="auto"/>
              <w:rPr>
                <w:rFonts w:cs="Arial"/>
                <w:color w:val="544F40"/>
                <w:sz w:val="20"/>
                <w:szCs w:val="20"/>
              </w:rPr>
            </w:pPr>
            <w:r w:rsidRPr="00C440F4">
              <w:rPr>
                <w:rFonts w:cs="Arial"/>
                <w:color w:val="544F40"/>
                <w:sz w:val="20"/>
                <w:szCs w:val="20"/>
              </w:rPr>
              <w:t>Frais d’accréditation</w:t>
            </w:r>
          </w:p>
        </w:tc>
      </w:tr>
      <w:tr w:rsidR="006F5459" w:rsidRPr="00C440F4" w14:paraId="708D759A" w14:textId="77777777" w:rsidTr="003F4101">
        <w:trPr>
          <w:gridAfter w:val="1"/>
          <w:wAfter w:w="14" w:type="dxa"/>
          <w:trHeight w:hRule="exact" w:val="288"/>
        </w:trPr>
        <w:tc>
          <w:tcPr>
            <w:tcW w:w="2128" w:type="dxa"/>
            <w:gridSpan w:val="2"/>
          </w:tcPr>
          <w:p w14:paraId="13FED764" w14:textId="77777777" w:rsidR="006F5459" w:rsidRPr="00C440F4" w:rsidRDefault="006F5459" w:rsidP="003F4101">
            <w:pPr>
              <w:spacing w:after="200" w:line="276" w:lineRule="auto"/>
              <w:rPr>
                <w:rFonts w:cs="Arial"/>
                <w:color w:val="544F40"/>
                <w:sz w:val="20"/>
                <w:szCs w:val="20"/>
              </w:rPr>
            </w:pPr>
          </w:p>
        </w:tc>
        <w:tc>
          <w:tcPr>
            <w:tcW w:w="1380" w:type="dxa"/>
            <w:gridSpan w:val="2"/>
            <w:vAlign w:val="center"/>
          </w:tcPr>
          <w:p w14:paraId="3299C988" w14:textId="77777777" w:rsidR="006F5459" w:rsidRPr="00C440F4" w:rsidRDefault="006F5459" w:rsidP="003F4101">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50D534B5" w14:textId="77777777" w:rsidR="006F5459" w:rsidRPr="00C440F4" w:rsidRDefault="006F5459" w:rsidP="003F4101">
            <w:pPr>
              <w:spacing w:after="200" w:line="276" w:lineRule="auto"/>
              <w:rPr>
                <w:rFonts w:cs="Arial"/>
                <w:color w:val="544F40"/>
                <w:sz w:val="20"/>
                <w:szCs w:val="20"/>
              </w:rPr>
            </w:pPr>
          </w:p>
        </w:tc>
        <w:tc>
          <w:tcPr>
            <w:tcW w:w="1164" w:type="dxa"/>
            <w:gridSpan w:val="2"/>
            <w:shd w:val="clear" w:color="auto" w:fill="EFECEA"/>
            <w:vAlign w:val="center"/>
          </w:tcPr>
          <w:p w14:paraId="1E53D67A" w14:textId="77777777" w:rsidR="006F5459" w:rsidRPr="00C440F4" w:rsidRDefault="006F5459" w:rsidP="003F4101">
            <w:pPr>
              <w:rPr>
                <w:rFonts w:cs="Arial"/>
                <w:color w:val="544F40"/>
              </w:rPr>
            </w:pPr>
            <w:r w:rsidRPr="00C440F4">
              <w:rPr>
                <w:rFonts w:cs="Arial"/>
                <w:color w:val="544F40"/>
              </w:rPr>
              <w:t xml:space="preserve">                 $</w:t>
            </w:r>
          </w:p>
        </w:tc>
        <w:tc>
          <w:tcPr>
            <w:tcW w:w="3074" w:type="dxa"/>
            <w:vAlign w:val="center"/>
          </w:tcPr>
          <w:p w14:paraId="1157CE2E" w14:textId="77777777" w:rsidR="006F5459" w:rsidRPr="00C440F4" w:rsidRDefault="006F5459" w:rsidP="003F4101">
            <w:pPr>
              <w:rPr>
                <w:rFonts w:cs="Arial"/>
                <w:color w:val="544F40"/>
              </w:rPr>
            </w:pPr>
          </w:p>
        </w:tc>
      </w:tr>
      <w:tr w:rsidR="006F5459" w:rsidRPr="00C440F4" w14:paraId="350D41CC" w14:textId="77777777" w:rsidTr="003F4101">
        <w:trPr>
          <w:gridAfter w:val="1"/>
          <w:wAfter w:w="14" w:type="dxa"/>
          <w:trHeight w:hRule="exact" w:val="288"/>
        </w:trPr>
        <w:tc>
          <w:tcPr>
            <w:tcW w:w="2128" w:type="dxa"/>
            <w:gridSpan w:val="2"/>
          </w:tcPr>
          <w:p w14:paraId="7DE58C4D" w14:textId="77777777" w:rsidR="006F5459" w:rsidRPr="00C440F4" w:rsidRDefault="006F5459" w:rsidP="003F4101">
            <w:pPr>
              <w:spacing w:after="200" w:line="276" w:lineRule="auto"/>
              <w:rPr>
                <w:rFonts w:cs="Arial"/>
                <w:color w:val="544F40"/>
                <w:sz w:val="20"/>
                <w:szCs w:val="20"/>
              </w:rPr>
            </w:pPr>
          </w:p>
        </w:tc>
        <w:tc>
          <w:tcPr>
            <w:tcW w:w="1380" w:type="dxa"/>
            <w:gridSpan w:val="2"/>
            <w:vAlign w:val="center"/>
          </w:tcPr>
          <w:p w14:paraId="6A4473CF" w14:textId="77777777" w:rsidR="006F5459" w:rsidRPr="00C440F4" w:rsidRDefault="006F5459" w:rsidP="003F4101">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5F1BC68E" w14:textId="77777777" w:rsidR="006F5459" w:rsidRPr="00C440F4" w:rsidRDefault="006F5459" w:rsidP="003F4101">
            <w:pPr>
              <w:spacing w:after="200" w:line="276" w:lineRule="auto"/>
              <w:rPr>
                <w:rFonts w:cs="Arial"/>
                <w:color w:val="544F40"/>
                <w:sz w:val="20"/>
                <w:szCs w:val="20"/>
              </w:rPr>
            </w:pPr>
          </w:p>
        </w:tc>
        <w:tc>
          <w:tcPr>
            <w:tcW w:w="1164" w:type="dxa"/>
            <w:gridSpan w:val="2"/>
            <w:shd w:val="clear" w:color="auto" w:fill="EFECEA"/>
            <w:vAlign w:val="center"/>
          </w:tcPr>
          <w:p w14:paraId="479D272D" w14:textId="77777777" w:rsidR="006F5459" w:rsidRPr="00C440F4" w:rsidRDefault="006F5459" w:rsidP="003F4101">
            <w:pPr>
              <w:rPr>
                <w:rFonts w:cs="Arial"/>
                <w:color w:val="544F40"/>
              </w:rPr>
            </w:pPr>
            <w:r w:rsidRPr="00C440F4">
              <w:rPr>
                <w:rFonts w:cs="Arial"/>
                <w:color w:val="544F40"/>
              </w:rPr>
              <w:t xml:space="preserve">                 $</w:t>
            </w:r>
          </w:p>
        </w:tc>
        <w:tc>
          <w:tcPr>
            <w:tcW w:w="3074" w:type="dxa"/>
            <w:vAlign w:val="center"/>
          </w:tcPr>
          <w:p w14:paraId="72F4D145" w14:textId="77777777" w:rsidR="006F5459" w:rsidRPr="00C440F4" w:rsidRDefault="006F5459" w:rsidP="003F4101">
            <w:pPr>
              <w:rPr>
                <w:rFonts w:cs="Arial"/>
                <w:color w:val="544F40"/>
              </w:rPr>
            </w:pPr>
          </w:p>
        </w:tc>
      </w:tr>
      <w:tr w:rsidR="006F5459" w:rsidRPr="00C440F4" w14:paraId="5A133166" w14:textId="77777777" w:rsidTr="003F4101">
        <w:trPr>
          <w:gridAfter w:val="1"/>
          <w:wAfter w:w="14" w:type="dxa"/>
          <w:trHeight w:hRule="exact" w:val="288"/>
        </w:trPr>
        <w:tc>
          <w:tcPr>
            <w:tcW w:w="9336" w:type="dxa"/>
            <w:gridSpan w:val="8"/>
            <w:shd w:val="clear" w:color="auto" w:fill="EFECEA"/>
            <w:vAlign w:val="center"/>
          </w:tcPr>
          <w:p w14:paraId="58A20128" w14:textId="77777777" w:rsidR="006F5459" w:rsidRPr="00C440F4" w:rsidRDefault="006F5459" w:rsidP="003F4101">
            <w:pPr>
              <w:spacing w:after="200" w:line="276" w:lineRule="auto"/>
              <w:rPr>
                <w:rFonts w:cs="Arial"/>
                <w:color w:val="544F40"/>
                <w:sz w:val="20"/>
                <w:szCs w:val="20"/>
              </w:rPr>
            </w:pPr>
            <w:r w:rsidRPr="00C440F4">
              <w:rPr>
                <w:rFonts w:cs="Arial"/>
                <w:color w:val="544F40"/>
                <w:sz w:val="20"/>
                <w:szCs w:val="20"/>
              </w:rPr>
              <w:t>Autre</w:t>
            </w:r>
          </w:p>
        </w:tc>
      </w:tr>
      <w:tr w:rsidR="006F5459" w:rsidRPr="00C440F4" w14:paraId="061FA657" w14:textId="77777777" w:rsidTr="003F4101">
        <w:trPr>
          <w:gridAfter w:val="1"/>
          <w:wAfter w:w="14" w:type="dxa"/>
          <w:trHeight w:hRule="exact" w:val="288"/>
        </w:trPr>
        <w:tc>
          <w:tcPr>
            <w:tcW w:w="2128" w:type="dxa"/>
            <w:gridSpan w:val="2"/>
          </w:tcPr>
          <w:p w14:paraId="2D5AF60A" w14:textId="77777777" w:rsidR="006F5459" w:rsidRPr="00C440F4" w:rsidRDefault="006F5459" w:rsidP="003F4101">
            <w:pPr>
              <w:spacing w:after="200" w:line="276" w:lineRule="auto"/>
              <w:rPr>
                <w:rFonts w:cs="Arial"/>
                <w:color w:val="544F40"/>
                <w:sz w:val="20"/>
                <w:szCs w:val="20"/>
              </w:rPr>
            </w:pPr>
          </w:p>
        </w:tc>
        <w:tc>
          <w:tcPr>
            <w:tcW w:w="1380" w:type="dxa"/>
            <w:gridSpan w:val="2"/>
            <w:vAlign w:val="center"/>
          </w:tcPr>
          <w:p w14:paraId="159DAB43" w14:textId="77777777" w:rsidR="006F5459" w:rsidRPr="00C440F4" w:rsidRDefault="006F5459" w:rsidP="003F4101">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5CBFE3B5" w14:textId="77777777" w:rsidR="006F5459" w:rsidRPr="00C440F4" w:rsidRDefault="006F5459" w:rsidP="003F4101">
            <w:pPr>
              <w:spacing w:after="200" w:line="276" w:lineRule="auto"/>
              <w:rPr>
                <w:rFonts w:cs="Arial"/>
                <w:color w:val="544F40"/>
                <w:sz w:val="20"/>
                <w:szCs w:val="20"/>
              </w:rPr>
            </w:pPr>
          </w:p>
        </w:tc>
        <w:tc>
          <w:tcPr>
            <w:tcW w:w="1164" w:type="dxa"/>
            <w:gridSpan w:val="2"/>
            <w:shd w:val="clear" w:color="auto" w:fill="EFECEA"/>
            <w:vAlign w:val="center"/>
          </w:tcPr>
          <w:p w14:paraId="488F83B3" w14:textId="77777777" w:rsidR="006F5459" w:rsidRPr="00C440F4" w:rsidRDefault="006F5459" w:rsidP="003F4101">
            <w:pPr>
              <w:rPr>
                <w:rFonts w:cs="Arial"/>
                <w:color w:val="544F40"/>
              </w:rPr>
            </w:pPr>
            <w:r w:rsidRPr="00C440F4">
              <w:rPr>
                <w:rFonts w:cs="Arial"/>
                <w:color w:val="544F40"/>
              </w:rPr>
              <w:t xml:space="preserve">                 $</w:t>
            </w:r>
          </w:p>
        </w:tc>
        <w:tc>
          <w:tcPr>
            <w:tcW w:w="3074" w:type="dxa"/>
            <w:vAlign w:val="center"/>
          </w:tcPr>
          <w:p w14:paraId="44BC47EA" w14:textId="77777777" w:rsidR="006F5459" w:rsidRPr="00C440F4" w:rsidRDefault="006F5459" w:rsidP="003F4101">
            <w:pPr>
              <w:rPr>
                <w:rFonts w:cs="Arial"/>
                <w:color w:val="544F40"/>
              </w:rPr>
            </w:pPr>
          </w:p>
        </w:tc>
      </w:tr>
      <w:tr w:rsidR="006F5459" w:rsidRPr="00C440F4" w14:paraId="68A1BA76" w14:textId="77777777" w:rsidTr="003F4101">
        <w:trPr>
          <w:gridAfter w:val="1"/>
          <w:wAfter w:w="14" w:type="dxa"/>
          <w:trHeight w:hRule="exact" w:val="288"/>
        </w:trPr>
        <w:tc>
          <w:tcPr>
            <w:tcW w:w="2128" w:type="dxa"/>
            <w:gridSpan w:val="2"/>
          </w:tcPr>
          <w:p w14:paraId="073D1247" w14:textId="77777777" w:rsidR="006F5459" w:rsidRPr="00C440F4" w:rsidRDefault="006F5459" w:rsidP="003F4101">
            <w:pPr>
              <w:spacing w:after="200" w:line="276" w:lineRule="auto"/>
              <w:rPr>
                <w:rFonts w:cs="Arial"/>
                <w:color w:val="544F40"/>
                <w:sz w:val="20"/>
                <w:szCs w:val="20"/>
              </w:rPr>
            </w:pPr>
          </w:p>
        </w:tc>
        <w:tc>
          <w:tcPr>
            <w:tcW w:w="1380" w:type="dxa"/>
            <w:gridSpan w:val="2"/>
            <w:vAlign w:val="center"/>
          </w:tcPr>
          <w:p w14:paraId="4CF2E9E3" w14:textId="77777777" w:rsidR="006F5459" w:rsidRPr="00C440F4" w:rsidRDefault="006F5459" w:rsidP="003F4101">
            <w:pPr>
              <w:spacing w:after="200" w:line="276" w:lineRule="auto"/>
              <w:rPr>
                <w:rFonts w:cs="Arial"/>
                <w:color w:val="544F40"/>
                <w:sz w:val="20"/>
                <w:szCs w:val="20"/>
              </w:rPr>
            </w:pPr>
            <w:r w:rsidRPr="00C440F4">
              <w:rPr>
                <w:rFonts w:cs="Arial"/>
                <w:color w:val="544F40"/>
                <w:sz w:val="20"/>
                <w:szCs w:val="20"/>
              </w:rPr>
              <w:t xml:space="preserve">                 $</w:t>
            </w:r>
          </w:p>
        </w:tc>
        <w:tc>
          <w:tcPr>
            <w:tcW w:w="1590" w:type="dxa"/>
            <w:vAlign w:val="center"/>
          </w:tcPr>
          <w:p w14:paraId="1E0376DE" w14:textId="77777777" w:rsidR="006F5459" w:rsidRPr="00C440F4" w:rsidRDefault="006F5459" w:rsidP="003F4101">
            <w:pPr>
              <w:spacing w:after="200" w:line="276" w:lineRule="auto"/>
              <w:rPr>
                <w:rFonts w:cs="Arial"/>
                <w:color w:val="544F40"/>
                <w:sz w:val="20"/>
                <w:szCs w:val="20"/>
              </w:rPr>
            </w:pPr>
          </w:p>
        </w:tc>
        <w:tc>
          <w:tcPr>
            <w:tcW w:w="1164" w:type="dxa"/>
            <w:gridSpan w:val="2"/>
            <w:shd w:val="clear" w:color="auto" w:fill="EFECEA"/>
            <w:vAlign w:val="center"/>
          </w:tcPr>
          <w:p w14:paraId="05F3EE7B" w14:textId="77777777" w:rsidR="006F5459" w:rsidRPr="00C440F4" w:rsidRDefault="006F5459" w:rsidP="003F4101">
            <w:pPr>
              <w:rPr>
                <w:rFonts w:cs="Arial"/>
                <w:color w:val="544F40"/>
              </w:rPr>
            </w:pPr>
            <w:r w:rsidRPr="00C440F4">
              <w:rPr>
                <w:rFonts w:cs="Arial"/>
                <w:color w:val="544F40"/>
              </w:rPr>
              <w:t xml:space="preserve">                 $</w:t>
            </w:r>
          </w:p>
        </w:tc>
        <w:tc>
          <w:tcPr>
            <w:tcW w:w="3074" w:type="dxa"/>
            <w:vAlign w:val="center"/>
          </w:tcPr>
          <w:p w14:paraId="7A109143" w14:textId="77777777" w:rsidR="006F5459" w:rsidRPr="00C440F4" w:rsidRDefault="006F5459" w:rsidP="003F4101">
            <w:pPr>
              <w:rPr>
                <w:rFonts w:cs="Arial"/>
                <w:color w:val="544F40"/>
              </w:rPr>
            </w:pPr>
          </w:p>
        </w:tc>
      </w:tr>
      <w:tr w:rsidR="006F5459" w:rsidRPr="00C440F4" w14:paraId="61787501" w14:textId="77777777" w:rsidTr="003F4101">
        <w:trPr>
          <w:gridAfter w:val="1"/>
          <w:wAfter w:w="14" w:type="dxa"/>
          <w:trHeight w:hRule="exact" w:val="601"/>
        </w:trPr>
        <w:tc>
          <w:tcPr>
            <w:tcW w:w="5098" w:type="dxa"/>
            <w:gridSpan w:val="5"/>
            <w:shd w:val="clear" w:color="auto" w:fill="FFF0E5"/>
            <w:vAlign w:val="center"/>
          </w:tcPr>
          <w:p w14:paraId="1F7B3C47" w14:textId="77777777" w:rsidR="006F5459" w:rsidRPr="00A91256" w:rsidRDefault="006F5459" w:rsidP="003F4101">
            <w:pPr>
              <w:spacing w:after="200" w:line="276" w:lineRule="auto"/>
              <w:rPr>
                <w:rFonts w:cs="Arial"/>
                <w:b/>
                <w:color w:val="544F40"/>
                <w:sz w:val="20"/>
                <w:szCs w:val="20"/>
              </w:rPr>
            </w:pPr>
            <w:r w:rsidRPr="00C440F4">
              <w:rPr>
                <w:rFonts w:cs="Arial"/>
                <w:b/>
                <w:color w:val="544F40"/>
                <w:sz w:val="20"/>
                <w:szCs w:val="20"/>
              </w:rPr>
              <w:t>Total pour le programme complet</w:t>
            </w:r>
          </w:p>
        </w:tc>
        <w:tc>
          <w:tcPr>
            <w:tcW w:w="4238" w:type="dxa"/>
            <w:gridSpan w:val="3"/>
            <w:shd w:val="clear" w:color="auto" w:fill="FFF0E5"/>
            <w:vAlign w:val="center"/>
          </w:tcPr>
          <w:p w14:paraId="55C4297D" w14:textId="77777777" w:rsidR="006F5459" w:rsidRPr="00A91256" w:rsidRDefault="006F5459" w:rsidP="003F4101">
            <w:pPr>
              <w:rPr>
                <w:rFonts w:cs="Arial"/>
                <w:b/>
                <w:color w:val="544F40"/>
                <w:sz w:val="20"/>
                <w:szCs w:val="20"/>
              </w:rPr>
            </w:pPr>
            <w:r w:rsidRPr="00A91256">
              <w:rPr>
                <w:rFonts w:cs="Arial"/>
                <w:color w:val="544F40"/>
                <w:sz w:val="20"/>
                <w:szCs w:val="20"/>
              </w:rPr>
              <w:t xml:space="preserve">                 </w:t>
            </w:r>
            <w:r w:rsidRPr="00A91256">
              <w:rPr>
                <w:rFonts w:cs="Arial"/>
                <w:b/>
                <w:color w:val="544F40"/>
                <w:sz w:val="20"/>
                <w:szCs w:val="20"/>
              </w:rPr>
              <w:t>$</w:t>
            </w:r>
          </w:p>
        </w:tc>
      </w:tr>
      <w:tr w:rsidR="006F5459" w:rsidRPr="00C440F4" w14:paraId="38EBB0A8" w14:textId="77777777" w:rsidTr="003F4101">
        <w:trPr>
          <w:gridAfter w:val="1"/>
          <w:wAfter w:w="14" w:type="dxa"/>
          <w:trHeight w:hRule="exact" w:val="945"/>
        </w:trPr>
        <w:tc>
          <w:tcPr>
            <w:tcW w:w="5098" w:type="dxa"/>
            <w:gridSpan w:val="5"/>
            <w:shd w:val="clear" w:color="auto" w:fill="FFF0E5"/>
            <w:vAlign w:val="center"/>
          </w:tcPr>
          <w:p w14:paraId="652D83F9" w14:textId="77777777" w:rsidR="006F5459" w:rsidRPr="00A91256" w:rsidRDefault="006F5459" w:rsidP="003F4101">
            <w:pPr>
              <w:rPr>
                <w:rFonts w:cs="Arial"/>
                <w:b/>
                <w:color w:val="544F40"/>
                <w:sz w:val="20"/>
                <w:szCs w:val="20"/>
              </w:rPr>
            </w:pPr>
            <w:r w:rsidRPr="00C440F4">
              <w:rPr>
                <w:rFonts w:cs="Arial"/>
                <w:b/>
                <w:color w:val="544F40"/>
                <w:sz w:val="20"/>
              </w:rPr>
              <w:lastRenderedPageBreak/>
              <w:t xml:space="preserve">Montant demandé à GSK </w:t>
            </w:r>
            <w:r w:rsidRPr="00C440F4">
              <w:rPr>
                <w:rFonts w:cs="Arial"/>
                <w:color w:val="544F40"/>
                <w:sz w:val="20"/>
              </w:rPr>
              <w:t>(à préciser s’il est différent du montant susmentionné et si un financement partiel est requis).</w:t>
            </w:r>
          </w:p>
        </w:tc>
        <w:tc>
          <w:tcPr>
            <w:tcW w:w="4238" w:type="dxa"/>
            <w:gridSpan w:val="3"/>
            <w:shd w:val="clear" w:color="auto" w:fill="FFF0E5"/>
            <w:vAlign w:val="center"/>
          </w:tcPr>
          <w:p w14:paraId="1E2CD4C8" w14:textId="77777777" w:rsidR="006F5459" w:rsidRPr="00A91256" w:rsidRDefault="006F5459" w:rsidP="003F4101">
            <w:pPr>
              <w:rPr>
                <w:rFonts w:cs="Arial"/>
                <w:color w:val="544F40"/>
                <w:sz w:val="20"/>
                <w:szCs w:val="20"/>
              </w:rPr>
            </w:pPr>
            <w:r w:rsidRPr="00A91256">
              <w:rPr>
                <w:rFonts w:cs="Arial"/>
                <w:b/>
                <w:color w:val="544F40"/>
                <w:sz w:val="20"/>
                <w:szCs w:val="20"/>
              </w:rPr>
              <w:t xml:space="preserve">                 $</w:t>
            </w:r>
          </w:p>
        </w:tc>
      </w:tr>
      <w:tr w:rsidR="006F5459" w:rsidRPr="00C440F4" w14:paraId="78CED0F9" w14:textId="77777777" w:rsidTr="003F4101">
        <w:trPr>
          <w:gridAfter w:val="1"/>
          <w:wAfter w:w="14" w:type="dxa"/>
          <w:trHeight w:val="368"/>
        </w:trPr>
        <w:tc>
          <w:tcPr>
            <w:tcW w:w="5098" w:type="dxa"/>
            <w:gridSpan w:val="5"/>
            <w:shd w:val="clear" w:color="auto" w:fill="EFECEA"/>
          </w:tcPr>
          <w:p w14:paraId="44E4F91E" w14:textId="77777777" w:rsidR="006F5459" w:rsidRPr="00C440F4" w:rsidRDefault="006F5459" w:rsidP="003F4101">
            <w:pPr>
              <w:spacing w:line="276" w:lineRule="auto"/>
              <w:rPr>
                <w:rFonts w:cs="Arial"/>
                <w:b/>
                <w:bCs/>
                <w:color w:val="544F40"/>
                <w:sz w:val="20"/>
                <w:szCs w:val="20"/>
              </w:rPr>
            </w:pPr>
            <w:r w:rsidRPr="00A91256">
              <w:rPr>
                <w:rFonts w:cs="Arial"/>
                <w:b/>
                <w:bCs/>
                <w:color w:val="544F40"/>
                <w:sz w:val="20"/>
                <w:szCs w:val="20"/>
              </w:rPr>
              <w:t>Cette activité de formation compte-t-elle plusieurs commanditaires?</w:t>
            </w:r>
          </w:p>
          <w:p w14:paraId="1F35D6CE" w14:textId="77777777" w:rsidR="006F5459" w:rsidRPr="00A91256" w:rsidRDefault="006F5459" w:rsidP="003F4101">
            <w:pPr>
              <w:spacing w:line="276" w:lineRule="auto"/>
              <w:rPr>
                <w:rFonts w:cs="Arial"/>
                <w:b/>
                <w:bCs/>
                <w:color w:val="544F40"/>
                <w:sz w:val="20"/>
                <w:szCs w:val="20"/>
              </w:rPr>
            </w:pPr>
          </w:p>
          <w:p w14:paraId="6F7E6DAE" w14:textId="77777777" w:rsidR="006F5459" w:rsidRPr="00C440F4" w:rsidRDefault="006F5459" w:rsidP="003F4101">
            <w:pPr>
              <w:rPr>
                <w:rFonts w:cs="Arial"/>
                <w:i/>
                <w:color w:val="544F40"/>
                <w:sz w:val="18"/>
              </w:rPr>
            </w:pPr>
            <w:r w:rsidRPr="00C440F4">
              <w:rPr>
                <w:rFonts w:cs="Arial"/>
                <w:i/>
                <w:color w:val="544F40"/>
                <w:sz w:val="18"/>
              </w:rPr>
              <w:t>Ces renseignements sont destinés à nos dossiers et processus internes uniquement. Ils n’ont aucune incidence sur la décision d’accorder ou non un financement.</w:t>
            </w:r>
          </w:p>
        </w:tc>
        <w:tc>
          <w:tcPr>
            <w:tcW w:w="4238" w:type="dxa"/>
            <w:gridSpan w:val="3"/>
            <w:vAlign w:val="center"/>
          </w:tcPr>
          <w:p w14:paraId="6042AC09" w14:textId="77777777" w:rsidR="006F5459" w:rsidRPr="00C440F4" w:rsidRDefault="006F5459" w:rsidP="003F4101">
            <w:pPr>
              <w:rPr>
                <w:rFonts w:cs="Arial"/>
                <w:color w:val="544F40"/>
              </w:rPr>
            </w:pPr>
            <w:r w:rsidRPr="00C440F4">
              <w:rPr>
                <w:rFonts w:cs="Arial"/>
                <w:color w:val="544F40"/>
              </w:rPr>
              <w:t xml:space="preserve">  </w:t>
            </w: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sz w:val="20"/>
              </w:rPr>
              <w:t xml:space="preserve"> Oui      </w:t>
            </w: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sz w:val="20"/>
              </w:rPr>
              <w:t xml:space="preserve"> Non</w:t>
            </w:r>
          </w:p>
        </w:tc>
      </w:tr>
      <w:tr w:rsidR="006F5459" w:rsidRPr="00C440F4" w14:paraId="0B8E9F21" w14:textId="77777777" w:rsidTr="003F4101">
        <w:trPr>
          <w:gridAfter w:val="1"/>
          <w:wAfter w:w="14" w:type="dxa"/>
          <w:trHeight w:val="368"/>
        </w:trPr>
        <w:tc>
          <w:tcPr>
            <w:tcW w:w="5098" w:type="dxa"/>
            <w:gridSpan w:val="5"/>
            <w:shd w:val="clear" w:color="auto" w:fill="EFECEA"/>
          </w:tcPr>
          <w:p w14:paraId="3133DC64" w14:textId="77777777" w:rsidR="006F5459" w:rsidRPr="00A91256" w:rsidRDefault="006F5459" w:rsidP="003F4101">
            <w:pPr>
              <w:pStyle w:val="NoSpacing"/>
              <w:rPr>
                <w:rFonts w:ascii="Arial" w:hAnsi="Arial" w:cs="Arial"/>
                <w:b/>
                <w:bCs/>
                <w:color w:val="544F40"/>
                <w:sz w:val="20"/>
                <w:szCs w:val="20"/>
                <w:lang w:val="fr-CA"/>
              </w:rPr>
            </w:pPr>
            <w:r w:rsidRPr="00A91256">
              <w:rPr>
                <w:rFonts w:ascii="Arial" w:hAnsi="Arial" w:cs="Arial"/>
                <w:b/>
                <w:bCs/>
                <w:color w:val="544F40"/>
                <w:sz w:val="20"/>
                <w:szCs w:val="20"/>
                <w:lang w:val="fr-CA"/>
              </w:rPr>
              <w:t>Est-ce que GSK doit payer des taxes sur le montant financé? Dans l’affirmative, veuillez indiquer le nom de la province et fournir le(les) numéro(s) d’inscription au registre des taxes.</w:t>
            </w:r>
          </w:p>
          <w:p w14:paraId="2D9AAC97" w14:textId="77777777" w:rsidR="006F5459" w:rsidRPr="00C440F4" w:rsidRDefault="006F5459" w:rsidP="003F4101">
            <w:pPr>
              <w:pStyle w:val="NoSpacing"/>
              <w:rPr>
                <w:rFonts w:ascii="Arial" w:hAnsi="Arial" w:cs="Arial"/>
                <w:color w:val="544F40"/>
                <w:sz w:val="20"/>
                <w:szCs w:val="20"/>
                <w:lang w:val="fr-CA"/>
              </w:rPr>
            </w:pPr>
            <w:r w:rsidRPr="00DB2583">
              <w:rPr>
                <w:rFonts w:ascii="Arial" w:hAnsi="Arial" w:cs="Arial"/>
                <w:i/>
                <w:color w:val="544F40"/>
                <w:sz w:val="18"/>
                <w:lang w:val="fr-CA"/>
              </w:rPr>
              <w:t xml:space="preserve">GSK exige que les organisations qui lui demandent de payer des taxes produisent une facture. </w:t>
            </w:r>
          </w:p>
        </w:tc>
        <w:tc>
          <w:tcPr>
            <w:tcW w:w="4238" w:type="dxa"/>
            <w:gridSpan w:val="3"/>
            <w:vAlign w:val="center"/>
          </w:tcPr>
          <w:p w14:paraId="21DBE28A" w14:textId="77777777" w:rsidR="006F5459" w:rsidRPr="00C440F4" w:rsidRDefault="006F5459" w:rsidP="003F4101">
            <w:pPr>
              <w:rPr>
                <w:rFonts w:cs="Arial"/>
                <w:color w:val="544F40"/>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sz w:val="20"/>
              </w:rPr>
              <w:t xml:space="preserve"> Oui      </w:t>
            </w: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sz w:val="20"/>
              </w:rPr>
              <w:t xml:space="preserve"> Non</w:t>
            </w:r>
          </w:p>
        </w:tc>
      </w:tr>
      <w:tr w:rsidR="006F5459" w:rsidRPr="00C440F4" w14:paraId="2D6805D6" w14:textId="77777777" w:rsidTr="003F4101">
        <w:trPr>
          <w:trHeight w:val="368"/>
        </w:trPr>
        <w:tc>
          <w:tcPr>
            <w:tcW w:w="1010" w:type="dxa"/>
            <w:shd w:val="clear" w:color="auto" w:fill="EFECEA"/>
          </w:tcPr>
          <w:p w14:paraId="797B640A" w14:textId="77777777" w:rsidR="006F5459" w:rsidRPr="00A91256" w:rsidRDefault="006F5459" w:rsidP="003F4101">
            <w:pPr>
              <w:pStyle w:val="NoSpacing"/>
              <w:rPr>
                <w:rFonts w:ascii="Arial" w:hAnsi="Arial" w:cs="Arial"/>
                <w:b/>
                <w:bCs/>
                <w:color w:val="252525" w:themeColor="background2" w:themeShade="40"/>
                <w:sz w:val="18"/>
                <w:szCs w:val="18"/>
                <w:lang w:val="fr-CA"/>
              </w:rPr>
            </w:pPr>
            <w:r w:rsidRPr="00A91256">
              <w:rPr>
                <w:rFonts w:ascii="Arial" w:hAnsi="Arial" w:cs="Arial"/>
                <w:b/>
                <w:bCs/>
                <w:color w:val="252525" w:themeColor="background2" w:themeShade="40"/>
                <w:sz w:val="18"/>
                <w:szCs w:val="18"/>
                <w:lang w:val="fr-CA"/>
              </w:rPr>
              <w:t>Province</w:t>
            </w:r>
          </w:p>
        </w:tc>
        <w:tc>
          <w:tcPr>
            <w:tcW w:w="8340" w:type="dxa"/>
            <w:gridSpan w:val="8"/>
            <w:vAlign w:val="center"/>
          </w:tcPr>
          <w:p w14:paraId="0DB9D689" w14:textId="77777777" w:rsidR="006F5459" w:rsidRPr="00C440F4" w:rsidRDefault="006F5459" w:rsidP="003F4101">
            <w:pPr>
              <w:rPr>
                <w:rFonts w:cs="Arial"/>
                <w:color w:val="544F40"/>
              </w:rPr>
            </w:pPr>
          </w:p>
        </w:tc>
      </w:tr>
      <w:tr w:rsidR="006F5459" w:rsidRPr="00C440F4" w14:paraId="2C95E09D" w14:textId="77777777" w:rsidTr="003F4101">
        <w:trPr>
          <w:trHeight w:val="368"/>
        </w:trPr>
        <w:tc>
          <w:tcPr>
            <w:tcW w:w="1010" w:type="dxa"/>
            <w:shd w:val="clear" w:color="auto" w:fill="EFECEA"/>
          </w:tcPr>
          <w:p w14:paraId="0AB4A1D6" w14:textId="77777777" w:rsidR="006F5459" w:rsidRPr="00A91256" w:rsidRDefault="006F5459" w:rsidP="003F4101">
            <w:pPr>
              <w:pStyle w:val="NoSpacing"/>
              <w:rPr>
                <w:rFonts w:ascii="Arial" w:hAnsi="Arial" w:cs="Arial"/>
                <w:b/>
                <w:bCs/>
                <w:color w:val="544F40"/>
                <w:sz w:val="18"/>
                <w:szCs w:val="18"/>
                <w:lang w:val="fr-CA"/>
              </w:rPr>
            </w:pPr>
            <w:r w:rsidRPr="00A91256">
              <w:rPr>
                <w:rFonts w:ascii="Arial" w:hAnsi="Arial" w:cs="Arial"/>
                <w:b/>
                <w:bCs/>
                <w:color w:val="544F40"/>
                <w:sz w:val="18"/>
                <w:szCs w:val="18"/>
                <w:lang w:val="fr-CA"/>
              </w:rPr>
              <w:t>Taxes</w:t>
            </w:r>
          </w:p>
        </w:tc>
        <w:tc>
          <w:tcPr>
            <w:tcW w:w="1982" w:type="dxa"/>
            <w:gridSpan w:val="2"/>
            <w:vAlign w:val="center"/>
          </w:tcPr>
          <w:p w14:paraId="4EB13FF8" w14:textId="77777777" w:rsidR="006F5459" w:rsidRPr="00C440F4" w:rsidRDefault="006F5459" w:rsidP="003F4101">
            <w:pPr>
              <w:rPr>
                <w:rFonts w:cs="Arial"/>
                <w:color w:val="544F40"/>
              </w:rPr>
            </w:pPr>
          </w:p>
        </w:tc>
        <w:tc>
          <w:tcPr>
            <w:tcW w:w="2369" w:type="dxa"/>
            <w:gridSpan w:val="3"/>
            <w:shd w:val="clear" w:color="auto" w:fill="EDECEB"/>
            <w:vAlign w:val="center"/>
          </w:tcPr>
          <w:p w14:paraId="00EFF3E6" w14:textId="77777777" w:rsidR="006F5459" w:rsidRPr="00A91256" w:rsidRDefault="006F5459" w:rsidP="003F4101">
            <w:pPr>
              <w:rPr>
                <w:rFonts w:cs="Arial"/>
                <w:b/>
                <w:bCs/>
                <w:color w:val="544F40"/>
                <w:sz w:val="18"/>
                <w:szCs w:val="18"/>
              </w:rPr>
            </w:pPr>
            <w:r w:rsidRPr="00A91256">
              <w:rPr>
                <w:rFonts w:cs="Arial"/>
                <w:b/>
                <w:bCs/>
                <w:color w:val="252525" w:themeColor="background2" w:themeShade="40"/>
                <w:sz w:val="18"/>
                <w:szCs w:val="18"/>
              </w:rPr>
              <w:t>Numéro d’inscription au registre des taxes</w:t>
            </w:r>
          </w:p>
        </w:tc>
        <w:tc>
          <w:tcPr>
            <w:tcW w:w="3989" w:type="dxa"/>
            <w:gridSpan w:val="3"/>
            <w:vAlign w:val="center"/>
          </w:tcPr>
          <w:p w14:paraId="106C7A20" w14:textId="77777777" w:rsidR="006F5459" w:rsidRPr="00C440F4" w:rsidRDefault="006F5459" w:rsidP="003F4101">
            <w:pPr>
              <w:rPr>
                <w:rFonts w:cs="Arial"/>
                <w:color w:val="544F40"/>
              </w:rPr>
            </w:pPr>
          </w:p>
        </w:tc>
      </w:tr>
      <w:tr w:rsidR="006F5459" w:rsidRPr="00C440F4" w14:paraId="676ADED9" w14:textId="77777777" w:rsidTr="003F4101">
        <w:trPr>
          <w:trHeight w:val="368"/>
        </w:trPr>
        <w:tc>
          <w:tcPr>
            <w:tcW w:w="1010" w:type="dxa"/>
            <w:shd w:val="clear" w:color="auto" w:fill="EFECEA"/>
          </w:tcPr>
          <w:p w14:paraId="0CD6B4DA" w14:textId="77777777" w:rsidR="006F5459" w:rsidRPr="00A91256" w:rsidRDefault="006F5459" w:rsidP="003F4101">
            <w:pPr>
              <w:pStyle w:val="NoSpacing"/>
              <w:rPr>
                <w:rFonts w:ascii="Arial" w:hAnsi="Arial" w:cs="Arial"/>
                <w:b/>
                <w:bCs/>
                <w:color w:val="544F40"/>
                <w:sz w:val="18"/>
                <w:szCs w:val="18"/>
                <w:lang w:val="fr-CA"/>
              </w:rPr>
            </w:pPr>
            <w:r w:rsidRPr="00A91256">
              <w:rPr>
                <w:rFonts w:ascii="Arial" w:hAnsi="Arial" w:cs="Arial"/>
                <w:b/>
                <w:bCs/>
                <w:color w:val="544F40"/>
                <w:sz w:val="18"/>
                <w:szCs w:val="18"/>
                <w:lang w:val="fr-CA"/>
              </w:rPr>
              <w:t>Taxes</w:t>
            </w:r>
          </w:p>
        </w:tc>
        <w:tc>
          <w:tcPr>
            <w:tcW w:w="1982" w:type="dxa"/>
            <w:gridSpan w:val="2"/>
            <w:vAlign w:val="center"/>
          </w:tcPr>
          <w:p w14:paraId="23E4C7CE" w14:textId="77777777" w:rsidR="006F5459" w:rsidRPr="00C440F4" w:rsidRDefault="006F5459" w:rsidP="003F4101">
            <w:pPr>
              <w:rPr>
                <w:rFonts w:cs="Arial"/>
                <w:color w:val="544F40"/>
              </w:rPr>
            </w:pPr>
          </w:p>
        </w:tc>
        <w:tc>
          <w:tcPr>
            <w:tcW w:w="2369" w:type="dxa"/>
            <w:gridSpan w:val="3"/>
            <w:shd w:val="clear" w:color="auto" w:fill="EDECEB"/>
            <w:vAlign w:val="center"/>
          </w:tcPr>
          <w:p w14:paraId="1AD1F94D" w14:textId="77777777" w:rsidR="006F5459" w:rsidRPr="00A91256" w:rsidRDefault="006F5459" w:rsidP="003F4101">
            <w:pPr>
              <w:rPr>
                <w:rFonts w:cs="Arial"/>
                <w:b/>
                <w:bCs/>
                <w:color w:val="252525" w:themeColor="background2" w:themeShade="40"/>
                <w:sz w:val="18"/>
                <w:szCs w:val="18"/>
              </w:rPr>
            </w:pPr>
            <w:r w:rsidRPr="00A91256">
              <w:rPr>
                <w:rFonts w:cs="Arial"/>
                <w:b/>
                <w:bCs/>
                <w:color w:val="252525" w:themeColor="background2" w:themeShade="40"/>
                <w:sz w:val="18"/>
                <w:szCs w:val="18"/>
              </w:rPr>
              <w:t>Numéro d’inscription au registre des taxes</w:t>
            </w:r>
          </w:p>
        </w:tc>
        <w:tc>
          <w:tcPr>
            <w:tcW w:w="3989" w:type="dxa"/>
            <w:gridSpan w:val="3"/>
            <w:vAlign w:val="center"/>
          </w:tcPr>
          <w:p w14:paraId="0455B76F" w14:textId="77777777" w:rsidR="006F5459" w:rsidRPr="00C440F4" w:rsidRDefault="006F5459" w:rsidP="003F4101">
            <w:pPr>
              <w:rPr>
                <w:rFonts w:cs="Arial"/>
                <w:color w:val="544F40"/>
              </w:rPr>
            </w:pPr>
          </w:p>
        </w:tc>
      </w:tr>
    </w:tbl>
    <w:p w14:paraId="09F411E6" w14:textId="77777777" w:rsidR="006F5459" w:rsidRPr="00C440F4" w:rsidRDefault="006F5459" w:rsidP="006F5459">
      <w:pPr>
        <w:rPr>
          <w:rFonts w:cs="Arial"/>
        </w:rPr>
      </w:pPr>
    </w:p>
    <w:p w14:paraId="735F654A" w14:textId="77777777" w:rsidR="006F5459" w:rsidRPr="00C440F4" w:rsidRDefault="006F5459" w:rsidP="006F5459">
      <w:pPr>
        <w:rPr>
          <w:rFonts w:cs="Arial"/>
        </w:rPr>
      </w:pPr>
      <w:r w:rsidRPr="00C440F4">
        <w:rPr>
          <w:rFonts w:cs="Arial"/>
        </w:rPr>
        <w:br w:type="page"/>
      </w:r>
    </w:p>
    <w:p w14:paraId="2DBDC5B0" w14:textId="77777777" w:rsidR="006F5459" w:rsidRPr="00C440F4" w:rsidRDefault="006F5459" w:rsidP="006F5459">
      <w:pPr>
        <w:pStyle w:val="ListParagraph"/>
        <w:numPr>
          <w:ilvl w:val="0"/>
          <w:numId w:val="21"/>
        </w:numPr>
        <w:rPr>
          <w:rFonts w:ascii="Georgia" w:hAnsi="Georgia" w:cs="Arial"/>
          <w:b/>
          <w:iCs/>
          <w:color w:val="F56F21"/>
        </w:rPr>
      </w:pPr>
      <w:r w:rsidRPr="00C440F4">
        <w:rPr>
          <w:rStyle w:val="SubtleEmphasis"/>
          <w:rFonts w:ascii="Georgia" w:hAnsi="Georgia" w:cs="Arial"/>
        </w:rPr>
        <w:lastRenderedPageBreak/>
        <w:t xml:space="preserve">Déclarations et signature </w:t>
      </w:r>
    </w:p>
    <w:tbl>
      <w:tblPr>
        <w:tblStyle w:val="TableGrid"/>
        <w:tblW w:w="0" w:type="auto"/>
        <w:tblBorders>
          <w:top w:val="single" w:sz="2" w:space="0" w:color="646464"/>
          <w:left w:val="single" w:sz="2" w:space="0" w:color="646464"/>
          <w:bottom w:val="single" w:sz="2" w:space="0" w:color="646464"/>
          <w:right w:val="single" w:sz="2" w:space="0" w:color="646464"/>
          <w:insideH w:val="single" w:sz="2" w:space="0" w:color="646464"/>
          <w:insideV w:val="single" w:sz="2" w:space="0" w:color="646464"/>
        </w:tblBorders>
        <w:tblCellMar>
          <w:top w:w="72" w:type="dxa"/>
          <w:left w:w="115" w:type="dxa"/>
          <w:bottom w:w="72" w:type="dxa"/>
          <w:right w:w="115" w:type="dxa"/>
        </w:tblCellMar>
        <w:tblLook w:val="04A0" w:firstRow="1" w:lastRow="0" w:firstColumn="1" w:lastColumn="0" w:noHBand="0" w:noVBand="1"/>
      </w:tblPr>
      <w:tblGrid>
        <w:gridCol w:w="4788"/>
        <w:gridCol w:w="4788"/>
      </w:tblGrid>
      <w:tr w:rsidR="006F5459" w:rsidRPr="00C440F4" w14:paraId="4A2E8784" w14:textId="77777777" w:rsidTr="003F4101">
        <w:tc>
          <w:tcPr>
            <w:tcW w:w="9576" w:type="dxa"/>
            <w:gridSpan w:val="2"/>
            <w:tcBorders>
              <w:top w:val="single" w:sz="2" w:space="0" w:color="646464"/>
              <w:left w:val="single" w:sz="2" w:space="0" w:color="646464"/>
              <w:bottom w:val="single" w:sz="2" w:space="0" w:color="646464"/>
              <w:right w:val="single" w:sz="2" w:space="0" w:color="646464"/>
            </w:tcBorders>
            <w:shd w:val="clear" w:color="auto" w:fill="EFECEA"/>
            <w:hideMark/>
          </w:tcPr>
          <w:p w14:paraId="6455C9E0" w14:textId="77777777" w:rsidR="006F5459" w:rsidRPr="00C440F4" w:rsidRDefault="006F5459" w:rsidP="003F4101">
            <w:pPr>
              <w:autoSpaceDE w:val="0"/>
              <w:autoSpaceDN w:val="0"/>
              <w:adjustRightInd w:val="0"/>
              <w:rPr>
                <w:rFonts w:cs="Arial"/>
                <w:b/>
                <w:color w:val="544F40"/>
              </w:rPr>
            </w:pPr>
            <w:r w:rsidRPr="00C440F4">
              <w:rPr>
                <w:rStyle w:val="SubtleEmphasis"/>
                <w:rFonts w:cs="Arial"/>
                <w:color w:val="544F40"/>
              </w:rPr>
              <w:t>Déclaration de conflits d’intérêts</w:t>
            </w:r>
          </w:p>
        </w:tc>
      </w:tr>
      <w:tr w:rsidR="006F5459" w:rsidRPr="00C440F4" w14:paraId="20B6E70E" w14:textId="77777777" w:rsidTr="003F4101">
        <w:trPr>
          <w:trHeight w:val="1021"/>
        </w:trPr>
        <w:tc>
          <w:tcPr>
            <w:tcW w:w="9576" w:type="dxa"/>
            <w:gridSpan w:val="2"/>
            <w:tcBorders>
              <w:top w:val="single" w:sz="2" w:space="0" w:color="646464"/>
              <w:left w:val="single" w:sz="2" w:space="0" w:color="646464"/>
              <w:bottom w:val="single" w:sz="2" w:space="0" w:color="646464"/>
              <w:right w:val="single" w:sz="2" w:space="0" w:color="646464"/>
            </w:tcBorders>
            <w:shd w:val="clear" w:color="auto" w:fill="959595" w:themeFill="background2"/>
            <w:hideMark/>
          </w:tcPr>
          <w:p w14:paraId="7611B76E" w14:textId="77777777" w:rsidR="006F5459" w:rsidRPr="00A91256" w:rsidRDefault="006F5459" w:rsidP="006F5459">
            <w:pPr>
              <w:pStyle w:val="ListParagraph"/>
              <w:numPr>
                <w:ilvl w:val="0"/>
                <w:numId w:val="19"/>
              </w:numPr>
              <w:rPr>
                <w:rFonts w:cs="Arial"/>
                <w:color w:val="404040" w:themeColor="text1" w:themeTint="BF"/>
                <w:sz w:val="22"/>
              </w:rPr>
            </w:pPr>
            <w:bookmarkStart w:id="2" w:name="lt_pId005"/>
            <w:r w:rsidRPr="00DB2583">
              <w:rPr>
                <w:color w:val="544F40"/>
                <w:sz w:val="22"/>
              </w:rPr>
              <w:t xml:space="preserve">À votre connaissance, est-ce que des personnes de votre organisation (p. ex., des dirigeants, des employés, des bénévoles ou autres) ou des membres de leur famille </w:t>
            </w:r>
            <w:r w:rsidRPr="00DB2583">
              <w:rPr>
                <w:color w:val="544F40"/>
                <w:sz w:val="22"/>
                <w:u w:val="single"/>
              </w:rPr>
              <w:t>ont un conflit d’intérêts direct avec GSK</w:t>
            </w:r>
            <w:r w:rsidRPr="00DB2583">
              <w:rPr>
                <w:color w:val="544F40"/>
                <w:sz w:val="22"/>
              </w:rPr>
              <w:t xml:space="preserve"> (p. ex., relation familiale avec un employé de GSK, investissement important dans GSK, relation commerciale avec GSK ou autre)?</w:t>
            </w:r>
            <w:bookmarkEnd w:id="2"/>
          </w:p>
        </w:tc>
      </w:tr>
      <w:tr w:rsidR="006F5459" w:rsidRPr="00C440F4" w14:paraId="080A6418" w14:textId="77777777" w:rsidTr="003F4101">
        <w:trPr>
          <w:trHeight w:val="2092"/>
        </w:trPr>
        <w:tc>
          <w:tcPr>
            <w:tcW w:w="4788" w:type="dxa"/>
            <w:tcBorders>
              <w:top w:val="single" w:sz="2" w:space="0" w:color="646464"/>
              <w:left w:val="single" w:sz="2" w:space="0" w:color="646464"/>
              <w:bottom w:val="single" w:sz="2" w:space="0" w:color="646464"/>
              <w:right w:val="single" w:sz="2" w:space="0" w:color="646464"/>
            </w:tcBorders>
          </w:tcPr>
          <w:p w14:paraId="23CAD3BD" w14:textId="77777777" w:rsidR="006F5459" w:rsidRPr="00A91256" w:rsidRDefault="006F5459" w:rsidP="003F4101">
            <w:pPr>
              <w:rPr>
                <w:color w:val="404040" w:themeColor="text1" w:themeTint="BF"/>
                <w:sz w:val="22"/>
              </w:rPr>
            </w:pPr>
            <w:bookmarkStart w:id="3" w:name="lt_pId003"/>
            <w:r w:rsidRPr="00A91256">
              <w:rPr>
                <w:color w:val="404040" w:themeColor="text1" w:themeTint="BF"/>
                <w:sz w:val="22"/>
              </w:rPr>
              <w:t>Organisation / dirigeants / employés</w:t>
            </w:r>
            <w:bookmarkEnd w:id="3"/>
            <w:r w:rsidRPr="00A91256">
              <w:rPr>
                <w:color w:val="404040" w:themeColor="text1" w:themeTint="BF"/>
                <w:sz w:val="22"/>
              </w:rPr>
              <w:t xml:space="preserve"> </w:t>
            </w:r>
          </w:p>
          <w:p w14:paraId="3729B05C" w14:textId="77777777" w:rsidR="006F5459" w:rsidRPr="00A91256" w:rsidRDefault="006F5459" w:rsidP="003F4101">
            <w:pPr>
              <w:rPr>
                <w:rFonts w:cs="Arial"/>
                <w:color w:val="544F40"/>
                <w:sz w:val="22"/>
              </w:rPr>
            </w:pPr>
          </w:p>
          <w:p w14:paraId="555F83D3" w14:textId="77777777" w:rsidR="006F5459" w:rsidRPr="00A91256" w:rsidRDefault="006F5459" w:rsidP="003F4101">
            <w:pPr>
              <w:rPr>
                <w:rFonts w:cs="Arial"/>
                <w:color w:val="544F40"/>
                <w:sz w:val="22"/>
                <w:lang w:eastAsia="en-GB"/>
              </w:rPr>
            </w:pPr>
            <w:r w:rsidRPr="00A91256">
              <w:rPr>
                <w:rFonts w:cs="Arial"/>
                <w:color w:val="544F40"/>
                <w:sz w:val="22"/>
              </w:rPr>
              <w:fldChar w:fldCharType="begin">
                <w:ffData>
                  <w:name w:val=""/>
                  <w:enabled/>
                  <w:calcOnExit w:val="0"/>
                  <w:checkBox>
                    <w:sizeAuto/>
                    <w:default w:val="0"/>
                  </w:checkBox>
                </w:ffData>
              </w:fldChar>
            </w:r>
            <w:r w:rsidRPr="00A91256">
              <w:rPr>
                <w:rFonts w:cs="Arial"/>
                <w:color w:val="544F40"/>
                <w:sz w:val="22"/>
              </w:rPr>
              <w:instrText xml:space="preserve"> FORMCHECKBOX </w:instrText>
            </w:r>
            <w:r w:rsidR="00345B46">
              <w:rPr>
                <w:rFonts w:cs="Arial"/>
                <w:color w:val="544F40"/>
                <w:sz w:val="22"/>
              </w:rPr>
            </w:r>
            <w:r w:rsidR="00345B46">
              <w:rPr>
                <w:rFonts w:cs="Arial"/>
                <w:color w:val="544F40"/>
                <w:sz w:val="22"/>
              </w:rPr>
              <w:fldChar w:fldCharType="separate"/>
            </w:r>
            <w:r w:rsidRPr="00A91256">
              <w:rPr>
                <w:rFonts w:cs="Arial"/>
                <w:color w:val="544F40"/>
                <w:sz w:val="22"/>
              </w:rPr>
              <w:fldChar w:fldCharType="end"/>
            </w:r>
            <w:r w:rsidRPr="00A91256">
              <w:rPr>
                <w:rFonts w:cs="Arial"/>
                <w:color w:val="544F40"/>
                <w:sz w:val="22"/>
                <w:lang w:eastAsia="en-GB"/>
              </w:rPr>
              <w:t xml:space="preserve"> Oui</w:t>
            </w:r>
          </w:p>
          <w:p w14:paraId="4C511DA7" w14:textId="77777777" w:rsidR="006F5459" w:rsidRPr="00A91256" w:rsidRDefault="006F5459" w:rsidP="003F4101">
            <w:pPr>
              <w:rPr>
                <w:rFonts w:cs="Arial"/>
                <w:i/>
                <w:color w:val="404040" w:themeColor="text1" w:themeTint="BF"/>
                <w:sz w:val="22"/>
                <w:lang w:eastAsia="en-GB"/>
              </w:rPr>
            </w:pPr>
            <w:r w:rsidRPr="00A91256">
              <w:rPr>
                <w:i/>
                <w:color w:val="404040" w:themeColor="text1" w:themeTint="BF"/>
                <w:sz w:val="22"/>
              </w:rPr>
              <w:t>Dans l’affirmative, veuillez préciser :</w:t>
            </w:r>
          </w:p>
          <w:p w14:paraId="5EEB6E00" w14:textId="77777777" w:rsidR="006F5459" w:rsidRPr="00C440F4" w:rsidRDefault="006F5459" w:rsidP="003F4101">
            <w:pPr>
              <w:rPr>
                <w:rFonts w:cs="Arial"/>
                <w:i/>
                <w:color w:val="544F40"/>
                <w:sz w:val="18"/>
                <w:lang w:eastAsia="en-GB"/>
              </w:rPr>
            </w:pPr>
          </w:p>
          <w:p w14:paraId="08E7EA24" w14:textId="77777777" w:rsidR="006F5459" w:rsidRPr="00C440F4" w:rsidRDefault="006F5459" w:rsidP="003F4101">
            <w:pPr>
              <w:rPr>
                <w:rFonts w:cs="Arial"/>
                <w:i/>
                <w:color w:val="544F40"/>
                <w:sz w:val="18"/>
                <w:lang w:eastAsia="en-GB"/>
              </w:rPr>
            </w:pPr>
          </w:p>
          <w:p w14:paraId="440E2F62" w14:textId="77777777" w:rsidR="006F5459" w:rsidRPr="00C440F4" w:rsidRDefault="006F5459" w:rsidP="003F4101">
            <w:pPr>
              <w:rPr>
                <w:rFonts w:cs="Arial"/>
                <w:i/>
                <w:color w:val="544F40"/>
                <w:sz w:val="18"/>
                <w:lang w:eastAsia="en-GB"/>
              </w:rPr>
            </w:pPr>
          </w:p>
          <w:p w14:paraId="6F3CA74D" w14:textId="77777777" w:rsidR="006F5459" w:rsidRPr="00C440F4" w:rsidRDefault="006F5459" w:rsidP="003F4101">
            <w:pPr>
              <w:rPr>
                <w:rFonts w:cs="Arial"/>
                <w:i/>
                <w:color w:val="544F40"/>
                <w:sz w:val="18"/>
                <w:lang w:eastAsia="en-GB"/>
              </w:rPr>
            </w:pPr>
          </w:p>
          <w:p w14:paraId="04EB39F9" w14:textId="77777777" w:rsidR="006F5459" w:rsidRPr="00C440F4" w:rsidRDefault="006F5459" w:rsidP="003F4101">
            <w:pPr>
              <w:rPr>
                <w:rFonts w:cs="Arial"/>
                <w:i/>
                <w:color w:val="544F40"/>
                <w:sz w:val="18"/>
                <w:lang w:eastAsia="en-GB"/>
              </w:rPr>
            </w:pPr>
          </w:p>
          <w:p w14:paraId="4F1BC8D1" w14:textId="77777777" w:rsidR="006F5459" w:rsidRPr="00C440F4" w:rsidRDefault="006F5459" w:rsidP="003F4101">
            <w:pPr>
              <w:rPr>
                <w:rFonts w:cs="Arial"/>
                <w:i/>
                <w:color w:val="544F40"/>
                <w:sz w:val="18"/>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rPr>
              <w:t xml:space="preserve"> </w:t>
            </w:r>
            <w:r w:rsidRPr="00A91256">
              <w:rPr>
                <w:rFonts w:cs="Arial"/>
                <w:color w:val="544F40"/>
                <w:sz w:val="22"/>
                <w:lang w:eastAsia="en-GB"/>
              </w:rPr>
              <w:t>Non</w:t>
            </w:r>
          </w:p>
        </w:tc>
        <w:tc>
          <w:tcPr>
            <w:tcW w:w="4788" w:type="dxa"/>
            <w:tcBorders>
              <w:top w:val="single" w:sz="2" w:space="0" w:color="646464"/>
              <w:left w:val="single" w:sz="2" w:space="0" w:color="646464"/>
              <w:bottom w:val="single" w:sz="2" w:space="0" w:color="646464"/>
              <w:right w:val="single" w:sz="2" w:space="0" w:color="646464"/>
            </w:tcBorders>
          </w:tcPr>
          <w:p w14:paraId="77F3DF13" w14:textId="77777777" w:rsidR="006F5459" w:rsidRPr="00A91256" w:rsidRDefault="006F5459" w:rsidP="003F4101">
            <w:pPr>
              <w:rPr>
                <w:color w:val="404040" w:themeColor="text1" w:themeTint="BF"/>
                <w:sz w:val="22"/>
              </w:rPr>
            </w:pPr>
            <w:bookmarkStart w:id="4" w:name="lt_pId004"/>
            <w:r w:rsidRPr="00A91256">
              <w:rPr>
                <w:color w:val="404040" w:themeColor="text1" w:themeTint="BF"/>
                <w:sz w:val="22"/>
              </w:rPr>
              <w:t>Famille des employés / bénévoles / dirigeants</w:t>
            </w:r>
            <w:bookmarkEnd w:id="4"/>
          </w:p>
          <w:p w14:paraId="61C1E458" w14:textId="77777777" w:rsidR="006F5459" w:rsidRPr="00A91256" w:rsidRDefault="006F5459" w:rsidP="003F4101">
            <w:pPr>
              <w:rPr>
                <w:rFonts w:cs="Arial"/>
                <w:color w:val="544F40"/>
                <w:sz w:val="22"/>
                <w:lang w:eastAsia="en-GB"/>
              </w:rPr>
            </w:pPr>
          </w:p>
          <w:p w14:paraId="6661FB54" w14:textId="77777777" w:rsidR="006F5459" w:rsidRPr="00A91256" w:rsidRDefault="006F5459" w:rsidP="003F4101">
            <w:pPr>
              <w:rPr>
                <w:rFonts w:cs="Arial"/>
                <w:color w:val="544F40"/>
                <w:sz w:val="22"/>
                <w:lang w:eastAsia="en-GB"/>
              </w:rPr>
            </w:pPr>
            <w:r w:rsidRPr="00A91256">
              <w:rPr>
                <w:rFonts w:cs="Arial"/>
                <w:color w:val="544F40"/>
                <w:sz w:val="22"/>
              </w:rPr>
              <w:fldChar w:fldCharType="begin">
                <w:ffData>
                  <w:name w:val=""/>
                  <w:enabled/>
                  <w:calcOnExit w:val="0"/>
                  <w:checkBox>
                    <w:sizeAuto/>
                    <w:default w:val="0"/>
                  </w:checkBox>
                </w:ffData>
              </w:fldChar>
            </w:r>
            <w:r w:rsidRPr="00A91256">
              <w:rPr>
                <w:rFonts w:cs="Arial"/>
                <w:color w:val="544F40"/>
                <w:sz w:val="22"/>
              </w:rPr>
              <w:instrText xml:space="preserve"> FORMCHECKBOX </w:instrText>
            </w:r>
            <w:r w:rsidR="00345B46">
              <w:rPr>
                <w:rFonts w:cs="Arial"/>
                <w:color w:val="544F40"/>
                <w:sz w:val="22"/>
              </w:rPr>
            </w:r>
            <w:r w:rsidR="00345B46">
              <w:rPr>
                <w:rFonts w:cs="Arial"/>
                <w:color w:val="544F40"/>
                <w:sz w:val="22"/>
              </w:rPr>
              <w:fldChar w:fldCharType="separate"/>
            </w:r>
            <w:r w:rsidRPr="00A91256">
              <w:rPr>
                <w:rFonts w:cs="Arial"/>
                <w:color w:val="544F40"/>
                <w:sz w:val="22"/>
              </w:rPr>
              <w:fldChar w:fldCharType="end"/>
            </w:r>
            <w:r w:rsidRPr="00A91256">
              <w:rPr>
                <w:rFonts w:cs="Arial"/>
                <w:color w:val="544F40"/>
                <w:sz w:val="22"/>
                <w:lang w:eastAsia="en-GB"/>
              </w:rPr>
              <w:t xml:space="preserve"> Oui</w:t>
            </w:r>
          </w:p>
          <w:p w14:paraId="57F3ACEA" w14:textId="77777777" w:rsidR="006F5459" w:rsidRPr="00A91256" w:rsidRDefault="006F5459" w:rsidP="003F4101">
            <w:pPr>
              <w:rPr>
                <w:rFonts w:cs="Arial"/>
                <w:i/>
                <w:color w:val="404040" w:themeColor="text1" w:themeTint="BF"/>
                <w:sz w:val="22"/>
                <w:lang w:eastAsia="en-GB"/>
              </w:rPr>
            </w:pPr>
            <w:r w:rsidRPr="00A91256">
              <w:rPr>
                <w:i/>
                <w:color w:val="404040" w:themeColor="text1" w:themeTint="BF"/>
                <w:sz w:val="22"/>
              </w:rPr>
              <w:t>Dans l’affirmative, veuillez préciser :</w:t>
            </w:r>
          </w:p>
          <w:p w14:paraId="3A3D8053" w14:textId="77777777" w:rsidR="006F5459" w:rsidRPr="00C440F4" w:rsidRDefault="006F5459" w:rsidP="003F4101">
            <w:pPr>
              <w:rPr>
                <w:rFonts w:cs="Arial"/>
                <w:i/>
                <w:color w:val="544F40"/>
                <w:sz w:val="18"/>
                <w:lang w:eastAsia="en-GB"/>
              </w:rPr>
            </w:pPr>
          </w:p>
          <w:p w14:paraId="6470B888" w14:textId="77777777" w:rsidR="006F5459" w:rsidRPr="00C440F4" w:rsidRDefault="006F5459" w:rsidP="003F4101">
            <w:pPr>
              <w:rPr>
                <w:rFonts w:cs="Arial"/>
                <w:i/>
                <w:color w:val="544F40"/>
                <w:sz w:val="18"/>
                <w:lang w:eastAsia="en-GB"/>
              </w:rPr>
            </w:pPr>
          </w:p>
          <w:p w14:paraId="53642514" w14:textId="77777777" w:rsidR="006F5459" w:rsidRPr="00C440F4" w:rsidRDefault="006F5459" w:rsidP="003F4101">
            <w:pPr>
              <w:rPr>
                <w:rFonts w:cs="Arial"/>
                <w:i/>
                <w:color w:val="544F40"/>
                <w:sz w:val="18"/>
                <w:lang w:eastAsia="en-GB"/>
              </w:rPr>
            </w:pPr>
          </w:p>
          <w:p w14:paraId="43EF4AC7" w14:textId="77777777" w:rsidR="006F5459" w:rsidRPr="00C440F4" w:rsidRDefault="006F5459" w:rsidP="003F4101">
            <w:pPr>
              <w:rPr>
                <w:rFonts w:cs="Arial"/>
                <w:i/>
                <w:color w:val="544F40"/>
                <w:sz w:val="18"/>
                <w:lang w:eastAsia="en-GB"/>
              </w:rPr>
            </w:pPr>
          </w:p>
          <w:p w14:paraId="4E149E51" w14:textId="77777777" w:rsidR="006F5459" w:rsidRPr="00C440F4" w:rsidRDefault="006F5459" w:rsidP="003F4101">
            <w:pPr>
              <w:rPr>
                <w:rFonts w:cs="Arial"/>
                <w:color w:val="544F40"/>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rPr>
              <w:t xml:space="preserve"> </w:t>
            </w:r>
            <w:r w:rsidRPr="00A91256">
              <w:rPr>
                <w:rFonts w:cs="Arial"/>
                <w:color w:val="544F40"/>
                <w:sz w:val="22"/>
                <w:lang w:eastAsia="en-GB"/>
              </w:rPr>
              <w:t>Non</w:t>
            </w:r>
          </w:p>
        </w:tc>
      </w:tr>
      <w:tr w:rsidR="006F5459" w:rsidRPr="00C440F4" w14:paraId="72083E0F" w14:textId="77777777" w:rsidTr="003F4101">
        <w:trPr>
          <w:trHeight w:val="1201"/>
        </w:trPr>
        <w:tc>
          <w:tcPr>
            <w:tcW w:w="9576" w:type="dxa"/>
            <w:gridSpan w:val="2"/>
            <w:tcBorders>
              <w:top w:val="single" w:sz="2" w:space="0" w:color="646464"/>
              <w:left w:val="single" w:sz="2" w:space="0" w:color="646464"/>
              <w:bottom w:val="single" w:sz="2" w:space="0" w:color="646464"/>
              <w:right w:val="single" w:sz="2" w:space="0" w:color="646464"/>
            </w:tcBorders>
            <w:shd w:val="clear" w:color="auto" w:fill="959595" w:themeFill="background2"/>
            <w:hideMark/>
          </w:tcPr>
          <w:p w14:paraId="11AE97F5" w14:textId="77777777" w:rsidR="006F5459" w:rsidRPr="00DB2583" w:rsidRDefault="006F5459" w:rsidP="006F5459">
            <w:pPr>
              <w:pStyle w:val="ListParagraph"/>
              <w:numPr>
                <w:ilvl w:val="0"/>
                <w:numId w:val="19"/>
              </w:numPr>
              <w:rPr>
                <w:rFonts w:cs="Arial"/>
                <w:color w:val="544F40"/>
                <w:sz w:val="22"/>
                <w:lang w:eastAsia="en-US"/>
              </w:rPr>
            </w:pPr>
            <w:bookmarkStart w:id="5" w:name="lt_pId012"/>
            <w:r w:rsidRPr="00DB2583">
              <w:rPr>
                <w:color w:val="544F40"/>
                <w:sz w:val="22"/>
              </w:rPr>
              <w:t xml:space="preserve">À votre connaissance, est-ce que des personnes dans votre organisation (p. ex., des dirigeants, des employés, des bénévoles ou autres) ou des membres de leur famille </w:t>
            </w:r>
            <w:r w:rsidRPr="00DB2583">
              <w:rPr>
                <w:color w:val="544F40"/>
                <w:sz w:val="22"/>
                <w:u w:val="single"/>
              </w:rPr>
              <w:t>occupent un poste au sein duquel ils prennent des décisions ou fournissent des conseils</w:t>
            </w:r>
            <w:r w:rsidRPr="00DB2583">
              <w:rPr>
                <w:color w:val="544F40"/>
                <w:sz w:val="22"/>
              </w:rPr>
              <w:t xml:space="preserve"> ou exercent une influence sur des décisions, sur les règlements appliqués aux médicaments ou aux vaccins ou sur le financement ou la prestation de soins de santé qui pourraient constituer un conflit d’intérêts?</w:t>
            </w:r>
            <w:bookmarkEnd w:id="5"/>
          </w:p>
        </w:tc>
      </w:tr>
      <w:tr w:rsidR="006F5459" w:rsidRPr="00C440F4" w14:paraId="3170198B" w14:textId="77777777" w:rsidTr="003F4101">
        <w:trPr>
          <w:trHeight w:val="463"/>
        </w:trPr>
        <w:tc>
          <w:tcPr>
            <w:tcW w:w="4788" w:type="dxa"/>
            <w:tcBorders>
              <w:top w:val="single" w:sz="2" w:space="0" w:color="646464"/>
              <w:left w:val="single" w:sz="2" w:space="0" w:color="646464"/>
              <w:bottom w:val="single" w:sz="2" w:space="0" w:color="646464"/>
              <w:right w:val="single" w:sz="2" w:space="0" w:color="646464"/>
            </w:tcBorders>
          </w:tcPr>
          <w:p w14:paraId="4141BE29" w14:textId="77777777" w:rsidR="006F5459" w:rsidRPr="00A91256" w:rsidRDefault="006F5459" w:rsidP="003F4101">
            <w:pPr>
              <w:rPr>
                <w:color w:val="404040" w:themeColor="text1" w:themeTint="BF"/>
                <w:sz w:val="22"/>
              </w:rPr>
            </w:pPr>
            <w:r w:rsidRPr="00A91256">
              <w:rPr>
                <w:color w:val="404040" w:themeColor="text1" w:themeTint="BF"/>
                <w:sz w:val="22"/>
              </w:rPr>
              <w:t xml:space="preserve">Organisation / dirigeants / employés </w:t>
            </w:r>
          </w:p>
          <w:p w14:paraId="1228F65A" w14:textId="77777777" w:rsidR="006F5459" w:rsidRPr="00A91256" w:rsidRDefault="006F5459" w:rsidP="003F4101">
            <w:pPr>
              <w:rPr>
                <w:rFonts w:cs="Arial"/>
                <w:color w:val="544F40"/>
                <w:sz w:val="22"/>
              </w:rPr>
            </w:pPr>
          </w:p>
          <w:p w14:paraId="487F8ACD" w14:textId="77777777" w:rsidR="006F5459" w:rsidRPr="00A91256" w:rsidRDefault="006F5459" w:rsidP="003F4101">
            <w:pPr>
              <w:rPr>
                <w:rFonts w:cs="Arial"/>
                <w:color w:val="544F40"/>
                <w:sz w:val="22"/>
                <w:lang w:eastAsia="en-GB"/>
              </w:rPr>
            </w:pPr>
            <w:r w:rsidRPr="00A91256">
              <w:rPr>
                <w:rFonts w:cs="Arial"/>
                <w:color w:val="544F40"/>
                <w:sz w:val="22"/>
              </w:rPr>
              <w:fldChar w:fldCharType="begin">
                <w:ffData>
                  <w:name w:val=""/>
                  <w:enabled/>
                  <w:calcOnExit w:val="0"/>
                  <w:checkBox>
                    <w:sizeAuto/>
                    <w:default w:val="0"/>
                  </w:checkBox>
                </w:ffData>
              </w:fldChar>
            </w:r>
            <w:r w:rsidRPr="00A91256">
              <w:rPr>
                <w:rFonts w:cs="Arial"/>
                <w:color w:val="544F40"/>
                <w:sz w:val="22"/>
              </w:rPr>
              <w:instrText xml:space="preserve"> FORMCHECKBOX </w:instrText>
            </w:r>
            <w:r w:rsidR="00345B46">
              <w:rPr>
                <w:rFonts w:cs="Arial"/>
                <w:color w:val="544F40"/>
                <w:sz w:val="22"/>
              </w:rPr>
            </w:r>
            <w:r w:rsidR="00345B46">
              <w:rPr>
                <w:rFonts w:cs="Arial"/>
                <w:color w:val="544F40"/>
                <w:sz w:val="22"/>
              </w:rPr>
              <w:fldChar w:fldCharType="separate"/>
            </w:r>
            <w:r w:rsidRPr="00A91256">
              <w:rPr>
                <w:rFonts w:cs="Arial"/>
                <w:color w:val="544F40"/>
                <w:sz w:val="22"/>
              </w:rPr>
              <w:fldChar w:fldCharType="end"/>
            </w:r>
            <w:r w:rsidRPr="00A91256">
              <w:rPr>
                <w:rFonts w:cs="Arial"/>
                <w:color w:val="544F40"/>
                <w:sz w:val="22"/>
                <w:lang w:eastAsia="en-GB"/>
              </w:rPr>
              <w:t xml:space="preserve"> Oui</w:t>
            </w:r>
          </w:p>
          <w:p w14:paraId="5FFCA579" w14:textId="77777777" w:rsidR="006F5459" w:rsidRPr="00A91256" w:rsidRDefault="006F5459" w:rsidP="003F4101">
            <w:pPr>
              <w:rPr>
                <w:rFonts w:cs="Arial"/>
                <w:i/>
                <w:color w:val="404040" w:themeColor="text1" w:themeTint="BF"/>
                <w:sz w:val="22"/>
                <w:lang w:eastAsia="en-GB"/>
              </w:rPr>
            </w:pPr>
            <w:r w:rsidRPr="00A91256">
              <w:rPr>
                <w:i/>
                <w:color w:val="404040" w:themeColor="text1" w:themeTint="BF"/>
                <w:sz w:val="22"/>
              </w:rPr>
              <w:t>Dans l’affirmative, veuillez préciser :</w:t>
            </w:r>
          </w:p>
          <w:p w14:paraId="7A650C56" w14:textId="77777777" w:rsidR="006F5459" w:rsidRPr="00C440F4" w:rsidRDefault="006F5459" w:rsidP="003F4101">
            <w:pPr>
              <w:rPr>
                <w:rFonts w:cs="Arial"/>
                <w:i/>
                <w:color w:val="544F40"/>
                <w:sz w:val="18"/>
                <w:lang w:eastAsia="en-GB"/>
              </w:rPr>
            </w:pPr>
          </w:p>
          <w:p w14:paraId="11974957" w14:textId="77777777" w:rsidR="006F5459" w:rsidRPr="00C440F4" w:rsidRDefault="006F5459" w:rsidP="003F4101">
            <w:pPr>
              <w:rPr>
                <w:rFonts w:cs="Arial"/>
                <w:i/>
                <w:color w:val="544F40"/>
                <w:sz w:val="18"/>
                <w:lang w:eastAsia="en-GB"/>
              </w:rPr>
            </w:pPr>
          </w:p>
          <w:p w14:paraId="73E53916" w14:textId="77777777" w:rsidR="006F5459" w:rsidRPr="00C440F4" w:rsidRDefault="006F5459" w:rsidP="003F4101">
            <w:pPr>
              <w:rPr>
                <w:rFonts w:cs="Arial"/>
                <w:i/>
                <w:color w:val="544F40"/>
                <w:sz w:val="18"/>
                <w:lang w:eastAsia="en-GB"/>
              </w:rPr>
            </w:pPr>
          </w:p>
          <w:p w14:paraId="3BCC00D2" w14:textId="77777777" w:rsidR="006F5459" w:rsidRPr="00C440F4" w:rsidRDefault="006F5459" w:rsidP="003F4101">
            <w:pPr>
              <w:rPr>
                <w:rFonts w:cs="Arial"/>
                <w:i/>
                <w:color w:val="544F40"/>
                <w:sz w:val="18"/>
                <w:lang w:eastAsia="en-GB"/>
              </w:rPr>
            </w:pPr>
          </w:p>
          <w:p w14:paraId="1C484DA3" w14:textId="77777777" w:rsidR="006F5459" w:rsidRPr="00C440F4" w:rsidRDefault="006F5459" w:rsidP="003F4101">
            <w:pPr>
              <w:rPr>
                <w:rFonts w:cs="Arial"/>
                <w:i/>
                <w:color w:val="544F40"/>
                <w:sz w:val="18"/>
                <w:lang w:eastAsia="en-GB"/>
              </w:rPr>
            </w:pPr>
          </w:p>
          <w:p w14:paraId="1CD7156C" w14:textId="77777777" w:rsidR="006F5459" w:rsidRPr="00C440F4" w:rsidRDefault="006F5459" w:rsidP="003F4101">
            <w:pPr>
              <w:rPr>
                <w:rFonts w:cs="Arial"/>
                <w:i/>
                <w:color w:val="544F40"/>
                <w:sz w:val="18"/>
                <w:lang w:eastAsia="en-GB"/>
              </w:rPr>
            </w:pPr>
          </w:p>
          <w:p w14:paraId="025D9459" w14:textId="77777777" w:rsidR="006F5459" w:rsidRPr="00C440F4" w:rsidRDefault="006F5459" w:rsidP="003F4101">
            <w:pPr>
              <w:rPr>
                <w:rFonts w:cs="Arial"/>
                <w:i/>
                <w:color w:val="544F40"/>
                <w:sz w:val="18"/>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rPr>
              <w:t xml:space="preserve"> </w:t>
            </w:r>
            <w:r w:rsidRPr="00A91256">
              <w:rPr>
                <w:rFonts w:cs="Arial"/>
                <w:color w:val="544F40"/>
                <w:sz w:val="22"/>
                <w:lang w:eastAsia="en-GB"/>
              </w:rPr>
              <w:t>Non</w:t>
            </w:r>
          </w:p>
        </w:tc>
        <w:tc>
          <w:tcPr>
            <w:tcW w:w="4788" w:type="dxa"/>
            <w:tcBorders>
              <w:top w:val="single" w:sz="2" w:space="0" w:color="646464"/>
              <w:left w:val="single" w:sz="2" w:space="0" w:color="646464"/>
              <w:bottom w:val="single" w:sz="2" w:space="0" w:color="646464"/>
              <w:right w:val="single" w:sz="2" w:space="0" w:color="646464"/>
            </w:tcBorders>
          </w:tcPr>
          <w:p w14:paraId="5B10D214" w14:textId="77777777" w:rsidR="006F5459" w:rsidRPr="00A91256" w:rsidRDefault="006F5459" w:rsidP="003F4101">
            <w:pPr>
              <w:rPr>
                <w:color w:val="404040" w:themeColor="text1" w:themeTint="BF"/>
                <w:sz w:val="22"/>
              </w:rPr>
            </w:pPr>
            <w:r w:rsidRPr="00A91256">
              <w:rPr>
                <w:color w:val="404040" w:themeColor="text1" w:themeTint="BF"/>
                <w:sz w:val="22"/>
              </w:rPr>
              <w:t>Famille des employés / bénévoles / dirigeants</w:t>
            </w:r>
          </w:p>
          <w:p w14:paraId="2F582881" w14:textId="77777777" w:rsidR="006F5459" w:rsidRPr="00A91256" w:rsidRDefault="006F5459" w:rsidP="003F4101">
            <w:pPr>
              <w:rPr>
                <w:rFonts w:cs="Arial"/>
                <w:color w:val="544F40"/>
                <w:sz w:val="22"/>
                <w:lang w:eastAsia="en-US"/>
              </w:rPr>
            </w:pPr>
          </w:p>
          <w:p w14:paraId="6416A22C" w14:textId="77777777" w:rsidR="006F5459" w:rsidRPr="00A91256" w:rsidRDefault="006F5459" w:rsidP="003F4101">
            <w:pPr>
              <w:rPr>
                <w:rFonts w:cs="Arial"/>
                <w:color w:val="544F40"/>
                <w:sz w:val="22"/>
                <w:lang w:eastAsia="en-GB"/>
              </w:rPr>
            </w:pPr>
            <w:r w:rsidRPr="00A91256">
              <w:rPr>
                <w:rFonts w:cs="Arial"/>
                <w:color w:val="544F40"/>
                <w:sz w:val="22"/>
              </w:rPr>
              <w:fldChar w:fldCharType="begin">
                <w:ffData>
                  <w:name w:val=""/>
                  <w:enabled/>
                  <w:calcOnExit w:val="0"/>
                  <w:checkBox>
                    <w:sizeAuto/>
                    <w:default w:val="0"/>
                  </w:checkBox>
                </w:ffData>
              </w:fldChar>
            </w:r>
            <w:r w:rsidRPr="00A91256">
              <w:rPr>
                <w:rFonts w:cs="Arial"/>
                <w:color w:val="544F40"/>
                <w:sz w:val="22"/>
              </w:rPr>
              <w:instrText xml:space="preserve"> FORMCHECKBOX </w:instrText>
            </w:r>
            <w:r w:rsidR="00345B46">
              <w:rPr>
                <w:rFonts w:cs="Arial"/>
                <w:color w:val="544F40"/>
                <w:sz w:val="22"/>
              </w:rPr>
            </w:r>
            <w:r w:rsidR="00345B46">
              <w:rPr>
                <w:rFonts w:cs="Arial"/>
                <w:color w:val="544F40"/>
                <w:sz w:val="22"/>
              </w:rPr>
              <w:fldChar w:fldCharType="separate"/>
            </w:r>
            <w:r w:rsidRPr="00A91256">
              <w:rPr>
                <w:rFonts w:cs="Arial"/>
                <w:color w:val="544F40"/>
                <w:sz w:val="22"/>
              </w:rPr>
              <w:fldChar w:fldCharType="end"/>
            </w:r>
            <w:r w:rsidRPr="00A91256">
              <w:rPr>
                <w:rFonts w:cs="Arial"/>
                <w:color w:val="544F40"/>
                <w:sz w:val="22"/>
                <w:lang w:eastAsia="en-GB"/>
              </w:rPr>
              <w:t xml:space="preserve"> Oui</w:t>
            </w:r>
          </w:p>
          <w:p w14:paraId="53584C7F" w14:textId="77777777" w:rsidR="006F5459" w:rsidRPr="00A91256" w:rsidRDefault="006F5459" w:rsidP="003F4101">
            <w:pPr>
              <w:rPr>
                <w:rFonts w:cs="Arial"/>
                <w:i/>
                <w:color w:val="404040" w:themeColor="text1" w:themeTint="BF"/>
                <w:sz w:val="22"/>
                <w:lang w:eastAsia="en-GB"/>
              </w:rPr>
            </w:pPr>
            <w:r w:rsidRPr="00A91256">
              <w:rPr>
                <w:i/>
                <w:color w:val="404040" w:themeColor="text1" w:themeTint="BF"/>
                <w:sz w:val="22"/>
              </w:rPr>
              <w:t>Dans l’affirmative, veuillez préciser :</w:t>
            </w:r>
          </w:p>
          <w:p w14:paraId="7D7B8E28" w14:textId="77777777" w:rsidR="006F5459" w:rsidRPr="00C440F4" w:rsidRDefault="006F5459" w:rsidP="003F4101">
            <w:pPr>
              <w:rPr>
                <w:rFonts w:cs="Arial"/>
                <w:i/>
                <w:color w:val="544F40"/>
                <w:sz w:val="18"/>
                <w:lang w:eastAsia="en-GB"/>
              </w:rPr>
            </w:pPr>
          </w:p>
          <w:p w14:paraId="08099590" w14:textId="77777777" w:rsidR="006F5459" w:rsidRPr="00C440F4" w:rsidRDefault="006F5459" w:rsidP="003F4101">
            <w:pPr>
              <w:rPr>
                <w:rFonts w:cs="Arial"/>
                <w:i/>
                <w:color w:val="544F40"/>
                <w:sz w:val="18"/>
                <w:lang w:eastAsia="en-GB"/>
              </w:rPr>
            </w:pPr>
          </w:p>
          <w:p w14:paraId="72BB60B1" w14:textId="77777777" w:rsidR="006F5459" w:rsidRPr="00C440F4" w:rsidRDefault="006F5459" w:rsidP="003F4101">
            <w:pPr>
              <w:rPr>
                <w:rFonts w:cs="Arial"/>
                <w:i/>
                <w:color w:val="544F40"/>
                <w:sz w:val="18"/>
                <w:lang w:eastAsia="en-GB"/>
              </w:rPr>
            </w:pPr>
          </w:p>
          <w:p w14:paraId="19796D06" w14:textId="77777777" w:rsidR="006F5459" w:rsidRPr="00C440F4" w:rsidRDefault="006F5459" w:rsidP="003F4101">
            <w:pPr>
              <w:rPr>
                <w:rFonts w:cs="Arial"/>
                <w:i/>
                <w:color w:val="544F40"/>
                <w:sz w:val="18"/>
                <w:lang w:eastAsia="en-GB"/>
              </w:rPr>
            </w:pPr>
          </w:p>
          <w:p w14:paraId="6258496F" w14:textId="77777777" w:rsidR="006F5459" w:rsidRPr="00C440F4" w:rsidRDefault="006F5459" w:rsidP="003F4101">
            <w:pPr>
              <w:rPr>
                <w:rFonts w:cs="Arial"/>
                <w:i/>
                <w:color w:val="544F40"/>
                <w:sz w:val="18"/>
                <w:lang w:eastAsia="en-GB"/>
              </w:rPr>
            </w:pPr>
          </w:p>
          <w:p w14:paraId="70060163" w14:textId="77777777" w:rsidR="006F5459" w:rsidRPr="00C440F4" w:rsidRDefault="006F5459" w:rsidP="003F4101">
            <w:pPr>
              <w:rPr>
                <w:rFonts w:cs="Arial"/>
                <w:i/>
                <w:color w:val="544F40"/>
                <w:sz w:val="18"/>
                <w:lang w:eastAsia="en-GB"/>
              </w:rPr>
            </w:pP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r w:rsidRPr="00C440F4">
              <w:rPr>
                <w:rFonts w:cs="Arial"/>
                <w:color w:val="544F40"/>
              </w:rPr>
              <w:t xml:space="preserve"> </w:t>
            </w:r>
            <w:r w:rsidRPr="00A91256">
              <w:rPr>
                <w:rFonts w:cs="Arial"/>
                <w:color w:val="544F40"/>
                <w:sz w:val="22"/>
                <w:lang w:eastAsia="en-GB"/>
              </w:rPr>
              <w:t>Non</w:t>
            </w:r>
          </w:p>
        </w:tc>
      </w:tr>
      <w:tr w:rsidR="006F5459" w:rsidRPr="00C440F4" w14:paraId="2EB9E1E7" w14:textId="77777777" w:rsidTr="003F4101">
        <w:trPr>
          <w:trHeight w:val="301"/>
        </w:trPr>
        <w:tc>
          <w:tcPr>
            <w:tcW w:w="9576" w:type="dxa"/>
            <w:gridSpan w:val="2"/>
            <w:tcBorders>
              <w:top w:val="single" w:sz="2" w:space="0" w:color="646464"/>
              <w:left w:val="single" w:sz="2" w:space="0" w:color="646464"/>
              <w:bottom w:val="single" w:sz="2" w:space="0" w:color="646464"/>
              <w:right w:val="single" w:sz="2" w:space="0" w:color="646464"/>
            </w:tcBorders>
            <w:shd w:val="clear" w:color="auto" w:fill="959595" w:themeFill="background2"/>
            <w:hideMark/>
          </w:tcPr>
          <w:p w14:paraId="3490B699" w14:textId="77777777" w:rsidR="006F5459" w:rsidRPr="00A91256" w:rsidRDefault="006F5459" w:rsidP="006F5459">
            <w:pPr>
              <w:pStyle w:val="ListParagraph"/>
              <w:numPr>
                <w:ilvl w:val="0"/>
                <w:numId w:val="19"/>
              </w:numPr>
              <w:rPr>
                <w:rFonts w:cs="Arial"/>
                <w:color w:val="404040" w:themeColor="text1" w:themeTint="BF"/>
                <w:sz w:val="22"/>
                <w:lang w:eastAsia="en-GB"/>
              </w:rPr>
            </w:pPr>
            <w:bookmarkStart w:id="6" w:name="lt_pId021"/>
            <w:r w:rsidRPr="00DB2583">
              <w:rPr>
                <w:color w:val="544F40"/>
                <w:sz w:val="22"/>
              </w:rPr>
              <w:t>À votre connaissance, le total de cet apport et de tout autre apport provenant d’une source de GSK, le cas échéant, dépasse-t-il 25 % du financement total que votre organisation s’attend à recevoir pendant l’année en cours?</w:t>
            </w:r>
            <w:bookmarkEnd w:id="6"/>
          </w:p>
        </w:tc>
      </w:tr>
      <w:tr w:rsidR="006F5459" w:rsidRPr="00C440F4" w14:paraId="0804FCED" w14:textId="77777777" w:rsidTr="003F4101">
        <w:trPr>
          <w:trHeight w:val="1705"/>
        </w:trPr>
        <w:tc>
          <w:tcPr>
            <w:tcW w:w="9576" w:type="dxa"/>
            <w:gridSpan w:val="2"/>
            <w:tcBorders>
              <w:top w:val="single" w:sz="2" w:space="0" w:color="646464"/>
              <w:left w:val="single" w:sz="2" w:space="0" w:color="646464"/>
              <w:bottom w:val="single" w:sz="2" w:space="0" w:color="646464"/>
              <w:right w:val="single" w:sz="2" w:space="0" w:color="646464"/>
            </w:tcBorders>
          </w:tcPr>
          <w:p w14:paraId="2C1C17FC" w14:textId="77777777" w:rsidR="006F5459" w:rsidRPr="00A91256" w:rsidRDefault="006F5459" w:rsidP="003F4101">
            <w:pPr>
              <w:rPr>
                <w:rFonts w:cs="Arial"/>
                <w:color w:val="544F40"/>
                <w:sz w:val="22"/>
                <w:lang w:eastAsia="en-GB"/>
              </w:rPr>
            </w:pPr>
            <w:r w:rsidRPr="00A91256">
              <w:rPr>
                <w:rFonts w:cs="Arial"/>
                <w:color w:val="544F40"/>
                <w:sz w:val="22"/>
              </w:rPr>
              <w:fldChar w:fldCharType="begin">
                <w:ffData>
                  <w:name w:val=""/>
                  <w:enabled/>
                  <w:calcOnExit w:val="0"/>
                  <w:checkBox>
                    <w:sizeAuto/>
                    <w:default w:val="0"/>
                  </w:checkBox>
                </w:ffData>
              </w:fldChar>
            </w:r>
            <w:r w:rsidRPr="00A91256">
              <w:rPr>
                <w:rFonts w:cs="Arial"/>
                <w:color w:val="544F40"/>
                <w:sz w:val="22"/>
              </w:rPr>
              <w:instrText xml:space="preserve"> FORMCHECKBOX </w:instrText>
            </w:r>
            <w:r w:rsidR="00345B46">
              <w:rPr>
                <w:rFonts w:cs="Arial"/>
                <w:color w:val="544F40"/>
                <w:sz w:val="22"/>
              </w:rPr>
            </w:r>
            <w:r w:rsidR="00345B46">
              <w:rPr>
                <w:rFonts w:cs="Arial"/>
                <w:color w:val="544F40"/>
                <w:sz w:val="22"/>
              </w:rPr>
              <w:fldChar w:fldCharType="separate"/>
            </w:r>
            <w:r w:rsidRPr="00A91256">
              <w:rPr>
                <w:rFonts w:cs="Arial"/>
                <w:color w:val="544F40"/>
                <w:sz w:val="22"/>
              </w:rPr>
              <w:fldChar w:fldCharType="end"/>
            </w:r>
            <w:r w:rsidRPr="00A91256">
              <w:rPr>
                <w:rFonts w:cs="Arial"/>
                <w:color w:val="544F40"/>
                <w:sz w:val="22"/>
                <w:lang w:eastAsia="en-GB"/>
              </w:rPr>
              <w:t xml:space="preserve"> Oui</w:t>
            </w:r>
          </w:p>
          <w:p w14:paraId="4CD0F9CF" w14:textId="77777777" w:rsidR="006F5459" w:rsidRPr="00A91256" w:rsidRDefault="006F5459" w:rsidP="003F4101">
            <w:pPr>
              <w:rPr>
                <w:rFonts w:cs="Arial"/>
                <w:i/>
                <w:color w:val="544F40"/>
                <w:sz w:val="22"/>
                <w:lang w:eastAsia="en-GB"/>
              </w:rPr>
            </w:pPr>
            <w:r w:rsidRPr="00A91256">
              <w:rPr>
                <w:i/>
                <w:color w:val="404040" w:themeColor="text1" w:themeTint="BF"/>
                <w:sz w:val="22"/>
              </w:rPr>
              <w:t>Dans l’affirmative, veuillez préciser :</w:t>
            </w:r>
          </w:p>
          <w:p w14:paraId="080C5D2F" w14:textId="77777777" w:rsidR="006F5459" w:rsidRPr="00A91256" w:rsidRDefault="006F5459" w:rsidP="003F4101">
            <w:pPr>
              <w:rPr>
                <w:rFonts w:cs="Arial"/>
                <w:i/>
                <w:color w:val="544F40"/>
                <w:sz w:val="22"/>
                <w:lang w:eastAsia="en-GB"/>
              </w:rPr>
            </w:pPr>
          </w:p>
          <w:p w14:paraId="5D5F8587" w14:textId="77777777" w:rsidR="006F5459" w:rsidRPr="00A91256" w:rsidRDefault="006F5459" w:rsidP="003F4101">
            <w:pPr>
              <w:rPr>
                <w:rFonts w:cs="Arial"/>
                <w:i/>
                <w:color w:val="544F40"/>
                <w:sz w:val="22"/>
                <w:lang w:eastAsia="en-GB"/>
              </w:rPr>
            </w:pPr>
          </w:p>
          <w:p w14:paraId="34926163" w14:textId="77777777" w:rsidR="006F5459" w:rsidRPr="00A91256" w:rsidRDefault="006F5459" w:rsidP="003F4101">
            <w:pPr>
              <w:rPr>
                <w:rFonts w:cs="Arial"/>
                <w:i/>
                <w:color w:val="544F40"/>
                <w:sz w:val="22"/>
                <w:lang w:eastAsia="en-GB"/>
              </w:rPr>
            </w:pPr>
          </w:p>
          <w:p w14:paraId="6EAEE888" w14:textId="77777777" w:rsidR="006F5459" w:rsidRPr="00A91256" w:rsidRDefault="006F5459" w:rsidP="003F4101">
            <w:pPr>
              <w:rPr>
                <w:rFonts w:cs="Arial"/>
                <w:i/>
                <w:color w:val="544F40"/>
                <w:sz w:val="22"/>
                <w:lang w:eastAsia="en-GB"/>
              </w:rPr>
            </w:pPr>
          </w:p>
          <w:p w14:paraId="471B93E1" w14:textId="77777777" w:rsidR="006F5459" w:rsidRPr="00A91256" w:rsidRDefault="006F5459" w:rsidP="003F4101">
            <w:pPr>
              <w:rPr>
                <w:rFonts w:cs="Arial"/>
                <w:color w:val="544F40"/>
                <w:sz w:val="22"/>
                <w:lang w:eastAsia="en-GB"/>
              </w:rPr>
            </w:pPr>
            <w:r w:rsidRPr="00A91256">
              <w:rPr>
                <w:rFonts w:cs="Arial"/>
                <w:color w:val="544F40"/>
                <w:sz w:val="22"/>
              </w:rPr>
              <w:fldChar w:fldCharType="begin">
                <w:ffData>
                  <w:name w:val=""/>
                  <w:enabled/>
                  <w:calcOnExit w:val="0"/>
                  <w:checkBox>
                    <w:sizeAuto/>
                    <w:default w:val="0"/>
                  </w:checkBox>
                </w:ffData>
              </w:fldChar>
            </w:r>
            <w:r w:rsidRPr="00A91256">
              <w:rPr>
                <w:rFonts w:cs="Arial"/>
                <w:color w:val="544F40"/>
                <w:sz w:val="22"/>
              </w:rPr>
              <w:instrText xml:space="preserve"> FORMCHECKBOX </w:instrText>
            </w:r>
            <w:r w:rsidR="00345B46">
              <w:rPr>
                <w:rFonts w:cs="Arial"/>
                <w:color w:val="544F40"/>
                <w:sz w:val="22"/>
              </w:rPr>
            </w:r>
            <w:r w:rsidR="00345B46">
              <w:rPr>
                <w:rFonts w:cs="Arial"/>
                <w:color w:val="544F40"/>
                <w:sz w:val="22"/>
              </w:rPr>
              <w:fldChar w:fldCharType="separate"/>
            </w:r>
            <w:r w:rsidRPr="00A91256">
              <w:rPr>
                <w:rFonts w:cs="Arial"/>
                <w:color w:val="544F40"/>
                <w:sz w:val="22"/>
              </w:rPr>
              <w:fldChar w:fldCharType="end"/>
            </w:r>
            <w:r w:rsidRPr="00A91256">
              <w:rPr>
                <w:rFonts w:cs="Arial"/>
                <w:color w:val="544F40"/>
                <w:sz w:val="22"/>
              </w:rPr>
              <w:t xml:space="preserve"> </w:t>
            </w:r>
            <w:r w:rsidRPr="00A91256">
              <w:rPr>
                <w:rFonts w:cs="Arial"/>
                <w:color w:val="544F40"/>
                <w:sz w:val="22"/>
                <w:lang w:eastAsia="en-GB"/>
              </w:rPr>
              <w:t>Non</w:t>
            </w:r>
          </w:p>
        </w:tc>
      </w:tr>
      <w:tr w:rsidR="006F5459" w:rsidRPr="00C440F4" w14:paraId="23A0FABD" w14:textId="77777777" w:rsidTr="003F4101">
        <w:trPr>
          <w:trHeight w:val="1381"/>
        </w:trPr>
        <w:tc>
          <w:tcPr>
            <w:tcW w:w="9576" w:type="dxa"/>
            <w:gridSpan w:val="2"/>
            <w:tcBorders>
              <w:top w:val="single" w:sz="2" w:space="0" w:color="646464"/>
              <w:left w:val="single" w:sz="2" w:space="0" w:color="646464"/>
              <w:bottom w:val="single" w:sz="2" w:space="0" w:color="646464"/>
              <w:right w:val="single" w:sz="2" w:space="0" w:color="646464"/>
            </w:tcBorders>
            <w:shd w:val="clear" w:color="auto" w:fill="959595" w:themeFill="background2"/>
            <w:hideMark/>
          </w:tcPr>
          <w:p w14:paraId="4267CFF0" w14:textId="77777777" w:rsidR="006F5459" w:rsidRPr="00A91256" w:rsidRDefault="006F5459" w:rsidP="006F5459">
            <w:pPr>
              <w:pStyle w:val="ListParagraph"/>
              <w:numPr>
                <w:ilvl w:val="0"/>
                <w:numId w:val="19"/>
              </w:numPr>
              <w:tabs>
                <w:tab w:val="left" w:pos="1905"/>
              </w:tabs>
              <w:rPr>
                <w:rFonts w:cs="Arial"/>
                <w:color w:val="404040" w:themeColor="text1" w:themeTint="BF"/>
                <w:sz w:val="22"/>
                <w:lang w:eastAsia="en-GB"/>
              </w:rPr>
            </w:pPr>
            <w:bookmarkStart w:id="7" w:name="lt_pId025"/>
            <w:r w:rsidRPr="00DB2583">
              <w:rPr>
                <w:color w:val="544F40"/>
                <w:sz w:val="22"/>
              </w:rPr>
              <w:lastRenderedPageBreak/>
              <w:t>GSK s’engage à respecter les normes éthiques les plus élevées dans sa façon de travailler, y compris dans son partenariat avec votre organisation.</w:t>
            </w:r>
            <w:bookmarkEnd w:id="7"/>
            <w:r w:rsidRPr="00DB2583">
              <w:rPr>
                <w:color w:val="544F40"/>
                <w:sz w:val="22"/>
              </w:rPr>
              <w:t xml:space="preserve"> </w:t>
            </w:r>
            <w:bookmarkStart w:id="8" w:name="lt_pId026"/>
            <w:r w:rsidRPr="00DB2583">
              <w:rPr>
                <w:color w:val="544F40"/>
                <w:sz w:val="22"/>
              </w:rPr>
              <w:t>Nous n’effectuerons pas, ni n’offrirons d’effectuer ou autoriserons quelque paiement ou transfert de valeur que ce soit pour obtenir ou conserver un avantage commercial indu (p. ex., à un représentant, à un distributeur ou à un intermédiaire).</w:t>
            </w:r>
            <w:bookmarkEnd w:id="8"/>
            <w:r w:rsidRPr="00DB2583">
              <w:rPr>
                <w:color w:val="544F40"/>
                <w:sz w:val="22"/>
              </w:rPr>
              <w:t xml:space="preserve"> </w:t>
            </w:r>
            <w:bookmarkStart w:id="9" w:name="lt_pId027"/>
            <w:r w:rsidRPr="00DB2583">
              <w:rPr>
                <w:color w:val="544F40"/>
                <w:sz w:val="22"/>
              </w:rPr>
              <w:t>Pouvez-vous attester que votre organisation comprend l’importance de cet engagement pour GSK et qu’elle exercera ses activités et représentera nos intérêts conformément à ces normes de conduite?</w:t>
            </w:r>
            <w:bookmarkEnd w:id="9"/>
          </w:p>
        </w:tc>
      </w:tr>
      <w:tr w:rsidR="006F5459" w:rsidRPr="00C440F4" w14:paraId="43EF9FD4" w14:textId="77777777" w:rsidTr="003F4101">
        <w:trPr>
          <w:trHeight w:val="1795"/>
        </w:trPr>
        <w:tc>
          <w:tcPr>
            <w:tcW w:w="9576" w:type="dxa"/>
            <w:gridSpan w:val="2"/>
            <w:tcBorders>
              <w:top w:val="single" w:sz="2" w:space="0" w:color="646464"/>
              <w:left w:val="single" w:sz="2" w:space="0" w:color="646464"/>
              <w:bottom w:val="single" w:sz="2" w:space="0" w:color="646464"/>
              <w:right w:val="single" w:sz="2" w:space="0" w:color="646464"/>
            </w:tcBorders>
          </w:tcPr>
          <w:p w14:paraId="71BFE240" w14:textId="77777777" w:rsidR="006F5459" w:rsidRPr="00A91256" w:rsidRDefault="006F5459" w:rsidP="003F4101">
            <w:pPr>
              <w:rPr>
                <w:rFonts w:cs="Arial"/>
                <w:color w:val="544F40"/>
                <w:sz w:val="22"/>
                <w:lang w:eastAsia="en-GB"/>
              </w:rPr>
            </w:pPr>
            <w:r w:rsidRPr="00A91256">
              <w:rPr>
                <w:rFonts w:cs="Arial"/>
                <w:color w:val="544F40"/>
                <w:sz w:val="22"/>
              </w:rPr>
              <w:fldChar w:fldCharType="begin">
                <w:ffData>
                  <w:name w:val=""/>
                  <w:enabled/>
                  <w:calcOnExit w:val="0"/>
                  <w:checkBox>
                    <w:sizeAuto/>
                    <w:default w:val="0"/>
                  </w:checkBox>
                </w:ffData>
              </w:fldChar>
            </w:r>
            <w:r w:rsidRPr="00A91256">
              <w:rPr>
                <w:rFonts w:cs="Arial"/>
                <w:color w:val="544F40"/>
                <w:sz w:val="22"/>
              </w:rPr>
              <w:instrText xml:space="preserve"> FORMCHECKBOX </w:instrText>
            </w:r>
            <w:r w:rsidR="00345B46">
              <w:rPr>
                <w:rFonts w:cs="Arial"/>
                <w:color w:val="544F40"/>
                <w:sz w:val="22"/>
              </w:rPr>
            </w:r>
            <w:r w:rsidR="00345B46">
              <w:rPr>
                <w:rFonts w:cs="Arial"/>
                <w:color w:val="544F40"/>
                <w:sz w:val="22"/>
              </w:rPr>
              <w:fldChar w:fldCharType="separate"/>
            </w:r>
            <w:r w:rsidRPr="00A91256">
              <w:rPr>
                <w:rFonts w:cs="Arial"/>
                <w:color w:val="544F40"/>
                <w:sz w:val="22"/>
              </w:rPr>
              <w:fldChar w:fldCharType="end"/>
            </w:r>
            <w:r w:rsidRPr="00A91256">
              <w:rPr>
                <w:rFonts w:cs="Arial"/>
                <w:color w:val="544F40"/>
                <w:sz w:val="22"/>
                <w:lang w:eastAsia="en-GB"/>
              </w:rPr>
              <w:t xml:space="preserve"> Oui</w:t>
            </w:r>
          </w:p>
          <w:p w14:paraId="695796ED" w14:textId="77777777" w:rsidR="006F5459" w:rsidRPr="00A91256" w:rsidRDefault="006F5459" w:rsidP="003F4101">
            <w:pPr>
              <w:rPr>
                <w:rFonts w:cs="Arial"/>
                <w:color w:val="544F40"/>
                <w:sz w:val="22"/>
                <w:lang w:eastAsia="en-GB"/>
              </w:rPr>
            </w:pPr>
          </w:p>
          <w:p w14:paraId="6045EEAB" w14:textId="77777777" w:rsidR="006F5459" w:rsidRPr="00A91256" w:rsidRDefault="006F5459" w:rsidP="003F4101">
            <w:pPr>
              <w:rPr>
                <w:rFonts w:cs="Arial"/>
                <w:color w:val="544F40"/>
                <w:sz w:val="22"/>
                <w:lang w:eastAsia="en-GB"/>
              </w:rPr>
            </w:pPr>
            <w:r w:rsidRPr="00A91256">
              <w:rPr>
                <w:rFonts w:cs="Arial"/>
                <w:color w:val="544F40"/>
                <w:sz w:val="22"/>
              </w:rPr>
              <w:fldChar w:fldCharType="begin">
                <w:ffData>
                  <w:name w:val=""/>
                  <w:enabled/>
                  <w:calcOnExit w:val="0"/>
                  <w:checkBox>
                    <w:sizeAuto/>
                    <w:default w:val="0"/>
                  </w:checkBox>
                </w:ffData>
              </w:fldChar>
            </w:r>
            <w:r w:rsidRPr="00A91256">
              <w:rPr>
                <w:rFonts w:cs="Arial"/>
                <w:color w:val="544F40"/>
                <w:sz w:val="22"/>
              </w:rPr>
              <w:instrText xml:space="preserve"> FORMCHECKBOX </w:instrText>
            </w:r>
            <w:r w:rsidR="00345B46">
              <w:rPr>
                <w:rFonts w:cs="Arial"/>
                <w:color w:val="544F40"/>
                <w:sz w:val="22"/>
              </w:rPr>
            </w:r>
            <w:r w:rsidR="00345B46">
              <w:rPr>
                <w:rFonts w:cs="Arial"/>
                <w:color w:val="544F40"/>
                <w:sz w:val="22"/>
              </w:rPr>
              <w:fldChar w:fldCharType="separate"/>
            </w:r>
            <w:r w:rsidRPr="00A91256">
              <w:rPr>
                <w:rFonts w:cs="Arial"/>
                <w:color w:val="544F40"/>
                <w:sz w:val="22"/>
              </w:rPr>
              <w:fldChar w:fldCharType="end"/>
            </w:r>
            <w:r w:rsidRPr="00A91256">
              <w:rPr>
                <w:rFonts w:cs="Arial"/>
                <w:color w:val="544F40"/>
                <w:sz w:val="22"/>
              </w:rPr>
              <w:t xml:space="preserve"> </w:t>
            </w:r>
            <w:r w:rsidRPr="00A91256">
              <w:rPr>
                <w:rFonts w:cs="Arial"/>
                <w:color w:val="544F40"/>
                <w:sz w:val="22"/>
                <w:lang w:eastAsia="en-GB"/>
              </w:rPr>
              <w:t>Non</w:t>
            </w:r>
          </w:p>
          <w:p w14:paraId="75E1F786" w14:textId="77777777" w:rsidR="006F5459" w:rsidRPr="00A91256" w:rsidRDefault="006F5459" w:rsidP="003F4101">
            <w:pPr>
              <w:rPr>
                <w:rFonts w:cs="Arial"/>
                <w:i/>
                <w:color w:val="404040" w:themeColor="text1" w:themeTint="BF"/>
                <w:sz w:val="22"/>
                <w:lang w:eastAsia="en-GB"/>
              </w:rPr>
            </w:pPr>
            <w:bookmarkStart w:id="10" w:name="lt_pId030"/>
            <w:r w:rsidRPr="00A91256">
              <w:rPr>
                <w:i/>
                <w:color w:val="404040" w:themeColor="text1" w:themeTint="BF"/>
                <w:sz w:val="22"/>
              </w:rPr>
              <w:t xml:space="preserve">Dans la </w:t>
            </w:r>
            <w:r w:rsidRPr="00A91256">
              <w:rPr>
                <w:bCs/>
                <w:i/>
                <w:color w:val="404040" w:themeColor="text1" w:themeTint="BF"/>
                <w:sz w:val="22"/>
              </w:rPr>
              <w:t>négative</w:t>
            </w:r>
            <w:r w:rsidRPr="00A91256">
              <w:rPr>
                <w:i/>
                <w:color w:val="404040" w:themeColor="text1" w:themeTint="BF"/>
                <w:sz w:val="22"/>
              </w:rPr>
              <w:t>, veuillez préciser</w:t>
            </w:r>
            <w:bookmarkEnd w:id="10"/>
            <w:r w:rsidRPr="00A91256">
              <w:rPr>
                <w:i/>
                <w:color w:val="404040" w:themeColor="text1" w:themeTint="BF"/>
                <w:sz w:val="22"/>
              </w:rPr>
              <w:t> :</w:t>
            </w:r>
          </w:p>
          <w:p w14:paraId="78E1D4F9" w14:textId="77777777" w:rsidR="006F5459" w:rsidRPr="00A91256" w:rsidRDefault="006F5459" w:rsidP="003F4101">
            <w:pPr>
              <w:rPr>
                <w:rFonts w:cs="Arial"/>
                <w:i/>
                <w:color w:val="544F40"/>
                <w:sz w:val="22"/>
                <w:lang w:eastAsia="en-GB"/>
              </w:rPr>
            </w:pPr>
          </w:p>
          <w:p w14:paraId="0AB45A0F" w14:textId="77777777" w:rsidR="006F5459" w:rsidRPr="00A91256" w:rsidRDefault="006F5459" w:rsidP="003F4101">
            <w:pPr>
              <w:rPr>
                <w:rFonts w:cs="Arial"/>
                <w:color w:val="544F40"/>
                <w:sz w:val="22"/>
                <w:lang w:eastAsia="en-GB"/>
              </w:rPr>
            </w:pPr>
          </w:p>
        </w:tc>
      </w:tr>
    </w:tbl>
    <w:p w14:paraId="5AD37290" w14:textId="77777777" w:rsidR="006F5459" w:rsidRPr="00C440F4" w:rsidRDefault="006F5459" w:rsidP="006F5459">
      <w:pPr>
        <w:rPr>
          <w:rFonts w:cs="Arial"/>
          <w:color w:val="544F40"/>
          <w:sz w:val="22"/>
        </w:rPr>
      </w:pPr>
    </w:p>
    <w:p w14:paraId="7CDEE363" w14:textId="77777777" w:rsidR="006F5459" w:rsidRPr="00DB2583" w:rsidRDefault="006F5459" w:rsidP="006F5459">
      <w:pPr>
        <w:rPr>
          <w:rFonts w:cs="Arial"/>
          <w:color w:val="544F40"/>
          <w:sz w:val="22"/>
        </w:rPr>
      </w:pPr>
      <w:r w:rsidRPr="00DB2583">
        <w:rPr>
          <w:rFonts w:cs="Arial"/>
          <w:color w:val="544F40"/>
          <w:sz w:val="22"/>
        </w:rPr>
        <w:t xml:space="preserve">J’atteste que je suis un représentant dûment autorisé ou un mandataire de l’organisation qui présente cette demande et que les renseignements fournis dans le présent formulaire sont à ma connaissance corrects. Je comprends que GSK peut me demander de fournir de la documentation additionnelle à l’appui de l’information fournie ci-haut et j’accepte de me conformer à cette demande. </w:t>
      </w:r>
    </w:p>
    <w:tbl>
      <w:tblPr>
        <w:tblStyle w:val="TableGrid"/>
        <w:tblW w:w="0" w:type="auto"/>
        <w:tblBorders>
          <w:top w:val="single" w:sz="4" w:space="0" w:color="646464"/>
          <w:left w:val="single" w:sz="4" w:space="0" w:color="646464"/>
          <w:bottom w:val="single" w:sz="4" w:space="0" w:color="646464"/>
          <w:right w:val="single" w:sz="4" w:space="0" w:color="646464"/>
          <w:insideH w:val="single" w:sz="4" w:space="0" w:color="646464"/>
          <w:insideV w:val="single" w:sz="4" w:space="0" w:color="646464"/>
        </w:tblBorders>
        <w:tblCellMar>
          <w:top w:w="72" w:type="dxa"/>
          <w:left w:w="115" w:type="dxa"/>
          <w:bottom w:w="72" w:type="dxa"/>
          <w:right w:w="115" w:type="dxa"/>
        </w:tblCellMar>
        <w:tblLook w:val="04A0" w:firstRow="1" w:lastRow="0" w:firstColumn="1" w:lastColumn="0" w:noHBand="0" w:noVBand="1"/>
      </w:tblPr>
      <w:tblGrid>
        <w:gridCol w:w="1428"/>
        <w:gridCol w:w="3360"/>
        <w:gridCol w:w="1440"/>
        <w:gridCol w:w="3348"/>
      </w:tblGrid>
      <w:tr w:rsidR="006F5459" w:rsidRPr="00C440F4" w14:paraId="5BD3E913" w14:textId="77777777" w:rsidTr="003F4101">
        <w:trPr>
          <w:trHeight w:val="611"/>
        </w:trPr>
        <w:tc>
          <w:tcPr>
            <w:tcW w:w="1428" w:type="dxa"/>
            <w:shd w:val="clear" w:color="auto" w:fill="EFECEA"/>
            <w:vAlign w:val="center"/>
          </w:tcPr>
          <w:p w14:paraId="0DC64E72" w14:textId="77777777" w:rsidR="006F5459" w:rsidRPr="00C440F4" w:rsidRDefault="006F5459" w:rsidP="003F4101">
            <w:pPr>
              <w:spacing w:after="200" w:line="276" w:lineRule="auto"/>
              <w:rPr>
                <w:rFonts w:cs="Arial"/>
                <w:color w:val="544F40"/>
              </w:rPr>
            </w:pPr>
            <w:r w:rsidRPr="00C440F4">
              <w:rPr>
                <w:rFonts w:cs="Arial"/>
                <w:color w:val="544F40"/>
              </w:rPr>
              <w:t>Nom</w:t>
            </w:r>
          </w:p>
        </w:tc>
        <w:tc>
          <w:tcPr>
            <w:tcW w:w="3360" w:type="dxa"/>
            <w:vAlign w:val="center"/>
          </w:tcPr>
          <w:p w14:paraId="0BBC1A19" w14:textId="77777777" w:rsidR="006F5459" w:rsidRPr="00C440F4" w:rsidRDefault="006F5459" w:rsidP="003F4101">
            <w:pPr>
              <w:spacing w:after="200" w:line="276" w:lineRule="auto"/>
              <w:rPr>
                <w:rFonts w:cs="Arial"/>
                <w:color w:val="544F40"/>
              </w:rPr>
            </w:pPr>
          </w:p>
        </w:tc>
        <w:tc>
          <w:tcPr>
            <w:tcW w:w="1440" w:type="dxa"/>
            <w:shd w:val="clear" w:color="auto" w:fill="EFECEA"/>
            <w:vAlign w:val="center"/>
          </w:tcPr>
          <w:p w14:paraId="4A41EAC7" w14:textId="77777777" w:rsidR="006F5459" w:rsidRPr="00C440F4" w:rsidRDefault="006F5459" w:rsidP="003F4101">
            <w:pPr>
              <w:spacing w:after="200" w:line="276" w:lineRule="auto"/>
              <w:rPr>
                <w:rFonts w:cs="Arial"/>
                <w:color w:val="544F40"/>
              </w:rPr>
            </w:pPr>
            <w:r w:rsidRPr="00C440F4">
              <w:rPr>
                <w:rFonts w:cs="Arial"/>
                <w:color w:val="544F40"/>
              </w:rPr>
              <w:t>Signature</w:t>
            </w:r>
          </w:p>
        </w:tc>
        <w:tc>
          <w:tcPr>
            <w:tcW w:w="3348" w:type="dxa"/>
            <w:vAlign w:val="center"/>
          </w:tcPr>
          <w:p w14:paraId="5DD8A8E3" w14:textId="77777777" w:rsidR="006F5459" w:rsidRPr="00C440F4" w:rsidRDefault="006F5459" w:rsidP="003F4101">
            <w:pPr>
              <w:spacing w:after="200" w:line="276" w:lineRule="auto"/>
              <w:rPr>
                <w:rFonts w:cs="Arial"/>
                <w:color w:val="544F40"/>
              </w:rPr>
            </w:pPr>
          </w:p>
        </w:tc>
      </w:tr>
      <w:tr w:rsidR="006F5459" w:rsidRPr="00C440F4" w14:paraId="2801F289" w14:textId="77777777" w:rsidTr="003F4101">
        <w:tc>
          <w:tcPr>
            <w:tcW w:w="1428" w:type="dxa"/>
            <w:shd w:val="clear" w:color="auto" w:fill="EFECEA"/>
            <w:vAlign w:val="center"/>
          </w:tcPr>
          <w:p w14:paraId="6BA16B38" w14:textId="77777777" w:rsidR="006F5459" w:rsidRPr="00C440F4" w:rsidRDefault="006F5459" w:rsidP="003F4101">
            <w:pPr>
              <w:spacing w:after="200" w:line="276" w:lineRule="auto"/>
              <w:rPr>
                <w:rFonts w:cs="Arial"/>
                <w:color w:val="544F40"/>
              </w:rPr>
            </w:pPr>
            <w:r w:rsidRPr="00C440F4">
              <w:rPr>
                <w:rFonts w:cs="Arial"/>
                <w:color w:val="544F40"/>
              </w:rPr>
              <w:t>Poste/titre</w:t>
            </w:r>
          </w:p>
        </w:tc>
        <w:tc>
          <w:tcPr>
            <w:tcW w:w="3360" w:type="dxa"/>
            <w:vAlign w:val="center"/>
          </w:tcPr>
          <w:p w14:paraId="2A9B4412" w14:textId="77777777" w:rsidR="006F5459" w:rsidRPr="00C440F4" w:rsidRDefault="006F5459" w:rsidP="003F4101">
            <w:pPr>
              <w:spacing w:after="200" w:line="276" w:lineRule="auto"/>
              <w:rPr>
                <w:rFonts w:cs="Arial"/>
                <w:color w:val="544F40"/>
              </w:rPr>
            </w:pPr>
          </w:p>
        </w:tc>
        <w:tc>
          <w:tcPr>
            <w:tcW w:w="1440" w:type="dxa"/>
            <w:shd w:val="clear" w:color="auto" w:fill="EFECEA"/>
            <w:vAlign w:val="center"/>
          </w:tcPr>
          <w:p w14:paraId="218F42C7" w14:textId="77777777" w:rsidR="006F5459" w:rsidRPr="00C440F4" w:rsidRDefault="006F5459" w:rsidP="003F4101">
            <w:pPr>
              <w:spacing w:after="200" w:line="276" w:lineRule="auto"/>
              <w:rPr>
                <w:rFonts w:cs="Arial"/>
                <w:color w:val="544F40"/>
              </w:rPr>
            </w:pPr>
            <w:r w:rsidRPr="00C440F4">
              <w:rPr>
                <w:rFonts w:cs="Arial"/>
                <w:color w:val="544F40"/>
              </w:rPr>
              <w:t>Date</w:t>
            </w:r>
          </w:p>
        </w:tc>
        <w:tc>
          <w:tcPr>
            <w:tcW w:w="3348" w:type="dxa"/>
            <w:vAlign w:val="center"/>
          </w:tcPr>
          <w:p w14:paraId="100196C6" w14:textId="77777777" w:rsidR="006F5459" w:rsidRPr="00C440F4" w:rsidRDefault="006F5459" w:rsidP="003F4101">
            <w:pPr>
              <w:spacing w:after="200" w:line="276" w:lineRule="auto"/>
              <w:rPr>
                <w:rFonts w:cs="Arial"/>
                <w:color w:val="544F40"/>
              </w:rPr>
            </w:pPr>
          </w:p>
        </w:tc>
      </w:tr>
      <w:tr w:rsidR="006F5459" w:rsidRPr="00C440F4" w14:paraId="51E9D0B2" w14:textId="77777777" w:rsidTr="003F4101">
        <w:tc>
          <w:tcPr>
            <w:tcW w:w="9576" w:type="dxa"/>
            <w:gridSpan w:val="4"/>
            <w:shd w:val="clear" w:color="auto" w:fill="EFECEA"/>
            <w:vAlign w:val="center"/>
          </w:tcPr>
          <w:p w14:paraId="6DC24BFB" w14:textId="77777777" w:rsidR="006F5459" w:rsidRPr="00C440F4" w:rsidRDefault="006F5459" w:rsidP="003F4101">
            <w:pPr>
              <w:autoSpaceDE w:val="0"/>
              <w:autoSpaceDN w:val="0"/>
              <w:adjustRightInd w:val="0"/>
              <w:rPr>
                <w:rFonts w:cs="Arial"/>
                <w:color w:val="544F40"/>
              </w:rPr>
            </w:pPr>
            <w:r w:rsidRPr="00C440F4">
              <w:rPr>
                <w:rFonts w:cs="Arial"/>
                <w:color w:val="544F40"/>
                <w:sz w:val="20"/>
              </w:rPr>
              <w:t xml:space="preserve">Si ma demande de subvention est approuvée, je consens à fournir un résumé de l’enseignement fourni et des retombées de l’activité et j’autorise GSK Canada à publier ce résumé sur son site Web dédié à la formation médicale indépendante à des fins de transparence et dans le but de partager les meilleures pratiques </w:t>
            </w:r>
            <w:r w:rsidRPr="00A91256">
              <w:rPr>
                <w:rFonts w:cs="Arial"/>
                <w:color w:val="544F40"/>
              </w:rPr>
              <w:fldChar w:fldCharType="begin">
                <w:ffData>
                  <w:name w:val=""/>
                  <w:enabled/>
                  <w:calcOnExit w:val="0"/>
                  <w:checkBox>
                    <w:sizeAuto/>
                    <w:default w:val="0"/>
                  </w:checkBox>
                </w:ffData>
              </w:fldChar>
            </w:r>
            <w:r w:rsidRPr="00C440F4">
              <w:rPr>
                <w:rFonts w:cs="Arial"/>
                <w:color w:val="544F40"/>
              </w:rPr>
              <w:instrText xml:space="preserve"> FORMCHECKBOX </w:instrText>
            </w:r>
            <w:r w:rsidR="00345B46">
              <w:rPr>
                <w:rFonts w:cs="Arial"/>
                <w:color w:val="544F40"/>
              </w:rPr>
            </w:r>
            <w:r w:rsidR="00345B46">
              <w:rPr>
                <w:rFonts w:cs="Arial"/>
                <w:color w:val="544F40"/>
              </w:rPr>
              <w:fldChar w:fldCharType="separate"/>
            </w:r>
            <w:r w:rsidRPr="00A91256">
              <w:rPr>
                <w:rFonts w:cs="Arial"/>
                <w:color w:val="544F40"/>
              </w:rPr>
              <w:fldChar w:fldCharType="end"/>
            </w:r>
          </w:p>
        </w:tc>
      </w:tr>
    </w:tbl>
    <w:p w14:paraId="11F827E4" w14:textId="77777777" w:rsidR="006F5459" w:rsidRPr="00C440F4" w:rsidRDefault="006F5459" w:rsidP="006F5459">
      <w:pPr>
        <w:rPr>
          <w:rFonts w:cs="Arial"/>
          <w:i/>
          <w:color w:val="544F40"/>
          <w:sz w:val="18"/>
        </w:rPr>
      </w:pPr>
    </w:p>
    <w:p w14:paraId="781F0687" w14:textId="77777777" w:rsidR="006F5459" w:rsidRPr="005216DF" w:rsidRDefault="006F5459" w:rsidP="006F5459">
      <w:pPr>
        <w:rPr>
          <w:rFonts w:cs="Arial"/>
          <w:i/>
          <w:color w:val="544F40"/>
          <w:sz w:val="16"/>
        </w:rPr>
      </w:pPr>
      <w:r w:rsidRPr="00C440F4">
        <w:rPr>
          <w:rFonts w:cs="Arial"/>
          <w:i/>
          <w:color w:val="544F40"/>
          <w:sz w:val="18"/>
        </w:rPr>
        <w:t>Veuillez noter que la communication des détails du paiement est exigée lors de l’octroi d’une subvention à la formation. Le paiement doit être versé à un organisme et non pas sur un compte personnel.</w:t>
      </w:r>
    </w:p>
    <w:p w14:paraId="46EEB0B6" w14:textId="77777777" w:rsidR="00197740" w:rsidRPr="006F5459" w:rsidRDefault="00197740" w:rsidP="00BC375C">
      <w:pPr>
        <w:pStyle w:val="Bodycopy"/>
        <w:rPr>
          <w:lang w:val="fr-CA"/>
        </w:rPr>
      </w:pPr>
    </w:p>
    <w:sectPr w:rsidR="00197740" w:rsidRPr="006F5459" w:rsidSect="00161BBD">
      <w:headerReference w:type="even" r:id="rId15"/>
      <w:headerReference w:type="default" r:id="rId16"/>
      <w:footerReference w:type="even" r:id="rId17"/>
      <w:footerReference w:type="default" r:id="rId18"/>
      <w:headerReference w:type="first" r:id="rId19"/>
      <w:footerReference w:type="first" r:id="rId20"/>
      <w:pgSz w:w="11906" w:h="16838"/>
      <w:pgMar w:top="2552" w:right="794" w:bottom="1418" w:left="79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2A67" w14:textId="77777777" w:rsidR="00476E6A" w:rsidRDefault="00476E6A" w:rsidP="002D3D4A">
      <w:r>
        <w:separator/>
      </w:r>
    </w:p>
    <w:p w14:paraId="3C1BA5C8" w14:textId="77777777" w:rsidR="00476E6A" w:rsidRDefault="00476E6A"/>
  </w:endnote>
  <w:endnote w:type="continuationSeparator" w:id="0">
    <w:p w14:paraId="0AE3EADD" w14:textId="77777777" w:rsidR="00476E6A" w:rsidRDefault="00476E6A" w:rsidP="002D3D4A">
      <w:r>
        <w:continuationSeparator/>
      </w:r>
    </w:p>
    <w:p w14:paraId="64B5D58F" w14:textId="77777777" w:rsidR="00476E6A" w:rsidRDefault="00476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zidenz-Grotesk GSK Regular">
    <w:altName w:val="Calibri"/>
    <w:panose1 w:val="00000000000000000000"/>
    <w:charset w:val="00"/>
    <w:family w:val="modern"/>
    <w:notTrueType/>
    <w:pitch w:val="variable"/>
    <w:sig w:usb0="A00002AF" w:usb1="5000205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EDFC" w14:textId="77777777" w:rsidR="0058465B" w:rsidRDefault="00584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2626" w14:textId="77777777" w:rsidR="00BC375C" w:rsidRDefault="00BC375C" w:rsidP="00BC375C">
    <w:pPr>
      <w:pStyle w:val="Footer"/>
      <w:tabs>
        <w:tab w:val="clear" w:pos="4513"/>
        <w:tab w:val="clear" w:pos="9026"/>
        <w:tab w:val="right" w:pos="10206"/>
      </w:tabs>
    </w:pPr>
    <w:r w:rsidRPr="003530AF">
      <w:rPr>
        <w:noProof/>
        <w:szCs w:val="15"/>
        <w:lang w:eastAsia="en-GB"/>
      </w:rPr>
      <mc:AlternateContent>
        <mc:Choice Requires="wps">
          <w:drawing>
            <wp:anchor distT="0" distB="0" distL="114300" distR="114300" simplePos="0" relativeHeight="251666432" behindDoc="0" locked="0" layoutInCell="1" allowOverlap="1" wp14:anchorId="6C90909D" wp14:editId="0108BCA4">
              <wp:simplePos x="0" y="0"/>
              <wp:positionH relativeFrom="page">
                <wp:posOffset>504190</wp:posOffset>
              </wp:positionH>
              <wp:positionV relativeFrom="page">
                <wp:posOffset>10176235</wp:posOffset>
              </wp:positionV>
              <wp:extent cx="6521201" cy="0"/>
              <wp:effectExtent l="0" t="0" r="6985" b="12700"/>
              <wp:wrapNone/>
              <wp:docPr id="8" name="Straight Connector 8"/>
              <wp:cNvGraphicFramePr/>
              <a:graphic xmlns:a="http://schemas.openxmlformats.org/drawingml/2006/main">
                <a:graphicData uri="http://schemas.microsoft.com/office/word/2010/wordprocessingShape">
                  <wps:wsp>
                    <wps:cNvCnPr/>
                    <wps:spPr>
                      <a:xfrm>
                        <a:off x="0" y="0"/>
                        <a:ext cx="652120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926BBE" id="Straight Connector 8"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801.3pt" to="553.2pt,8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" strokecolor="black [3213]" strokeweight=".5pt" insetpen="t">
              <w10:wrap anchorx="page" anchory="page"/>
            </v:line>
          </w:pict>
        </mc:Fallback>
      </mc:AlternateContent>
    </w:r>
  </w:p>
  <w:p w14:paraId="74334D81" w14:textId="67B209C9" w:rsidR="00BC375C" w:rsidRPr="00BC375C" w:rsidRDefault="00420196" w:rsidP="00BC375C">
    <w:pPr>
      <w:pStyle w:val="Footer"/>
      <w:tabs>
        <w:tab w:val="clear" w:pos="4513"/>
        <w:tab w:val="clear" w:pos="9026"/>
        <w:tab w:val="right" w:pos="10206"/>
      </w:tabs>
      <w:spacing w:after="0"/>
    </w:pPr>
    <w:r>
      <w:rPr>
        <w:noProof/>
      </w:rPr>
      <w:t>V1.2_</w:t>
    </w:r>
    <w:r w:rsidR="0002481F">
      <w:rPr>
        <w:noProof/>
      </w:rPr>
      <w:fldChar w:fldCharType="begin"/>
    </w:r>
    <w:r w:rsidR="0002481F">
      <w:rPr>
        <w:noProof/>
      </w:rPr>
      <w:instrText xml:space="preserve"> FILENAME   \* MERGEFORMAT </w:instrText>
    </w:r>
    <w:r w:rsidR="0002481F">
      <w:rPr>
        <w:noProof/>
      </w:rPr>
      <w:fldChar w:fldCharType="separate"/>
    </w:r>
    <w:r w:rsidR="0058465B">
      <w:rPr>
        <w:noProof/>
      </w:rPr>
      <w:t xml:space="preserve">Updated, </w:t>
    </w:r>
    <w:r>
      <w:rPr>
        <w:noProof/>
      </w:rPr>
      <w:t>Jan 2024</w:t>
    </w:r>
    <w:r w:rsidR="0002481F">
      <w:rPr>
        <w:noProof/>
      </w:rPr>
      <w:fldChar w:fldCharType="end"/>
    </w:r>
  </w:p>
  <w:p w14:paraId="6F313590" w14:textId="77777777" w:rsidR="00FE07EB" w:rsidRDefault="00FE07EB" w:rsidP="00FE07EB">
    <w:pPr>
      <w:pStyle w:val="Footer"/>
      <w:tabs>
        <w:tab w:val="clear" w:pos="4513"/>
        <w:tab w:val="clear" w:pos="9026"/>
        <w:tab w:val="right" w:pos="102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35EB" w14:textId="77777777" w:rsidR="0058465B" w:rsidRDefault="00584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4EC0" w14:textId="77777777" w:rsidR="00476E6A" w:rsidRDefault="00476E6A" w:rsidP="002D3D4A">
      <w:r>
        <w:separator/>
      </w:r>
    </w:p>
    <w:p w14:paraId="52E8EEB2" w14:textId="77777777" w:rsidR="00476E6A" w:rsidRDefault="00476E6A"/>
  </w:footnote>
  <w:footnote w:type="continuationSeparator" w:id="0">
    <w:p w14:paraId="7968CD7D" w14:textId="77777777" w:rsidR="00476E6A" w:rsidRDefault="00476E6A" w:rsidP="002D3D4A">
      <w:r>
        <w:continuationSeparator/>
      </w:r>
    </w:p>
    <w:p w14:paraId="44A02CE5" w14:textId="77777777" w:rsidR="00476E6A" w:rsidRDefault="00476E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6157718"/>
      <w:docPartObj>
        <w:docPartGallery w:val="Page Numbers (Top of Page)"/>
        <w:docPartUnique/>
      </w:docPartObj>
    </w:sdtPr>
    <w:sdtEndPr>
      <w:rPr>
        <w:rStyle w:val="PageNumber"/>
      </w:rPr>
    </w:sdtEndPr>
    <w:sdtContent>
      <w:p w14:paraId="5800B3E0" w14:textId="77777777" w:rsidR="00BA082A" w:rsidRDefault="00BA082A" w:rsidP="005A402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016F12" w14:textId="77777777" w:rsidR="003F45FB" w:rsidRDefault="003F45FB" w:rsidP="00BA082A">
    <w:pPr>
      <w:pStyle w:val="Header"/>
      <w:ind w:right="360"/>
    </w:pPr>
  </w:p>
  <w:p w14:paraId="080EBF16" w14:textId="77777777" w:rsidR="00BB6F58" w:rsidRDefault="00BB6F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408F" w14:textId="77777777" w:rsidR="00342829" w:rsidRDefault="006F5459" w:rsidP="00EE08BA">
    <w:pPr>
      <w:pStyle w:val="Primarypageheading-orange"/>
      <w:rPr>
        <w:lang w:val="fr-FR"/>
      </w:rPr>
    </w:pPr>
    <w:r w:rsidRPr="00342829">
      <w:rPr>
        <w:lang w:val="fr-FR"/>
      </w:rPr>
      <w:t>Formulaire de demande de subvention pour formation</w:t>
    </w:r>
  </w:p>
  <w:p w14:paraId="0A3F4629" w14:textId="42A57DC2" w:rsidR="002D3D4A" w:rsidRPr="00342829" w:rsidRDefault="006F5459" w:rsidP="00EE08BA">
    <w:pPr>
      <w:pStyle w:val="Primarypageheading-orange"/>
      <w:rPr>
        <w:lang w:val="fr-FR"/>
      </w:rPr>
    </w:pPr>
    <w:r w:rsidRPr="00342829">
      <w:rPr>
        <w:rFonts w:asciiTheme="minorHAnsi" w:hAnsiTheme="minorHAnsi"/>
        <w:szCs w:val="32"/>
        <w:lang w:val="fr-FR"/>
      </w:rPr>
      <w:t xml:space="preserve">médicale </w:t>
    </w:r>
    <w:r w:rsidRPr="00342829">
      <w:rPr>
        <w:rFonts w:asciiTheme="majorHAnsi" w:hAnsiTheme="majorHAnsi" w:cstheme="majorHAnsi"/>
        <w:szCs w:val="32"/>
        <w:lang w:val="fr-FR"/>
      </w:rPr>
      <w:t>indépendante</w:t>
    </w:r>
  </w:p>
  <w:p w14:paraId="3873591A" w14:textId="0C0F62D9" w:rsidR="009042D1" w:rsidRPr="006F5459" w:rsidRDefault="00EE08BA" w:rsidP="00EE08BA">
    <w:pPr>
      <w:pStyle w:val="Supportingheading"/>
      <w:rPr>
        <w:lang w:val="fr-FR"/>
      </w:rPr>
    </w:pPr>
    <w:r w:rsidRPr="006F5459">
      <w:rPr>
        <w:lang w:val="fr-FR"/>
      </w:rPr>
      <w:tab/>
    </w:r>
    <w:r w:rsidR="00DD2DDA" w:rsidRPr="007437B2">
      <w:rPr>
        <w:noProof/>
      </w:rPr>
      <w:drawing>
        <wp:anchor distT="0" distB="0" distL="114300" distR="114300" simplePos="0" relativeHeight="251668480" behindDoc="0" locked="1" layoutInCell="1" allowOverlap="1" wp14:anchorId="74AC777F" wp14:editId="177131CF">
          <wp:simplePos x="0" y="0"/>
          <wp:positionH relativeFrom="column">
            <wp:posOffset>5534660</wp:posOffset>
          </wp:positionH>
          <wp:positionV relativeFrom="page">
            <wp:posOffset>248285</wp:posOffset>
          </wp:positionV>
          <wp:extent cx="1109345" cy="11093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9345" cy="1109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2E1BDA" w14:textId="77777777" w:rsidR="009042D1" w:rsidRPr="006F5459" w:rsidRDefault="009042D1" w:rsidP="00EE08BA">
    <w:pPr>
      <w:pStyle w:val="Supportingheading"/>
      <w:rPr>
        <w:lang w:val="fr-FR"/>
      </w:rPr>
    </w:pPr>
    <w:r w:rsidRPr="006F5459">
      <w:rPr>
        <w:lang w:val="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9005" w14:textId="77777777" w:rsidR="0058465B" w:rsidRDefault="00584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0079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84016"/>
    <w:multiLevelType w:val="hybridMultilevel"/>
    <w:tmpl w:val="9378D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45"/>
    <w:multiLevelType w:val="hybridMultilevel"/>
    <w:tmpl w:val="7860590C"/>
    <w:lvl w:ilvl="0" w:tplc="17D6BA7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30137"/>
    <w:multiLevelType w:val="hybridMultilevel"/>
    <w:tmpl w:val="45761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10C17"/>
    <w:multiLevelType w:val="hybridMultilevel"/>
    <w:tmpl w:val="3D94ACD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5" w15:restartNumberingAfterBreak="0">
    <w:nsid w:val="1A5D2371"/>
    <w:multiLevelType w:val="hybridMultilevel"/>
    <w:tmpl w:val="1E5C11A4"/>
    <w:lvl w:ilvl="0" w:tplc="04090001">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3315A32"/>
    <w:multiLevelType w:val="hybridMultilevel"/>
    <w:tmpl w:val="F4CC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F4D1F"/>
    <w:multiLevelType w:val="hybridMultilevel"/>
    <w:tmpl w:val="3AD45D0E"/>
    <w:lvl w:ilvl="0" w:tplc="616E415E">
      <w:numFmt w:val="bullet"/>
      <w:lvlText w:val=""/>
      <w:lvlJc w:val="left"/>
      <w:pPr>
        <w:ind w:left="720" w:hanging="360"/>
      </w:pPr>
      <w:rPr>
        <w:rFonts w:ascii="Symbol" w:eastAsiaTheme="minorHAnsi" w:hAnsi="Symbol" w:cs="Arial" w:hint="default"/>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D0F4E"/>
    <w:multiLevelType w:val="multilevel"/>
    <w:tmpl w:val="4C40942A"/>
    <w:lvl w:ilvl="0">
      <w:start w:val="1"/>
      <w:numFmt w:val="bullet"/>
      <w:lvlText w:val="–"/>
      <w:lvlJc w:val="left"/>
      <w:pPr>
        <w:ind w:left="227" w:hanging="227"/>
      </w:pPr>
      <w:rPr>
        <w:rFonts w:ascii="Arial" w:hAnsi="Arial" w:hint="default"/>
        <w:color w:val="000000" w:themeColor="text1"/>
      </w:rPr>
    </w:lvl>
    <w:lvl w:ilvl="1">
      <w:start w:val="1"/>
      <w:numFmt w:val="bullet"/>
      <w:lvlText w:val="–"/>
      <w:lvlJc w:val="left"/>
      <w:pPr>
        <w:ind w:left="454" w:hanging="227"/>
      </w:pPr>
      <w:rPr>
        <w:rFonts w:ascii="Arial" w:hAnsi="Arial" w:hint="default"/>
        <w:color w:val="000000" w:themeColor="text1"/>
      </w:rPr>
    </w:lvl>
    <w:lvl w:ilvl="2">
      <w:start w:val="1"/>
      <w:numFmt w:val="bullet"/>
      <w:lvlText w:val="–"/>
      <w:lvlJc w:val="left"/>
      <w:pPr>
        <w:ind w:left="680" w:hanging="226"/>
      </w:pPr>
      <w:rPr>
        <w:rFonts w:ascii="Arial" w:hAnsi="Arial" w:hint="default"/>
        <w:color w:val="000000" w:themeColor="text1"/>
      </w:rPr>
    </w:lvl>
    <w:lvl w:ilvl="3">
      <w:start w:val="1"/>
      <w:numFmt w:val="bullet"/>
      <w:lvlText w:val="–"/>
      <w:lvlJc w:val="left"/>
      <w:pPr>
        <w:ind w:left="907" w:hanging="227"/>
      </w:pPr>
      <w:rPr>
        <w:rFonts w:ascii="Arial" w:hAnsi="Arial" w:hint="default"/>
        <w:color w:val="000000" w:themeColor="text1"/>
      </w:rPr>
    </w:lvl>
    <w:lvl w:ilvl="4">
      <w:start w:val="1"/>
      <w:numFmt w:val="bullet"/>
      <w:lvlText w:val="–"/>
      <w:lvlJc w:val="left"/>
      <w:pPr>
        <w:ind w:left="1134" w:hanging="227"/>
      </w:pPr>
      <w:rPr>
        <w:rFonts w:ascii="Arial" w:hAnsi="Arial" w:hint="default"/>
        <w:color w:val="000000" w:themeColor="text1"/>
      </w:rPr>
    </w:lvl>
    <w:lvl w:ilvl="5">
      <w:start w:val="1"/>
      <w:numFmt w:val="bullet"/>
      <w:lvlText w:val="–"/>
      <w:lvlJc w:val="left"/>
      <w:pPr>
        <w:ind w:left="1361" w:hanging="227"/>
      </w:pPr>
      <w:rPr>
        <w:rFonts w:ascii="Arial" w:hAnsi="Arial" w:hint="default"/>
        <w:color w:val="000000" w:themeColor="text1"/>
      </w:rPr>
    </w:lvl>
    <w:lvl w:ilvl="6">
      <w:start w:val="1"/>
      <w:numFmt w:val="bullet"/>
      <w:lvlText w:val="–"/>
      <w:lvlJc w:val="left"/>
      <w:pPr>
        <w:ind w:left="1588" w:hanging="227"/>
      </w:pPr>
      <w:rPr>
        <w:rFonts w:ascii="Arial" w:hAnsi="Arial" w:hint="default"/>
        <w:color w:val="000000" w:themeColor="text1"/>
      </w:rPr>
    </w:lvl>
    <w:lvl w:ilvl="7">
      <w:start w:val="1"/>
      <w:numFmt w:val="bullet"/>
      <w:lvlText w:val="–"/>
      <w:lvlJc w:val="left"/>
      <w:pPr>
        <w:ind w:left="1814" w:hanging="226"/>
      </w:pPr>
      <w:rPr>
        <w:rFonts w:ascii="Arial" w:hAnsi="Arial" w:hint="default"/>
        <w:color w:val="000000" w:themeColor="text1"/>
      </w:rPr>
    </w:lvl>
    <w:lvl w:ilvl="8">
      <w:start w:val="1"/>
      <w:numFmt w:val="bullet"/>
      <w:lvlText w:val="–"/>
      <w:lvlJc w:val="left"/>
      <w:pPr>
        <w:ind w:left="2041" w:hanging="227"/>
      </w:pPr>
      <w:rPr>
        <w:rFonts w:ascii="Arial" w:hAnsi="Arial" w:hint="default"/>
        <w:color w:val="000000" w:themeColor="text1"/>
      </w:rPr>
    </w:lvl>
  </w:abstractNum>
  <w:abstractNum w:abstractNumId="9" w15:restartNumberingAfterBreak="0">
    <w:nsid w:val="26B77DF0"/>
    <w:multiLevelType w:val="hybridMultilevel"/>
    <w:tmpl w:val="7C76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8635F"/>
    <w:multiLevelType w:val="hybridMultilevel"/>
    <w:tmpl w:val="EBBC1DC6"/>
    <w:lvl w:ilvl="0" w:tplc="6486DB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3B1BD4"/>
    <w:multiLevelType w:val="hybridMultilevel"/>
    <w:tmpl w:val="40625352"/>
    <w:lvl w:ilvl="0" w:tplc="CA80415A">
      <w:start w:val="1"/>
      <w:numFmt w:val="bullet"/>
      <w:pStyle w:val="Bulletedtextlevel1"/>
      <w:lvlText w:val="–"/>
      <w:lvlJc w:val="left"/>
      <w:pPr>
        <w:ind w:left="9360" w:hanging="360"/>
      </w:pPr>
      <w:rPr>
        <w:rFonts w:ascii="Arial" w:hAnsi="Arial" w:hint="default"/>
      </w:rPr>
    </w:lvl>
    <w:lvl w:ilvl="1" w:tplc="7FA8EE38">
      <w:start w:val="1"/>
      <w:numFmt w:val="bullet"/>
      <w:lvlText w:val="–"/>
      <w:lvlJc w:val="left"/>
      <w:pPr>
        <w:ind w:left="10080" w:hanging="360"/>
      </w:pPr>
      <w:rPr>
        <w:rFonts w:ascii="Arial" w:hAnsi="Arial" w:hint="default"/>
      </w:rPr>
    </w:lvl>
    <w:lvl w:ilvl="2" w:tplc="08090005">
      <w:start w:val="1"/>
      <w:numFmt w:val="bullet"/>
      <w:lvlText w:val=""/>
      <w:lvlJc w:val="left"/>
      <w:pPr>
        <w:ind w:left="10800" w:hanging="360"/>
      </w:pPr>
      <w:rPr>
        <w:rFonts w:ascii="Wingdings" w:hAnsi="Wingdings" w:hint="default"/>
      </w:rPr>
    </w:lvl>
    <w:lvl w:ilvl="3" w:tplc="0809000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12" w15:restartNumberingAfterBreak="0">
    <w:nsid w:val="2C783BDB"/>
    <w:multiLevelType w:val="hybridMultilevel"/>
    <w:tmpl w:val="EB8E4A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2EC628A7"/>
    <w:multiLevelType w:val="hybridMultilevel"/>
    <w:tmpl w:val="7950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B0AF8"/>
    <w:multiLevelType w:val="hybridMultilevel"/>
    <w:tmpl w:val="DB5A8E5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9F518C0"/>
    <w:multiLevelType w:val="hybridMultilevel"/>
    <w:tmpl w:val="E1B45A4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6" w15:restartNumberingAfterBreak="0">
    <w:nsid w:val="3EA46C4D"/>
    <w:multiLevelType w:val="hybridMultilevel"/>
    <w:tmpl w:val="134EE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D8435D"/>
    <w:multiLevelType w:val="multilevel"/>
    <w:tmpl w:val="08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9491B69"/>
    <w:multiLevelType w:val="hybridMultilevel"/>
    <w:tmpl w:val="7C86981C"/>
    <w:lvl w:ilvl="0" w:tplc="03567C06">
      <w:start w:val="1"/>
      <w:numFmt w:val="decimal"/>
      <w:lvlText w:val="%1."/>
      <w:lvlJc w:val="left"/>
      <w:pPr>
        <w:ind w:left="360" w:hanging="360"/>
      </w:pPr>
      <w:rPr>
        <w:rFonts w:hint="default"/>
        <w:color w:val="AC291D" w:themeColor="accent6"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7F48E0"/>
    <w:multiLevelType w:val="hybridMultilevel"/>
    <w:tmpl w:val="E58E3676"/>
    <w:lvl w:ilvl="0" w:tplc="777E8084">
      <w:start w:val="6"/>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010AF0"/>
    <w:multiLevelType w:val="hybridMultilevel"/>
    <w:tmpl w:val="9932ABD8"/>
    <w:lvl w:ilvl="0" w:tplc="EB78DD22">
      <w:start w:val="1"/>
      <w:numFmt w:val="decimal"/>
      <w:lvlText w:val="%1."/>
      <w:lvlJc w:val="left"/>
      <w:pPr>
        <w:ind w:left="360" w:hanging="360"/>
      </w:pPr>
      <w:rPr>
        <w:rFonts w:ascii="Arial" w:hAnsi="Arial" w:cs="Arial" w:hint="default"/>
        <w:b/>
        <w:i w:val="0"/>
        <w:color w:val="544F40"/>
        <w:sz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6026692">
    <w:abstractNumId w:val="11"/>
  </w:num>
  <w:num w:numId="2" w16cid:durableId="1984894825">
    <w:abstractNumId w:val="0"/>
  </w:num>
  <w:num w:numId="3" w16cid:durableId="156699677">
    <w:abstractNumId w:val="17"/>
  </w:num>
  <w:num w:numId="4" w16cid:durableId="1507329555">
    <w:abstractNumId w:val="8"/>
  </w:num>
  <w:num w:numId="5" w16cid:durableId="261492118">
    <w:abstractNumId w:val="18"/>
  </w:num>
  <w:num w:numId="6" w16cid:durableId="1713381743">
    <w:abstractNumId w:val="3"/>
  </w:num>
  <w:num w:numId="7" w16cid:durableId="1471902743">
    <w:abstractNumId w:val="16"/>
  </w:num>
  <w:num w:numId="8" w16cid:durableId="1461992079">
    <w:abstractNumId w:val="2"/>
  </w:num>
  <w:num w:numId="9" w16cid:durableId="828986367">
    <w:abstractNumId w:val="19"/>
  </w:num>
  <w:num w:numId="10" w16cid:durableId="554390235">
    <w:abstractNumId w:val="5"/>
  </w:num>
  <w:num w:numId="11" w16cid:durableId="1427117631">
    <w:abstractNumId w:val="9"/>
  </w:num>
  <w:num w:numId="12" w16cid:durableId="502429179">
    <w:abstractNumId w:val="4"/>
  </w:num>
  <w:num w:numId="13" w16cid:durableId="1802727088">
    <w:abstractNumId w:val="12"/>
  </w:num>
  <w:num w:numId="14" w16cid:durableId="398406506">
    <w:abstractNumId w:val="14"/>
  </w:num>
  <w:num w:numId="15" w16cid:durableId="680669771">
    <w:abstractNumId w:val="10"/>
  </w:num>
  <w:num w:numId="16" w16cid:durableId="494341905">
    <w:abstractNumId w:val="6"/>
  </w:num>
  <w:num w:numId="17" w16cid:durableId="575357092">
    <w:abstractNumId w:val="20"/>
  </w:num>
  <w:num w:numId="18" w16cid:durableId="617300961">
    <w:abstractNumId w:val="7"/>
  </w:num>
  <w:num w:numId="19" w16cid:durableId="18591523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7008444">
    <w:abstractNumId w:val="13"/>
  </w:num>
  <w:num w:numId="21" w16cid:durableId="1340279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59"/>
    <w:rsid w:val="0002481F"/>
    <w:rsid w:val="000763F4"/>
    <w:rsid w:val="000C040C"/>
    <w:rsid w:val="000D3533"/>
    <w:rsid w:val="000F0B1C"/>
    <w:rsid w:val="000F0C8B"/>
    <w:rsid w:val="00101AB4"/>
    <w:rsid w:val="001413EC"/>
    <w:rsid w:val="00161BBD"/>
    <w:rsid w:val="00163B89"/>
    <w:rsid w:val="001670CB"/>
    <w:rsid w:val="001959D2"/>
    <w:rsid w:val="00197740"/>
    <w:rsid w:val="001E5EA3"/>
    <w:rsid w:val="001F0538"/>
    <w:rsid w:val="00202587"/>
    <w:rsid w:val="00211DF2"/>
    <w:rsid w:val="00225C14"/>
    <w:rsid w:val="002C040F"/>
    <w:rsid w:val="002D3D4A"/>
    <w:rsid w:val="0031038E"/>
    <w:rsid w:val="00342829"/>
    <w:rsid w:val="00345B46"/>
    <w:rsid w:val="00383BB6"/>
    <w:rsid w:val="00384883"/>
    <w:rsid w:val="003F45FB"/>
    <w:rsid w:val="00414AAA"/>
    <w:rsid w:val="00420196"/>
    <w:rsid w:val="00457D6F"/>
    <w:rsid w:val="00476E6A"/>
    <w:rsid w:val="00486024"/>
    <w:rsid w:val="004B0097"/>
    <w:rsid w:val="004B2C7D"/>
    <w:rsid w:val="004D234D"/>
    <w:rsid w:val="004E1693"/>
    <w:rsid w:val="004E2BC5"/>
    <w:rsid w:val="00582DBD"/>
    <w:rsid w:val="0058465B"/>
    <w:rsid w:val="005E6CEC"/>
    <w:rsid w:val="006466D4"/>
    <w:rsid w:val="00664E44"/>
    <w:rsid w:val="006748BF"/>
    <w:rsid w:val="006A6B97"/>
    <w:rsid w:val="006F5459"/>
    <w:rsid w:val="006F7029"/>
    <w:rsid w:val="007234FB"/>
    <w:rsid w:val="00723609"/>
    <w:rsid w:val="00736FD0"/>
    <w:rsid w:val="007C15CC"/>
    <w:rsid w:val="0081125C"/>
    <w:rsid w:val="008274F8"/>
    <w:rsid w:val="008562F8"/>
    <w:rsid w:val="00897148"/>
    <w:rsid w:val="009042D1"/>
    <w:rsid w:val="009422CC"/>
    <w:rsid w:val="009571BC"/>
    <w:rsid w:val="009A4209"/>
    <w:rsid w:val="009C2981"/>
    <w:rsid w:val="00A35782"/>
    <w:rsid w:val="00A3632F"/>
    <w:rsid w:val="00A901AE"/>
    <w:rsid w:val="00AA7DCE"/>
    <w:rsid w:val="00AD1988"/>
    <w:rsid w:val="00AE2423"/>
    <w:rsid w:val="00B0094D"/>
    <w:rsid w:val="00B06086"/>
    <w:rsid w:val="00B40DCB"/>
    <w:rsid w:val="00B84D36"/>
    <w:rsid w:val="00B9601B"/>
    <w:rsid w:val="00BA082A"/>
    <w:rsid w:val="00BA54C6"/>
    <w:rsid w:val="00BB5D4B"/>
    <w:rsid w:val="00BB6F58"/>
    <w:rsid w:val="00BC375C"/>
    <w:rsid w:val="00BE0618"/>
    <w:rsid w:val="00C07DFF"/>
    <w:rsid w:val="00C315C0"/>
    <w:rsid w:val="00C65030"/>
    <w:rsid w:val="00C74E3B"/>
    <w:rsid w:val="00C7520A"/>
    <w:rsid w:val="00CA136C"/>
    <w:rsid w:val="00CD5FDC"/>
    <w:rsid w:val="00CE2344"/>
    <w:rsid w:val="00D55115"/>
    <w:rsid w:val="00D56495"/>
    <w:rsid w:val="00DA0192"/>
    <w:rsid w:val="00DD06D6"/>
    <w:rsid w:val="00DD2DDA"/>
    <w:rsid w:val="00E31C1A"/>
    <w:rsid w:val="00E47B1C"/>
    <w:rsid w:val="00E55F09"/>
    <w:rsid w:val="00EE08BA"/>
    <w:rsid w:val="00F43353"/>
    <w:rsid w:val="00F74341"/>
    <w:rsid w:val="00F776F1"/>
    <w:rsid w:val="00F8028D"/>
    <w:rsid w:val="00FE07EB"/>
    <w:rsid w:val="00FE447B"/>
    <w:rsid w:val="00FE5833"/>
    <w:rsid w:val="00FE67F1"/>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BBD96"/>
  <w15:docId w15:val="{732447AC-439C-4E1F-8662-F6FE61D1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szCs w:val="5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459"/>
    <w:rPr>
      <w:rFonts w:ascii="Arial" w:hAnsi="Arial" w:cstheme="minorBidi"/>
      <w:color w:val="646464"/>
      <w:sz w:val="24"/>
      <w:szCs w:val="22"/>
      <w:lang w:val="fr-CA" w:eastAsia="fr-CA" w:bidi="fr-CA"/>
    </w:rPr>
  </w:style>
  <w:style w:type="paragraph" w:styleId="Heading1">
    <w:name w:val="heading 1"/>
    <w:next w:val="Normal"/>
    <w:link w:val="Heading1Char"/>
    <w:uiPriority w:val="9"/>
    <w:rsid w:val="00897148"/>
    <w:pPr>
      <w:keepNext/>
      <w:keepLines/>
      <w:spacing w:before="240"/>
      <w:outlineLvl w:val="0"/>
    </w:pPr>
    <w:rPr>
      <w:rFonts w:ascii="Arial" w:eastAsiaTheme="majorEastAsia" w:hAnsi="Arial" w:cstheme="majorBidi"/>
      <w:b/>
      <w:color w:val="F36633" w:themeColor="text2"/>
      <w:szCs w:val="32"/>
    </w:rPr>
  </w:style>
  <w:style w:type="paragraph" w:styleId="Heading2">
    <w:name w:val="heading 2"/>
    <w:basedOn w:val="Normal"/>
    <w:next w:val="Normal"/>
    <w:link w:val="Heading2Char"/>
    <w:uiPriority w:val="9"/>
    <w:semiHidden/>
    <w:unhideWhenUsed/>
    <w:rsid w:val="00AE2423"/>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DBD"/>
    <w:pPr>
      <w:tabs>
        <w:tab w:val="center" w:pos="4513"/>
        <w:tab w:val="right" w:pos="9026"/>
      </w:tabs>
    </w:pPr>
    <w:rPr>
      <w:sz w:val="16"/>
    </w:rPr>
  </w:style>
  <w:style w:type="character" w:customStyle="1" w:styleId="HeaderChar">
    <w:name w:val="Header Char"/>
    <w:basedOn w:val="DefaultParagraphFont"/>
    <w:link w:val="Header"/>
    <w:uiPriority w:val="99"/>
    <w:rsid w:val="00582DBD"/>
    <w:rPr>
      <w:rFonts w:ascii="Arial" w:hAnsi="Arial"/>
      <w:sz w:val="16"/>
    </w:rPr>
  </w:style>
  <w:style w:type="paragraph" w:styleId="Footer">
    <w:name w:val="footer"/>
    <w:basedOn w:val="Normal"/>
    <w:link w:val="FooterChar"/>
    <w:uiPriority w:val="99"/>
    <w:unhideWhenUsed/>
    <w:rsid w:val="00FE07EB"/>
    <w:pPr>
      <w:tabs>
        <w:tab w:val="center" w:pos="4513"/>
        <w:tab w:val="right" w:pos="9026"/>
      </w:tabs>
    </w:pPr>
    <w:rPr>
      <w:sz w:val="15"/>
    </w:rPr>
  </w:style>
  <w:style w:type="character" w:customStyle="1" w:styleId="FooterChar">
    <w:name w:val="Footer Char"/>
    <w:basedOn w:val="DefaultParagraphFont"/>
    <w:link w:val="Footer"/>
    <w:uiPriority w:val="99"/>
    <w:rsid w:val="00FE07EB"/>
    <w:rPr>
      <w:color w:val="000000" w:themeColor="text1"/>
      <w:sz w:val="15"/>
    </w:rPr>
  </w:style>
  <w:style w:type="paragraph" w:customStyle="1" w:styleId="Primarycoverheading">
    <w:name w:val="Primary cover heading"/>
    <w:qFormat/>
    <w:rsid w:val="00AE2423"/>
    <w:pPr>
      <w:spacing w:after="0" w:line="240" w:lineRule="auto"/>
    </w:pPr>
    <w:rPr>
      <w:rFonts w:ascii="Arial" w:hAnsi="Arial"/>
      <w:b/>
      <w:sz w:val="48"/>
      <w:szCs w:val="26"/>
    </w:rPr>
  </w:style>
  <w:style w:type="paragraph" w:customStyle="1" w:styleId="Supportingheading">
    <w:name w:val="Supporting heading"/>
    <w:qFormat/>
    <w:rsid w:val="009042D1"/>
    <w:pPr>
      <w:spacing w:after="0" w:line="240" w:lineRule="auto"/>
    </w:pPr>
    <w:rPr>
      <w:rFonts w:ascii="Arial" w:hAnsi="Arial"/>
      <w:sz w:val="32"/>
      <w:szCs w:val="26"/>
    </w:rPr>
  </w:style>
  <w:style w:type="character" w:customStyle="1" w:styleId="Heading2Char">
    <w:name w:val="Heading 2 Char"/>
    <w:basedOn w:val="DefaultParagraphFont"/>
    <w:link w:val="Heading2"/>
    <w:uiPriority w:val="9"/>
    <w:semiHidden/>
    <w:rsid w:val="00AE2423"/>
    <w:rPr>
      <w:rFonts w:ascii="Arial" w:eastAsiaTheme="majorEastAsia" w:hAnsi="Arial" w:cstheme="majorBidi"/>
      <w:b/>
      <w:szCs w:val="26"/>
    </w:rPr>
  </w:style>
  <w:style w:type="paragraph" w:customStyle="1" w:styleId="Primarypageheading">
    <w:name w:val="Primary page heading"/>
    <w:qFormat/>
    <w:rsid w:val="00BC375C"/>
    <w:pPr>
      <w:spacing w:after="0" w:line="240" w:lineRule="auto"/>
    </w:pPr>
    <w:rPr>
      <w:rFonts w:ascii="Arial" w:hAnsi="Arial"/>
      <w:sz w:val="32"/>
    </w:rPr>
  </w:style>
  <w:style w:type="paragraph" w:customStyle="1" w:styleId="Bodyheading">
    <w:name w:val="Body heading"/>
    <w:basedOn w:val="Bodycopy"/>
    <w:qFormat/>
    <w:rsid w:val="00897148"/>
    <w:rPr>
      <w:b/>
      <w:color w:val="F36633" w:themeColor="text2"/>
    </w:rPr>
  </w:style>
  <w:style w:type="paragraph" w:customStyle="1" w:styleId="Bodysubheading">
    <w:name w:val="Body subheading"/>
    <w:qFormat/>
    <w:rsid w:val="00582DBD"/>
    <w:pPr>
      <w:spacing w:after="0" w:line="240" w:lineRule="auto"/>
    </w:pPr>
    <w:rPr>
      <w:rFonts w:ascii="Arial" w:hAnsi="Arial" w:cstheme="majorHAnsi"/>
      <w:b/>
    </w:rPr>
  </w:style>
  <w:style w:type="paragraph" w:customStyle="1" w:styleId="Bodycopy">
    <w:name w:val="Body copy"/>
    <w:qFormat/>
    <w:rsid w:val="00582DBD"/>
    <w:pPr>
      <w:spacing w:after="0" w:line="240" w:lineRule="auto"/>
    </w:pPr>
    <w:rPr>
      <w:rFonts w:ascii="Arial" w:hAnsi="Arial"/>
    </w:rPr>
  </w:style>
  <w:style w:type="paragraph" w:customStyle="1" w:styleId="Bulletedtextlevel1">
    <w:name w:val="Bulleted text level 1"/>
    <w:basedOn w:val="Bodycopy"/>
    <w:qFormat/>
    <w:rsid w:val="000F0B1C"/>
    <w:pPr>
      <w:numPr>
        <w:numId w:val="1"/>
      </w:numPr>
      <w:spacing w:after="60"/>
      <w:ind w:left="227" w:hanging="227"/>
      <w:contextualSpacing/>
    </w:pPr>
  </w:style>
  <w:style w:type="paragraph" w:customStyle="1" w:styleId="Bulletedtextlevel2">
    <w:name w:val="Bulleted text level 2"/>
    <w:basedOn w:val="Bulletedtextlevel1"/>
    <w:qFormat/>
    <w:rsid w:val="00B9601B"/>
    <w:pPr>
      <w:ind w:left="476" w:hanging="238"/>
    </w:pPr>
  </w:style>
  <w:style w:type="paragraph" w:styleId="ListBullet">
    <w:name w:val="List Bullet"/>
    <w:basedOn w:val="Normal"/>
    <w:uiPriority w:val="99"/>
    <w:semiHidden/>
    <w:unhideWhenUsed/>
    <w:rsid w:val="000F0B1C"/>
    <w:pPr>
      <w:numPr>
        <w:numId w:val="2"/>
      </w:numPr>
      <w:contextualSpacing/>
    </w:pPr>
  </w:style>
  <w:style w:type="paragraph" w:customStyle="1" w:styleId="Legalcopy">
    <w:name w:val="Legal copy"/>
    <w:qFormat/>
    <w:rsid w:val="00582DBD"/>
    <w:pPr>
      <w:spacing w:after="0" w:line="240" w:lineRule="auto"/>
    </w:pPr>
    <w:rPr>
      <w:rFonts w:ascii="Arial" w:hAnsi="Arial"/>
      <w:sz w:val="15"/>
      <w:szCs w:val="15"/>
    </w:rPr>
  </w:style>
  <w:style w:type="paragraph" w:customStyle="1" w:styleId="Bulletedtextlevel3">
    <w:name w:val="Bulleted text level 3"/>
    <w:basedOn w:val="Bulletedtextlevel2"/>
    <w:qFormat/>
    <w:rsid w:val="00B9601B"/>
    <w:pPr>
      <w:ind w:left="726"/>
    </w:pPr>
  </w:style>
  <w:style w:type="numbering" w:customStyle="1" w:styleId="Style1">
    <w:name w:val="Style1"/>
    <w:uiPriority w:val="99"/>
    <w:rsid w:val="00FE447B"/>
    <w:pPr>
      <w:numPr>
        <w:numId w:val="3"/>
      </w:numPr>
    </w:pPr>
  </w:style>
  <w:style w:type="paragraph" w:styleId="BalloonText">
    <w:name w:val="Balloon Text"/>
    <w:basedOn w:val="Normal"/>
    <w:link w:val="BalloonTextChar"/>
    <w:uiPriority w:val="99"/>
    <w:semiHidden/>
    <w:unhideWhenUsed/>
    <w:rsid w:val="00384883"/>
    <w:rPr>
      <w:rFonts w:ascii="Tahoma" w:hAnsi="Tahoma" w:cs="Tahoma"/>
      <w:sz w:val="16"/>
      <w:szCs w:val="16"/>
    </w:rPr>
  </w:style>
  <w:style w:type="table" w:customStyle="1" w:styleId="GSKtablestyle1">
    <w:name w:val="GSK table style 1"/>
    <w:basedOn w:val="TableNormal"/>
    <w:uiPriority w:val="99"/>
    <w:rsid w:val="00736FD0"/>
    <w:pPr>
      <w:spacing w:after="0" w:line="240" w:lineRule="auto"/>
    </w:pPr>
    <w:rPr>
      <w:szCs w:val="20"/>
    </w:rPr>
    <w:tblPr>
      <w:tblStyleRowBandSize w:val="1"/>
      <w:tblBorders>
        <w:insideH w:val="single" w:sz="4" w:space="0" w:color="000000" w:themeColor="text1"/>
      </w:tblBorders>
      <w:tblCellMar>
        <w:top w:w="57" w:type="dxa"/>
        <w:bottom w:w="57" w:type="dxa"/>
      </w:tblCellMar>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658A6"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000000" w:themeFill="text1"/>
      </w:tcPr>
    </w:tblStylePr>
    <w:tblStylePr w:type="band1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V w:val="nil"/>
        </w:tcBorders>
        <w:vAlign w:val="top"/>
      </w:tcPr>
    </w:tblStylePr>
    <w:tblStylePr w:type="band2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H w:val="nil"/>
          <w:insideV w:val="nil"/>
          <w:tl2br w:val="nil"/>
          <w:tr2bl w:val="nil"/>
        </w:tcBorders>
        <w:vAlign w:val="top"/>
      </w:tcPr>
    </w:tblStylePr>
  </w:style>
  <w:style w:type="character" w:customStyle="1" w:styleId="BalloonTextChar">
    <w:name w:val="Balloon Text Char"/>
    <w:basedOn w:val="DefaultParagraphFont"/>
    <w:link w:val="BalloonText"/>
    <w:uiPriority w:val="99"/>
    <w:semiHidden/>
    <w:rsid w:val="00384883"/>
    <w:rPr>
      <w:rFonts w:ascii="Tahoma" w:hAnsi="Tahoma" w:cs="Tahoma"/>
      <w:sz w:val="16"/>
      <w:szCs w:val="16"/>
    </w:rPr>
  </w:style>
  <w:style w:type="table" w:styleId="TableGrid">
    <w:name w:val="Table Grid"/>
    <w:basedOn w:val="TableNormal"/>
    <w:uiPriority w:val="39"/>
    <w:rsid w:val="0073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AA7D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8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8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8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8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BD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BD2" w:themeFill="accent1" w:themeFillTint="7F"/>
      </w:tcPr>
    </w:tblStylePr>
  </w:style>
  <w:style w:type="table" w:customStyle="1" w:styleId="GSKtablestyle2">
    <w:name w:val="GSK table style 2"/>
    <w:basedOn w:val="GSKtablestyle1"/>
    <w:uiPriority w:val="99"/>
    <w:rsid w:val="00736FD0"/>
    <w:tblPr/>
    <w:tblStylePr w:type="firstRow">
      <w:pPr>
        <w:wordWrap/>
        <w:spacing w:beforeLines="0" w:before="20" w:beforeAutospacing="0" w:afterLines="0" w:after="20" w:afterAutospacing="0" w:line="240" w:lineRule="auto"/>
        <w:jc w:val="left"/>
      </w:pPr>
      <w:rPr>
        <w:rFonts w:asciiTheme="majorHAnsi" w:hAnsiTheme="majorHAnsi"/>
        <w:b/>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6658A6" w:themeFill="accent1"/>
      </w:tcPr>
    </w:tblStylePr>
    <w:tblStylePr w:type="lastRow">
      <w:rPr>
        <w:rFonts w:asciiTheme="majorHAnsi" w:hAnsiTheme="majorHAnsi"/>
        <w:b/>
        <w:caps w:val="0"/>
        <w:smallCaps w:val="0"/>
        <w:strike w:val="0"/>
        <w:dstrike w:val="0"/>
        <w:vanish w:val="0"/>
        <w:color w:val="FFFFFF" w:themeColor="background1"/>
        <w:sz w:val="20"/>
        <w:u w:val="none"/>
        <w:vertAlign w:val="baseline"/>
      </w:rPr>
      <w:tblPr/>
      <w:tcPr>
        <w:tcBorders>
          <w:top w:val="nil"/>
          <w:left w:val="nil"/>
          <w:bottom w:val="nil"/>
          <w:right w:val="nil"/>
          <w:insideH w:val="nil"/>
          <w:insideV w:val="nil"/>
          <w:tl2br w:val="nil"/>
          <w:tr2bl w:val="nil"/>
        </w:tcBorders>
        <w:shd w:val="solid" w:color="auto" w:fill="000000" w:themeFill="text1"/>
      </w:tcPr>
    </w:tblStylePr>
    <w:tblStylePr w:type="band1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V w:val="nil"/>
        </w:tcBorders>
        <w:shd w:val="clear" w:color="auto" w:fill="69B445" w:themeFill="accent3"/>
        <w:vAlign w:val="top"/>
      </w:tcPr>
    </w:tblStylePr>
    <w:tblStylePr w:type="band2Horz">
      <w:pPr>
        <w:wordWrap/>
        <w:spacing w:beforeLines="0" w:before="20" w:beforeAutospacing="0" w:afterLines="0" w:after="20" w:afterAutospacing="0" w:line="240" w:lineRule="auto"/>
        <w:jc w:val="left"/>
      </w:pPr>
      <w:rPr>
        <w:rFonts w:ascii="Arial" w:hAnsi="Arial"/>
        <w:color w:val="000000" w:themeColor="text1"/>
        <w:sz w:val="20"/>
      </w:rPr>
      <w:tblPr/>
      <w:tcPr>
        <w:tcBorders>
          <w:top w:val="nil"/>
          <w:left w:val="nil"/>
          <w:bottom w:val="single" w:sz="4" w:space="0" w:color="000000" w:themeColor="text1"/>
          <w:right w:val="nil"/>
          <w:insideH w:val="nil"/>
          <w:insideV w:val="nil"/>
          <w:tl2br w:val="nil"/>
          <w:tr2bl w:val="nil"/>
        </w:tcBorders>
        <w:vAlign w:val="top"/>
      </w:tcPr>
    </w:tblStylePr>
  </w:style>
  <w:style w:type="table" w:customStyle="1" w:styleId="GSKtablestyle3">
    <w:name w:val="GSK table style 3"/>
    <w:basedOn w:val="TableGrid1"/>
    <w:uiPriority w:val="99"/>
    <w:rsid w:val="006748BF"/>
    <w:rPr>
      <w:szCs w:val="20"/>
      <w:lang w:val="en-US" w:eastAsia="en-GB" w:bidi="hi-IN"/>
    </w:rPr>
    <w:tblP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Pr>
    <w:tcPr>
      <w:shd w:val="clear" w:color="auto" w:fill="auto"/>
      <w:tcMar>
        <w:top w:w="57" w:type="dxa"/>
        <w:bottom w:w="57" w:type="dxa"/>
      </w:tcMar>
    </w:tcPr>
    <w:tblStylePr w:type="firstRow">
      <w:rPr>
        <w:rFonts w:asciiTheme="majorHAnsi" w:hAnsiTheme="majorHAnsi"/>
        <w:b/>
        <w:color w:val="6658A6" w:themeColor="accent1"/>
        <w:sz w:val="20"/>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35782"/>
    <w:pPr>
      <w:spacing w:after="0"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magecaption">
    <w:name w:val="Image caption"/>
    <w:qFormat/>
    <w:rsid w:val="00582DBD"/>
    <w:pPr>
      <w:spacing w:before="100" w:after="0" w:line="240" w:lineRule="auto"/>
    </w:pPr>
    <w:rPr>
      <w:rFonts w:ascii="Arial" w:hAnsi="Arial"/>
      <w:sz w:val="16"/>
    </w:rPr>
  </w:style>
  <w:style w:type="character" w:styleId="PageNumber">
    <w:name w:val="page number"/>
    <w:basedOn w:val="DefaultParagraphFont"/>
    <w:uiPriority w:val="99"/>
    <w:semiHidden/>
    <w:unhideWhenUsed/>
    <w:rsid w:val="00BA082A"/>
  </w:style>
  <w:style w:type="character" w:customStyle="1" w:styleId="Heading1Char">
    <w:name w:val="Heading 1 Char"/>
    <w:basedOn w:val="DefaultParagraphFont"/>
    <w:link w:val="Heading1"/>
    <w:uiPriority w:val="9"/>
    <w:rsid w:val="00897148"/>
    <w:rPr>
      <w:rFonts w:ascii="Arial" w:eastAsiaTheme="majorEastAsia" w:hAnsi="Arial" w:cstheme="majorBidi"/>
      <w:b/>
      <w:color w:val="F36633" w:themeColor="text2"/>
      <w:szCs w:val="32"/>
    </w:rPr>
  </w:style>
  <w:style w:type="paragraph" w:customStyle="1" w:styleId="Primarycoverheading-orange">
    <w:name w:val="Primary cover heading - orange"/>
    <w:basedOn w:val="Primarycoverheading"/>
    <w:rsid w:val="00897148"/>
    <w:rPr>
      <w:color w:val="F36633" w:themeColor="text2"/>
    </w:rPr>
  </w:style>
  <w:style w:type="paragraph" w:customStyle="1" w:styleId="Introcopy">
    <w:name w:val="Intro copy"/>
    <w:basedOn w:val="Bodycopy"/>
    <w:rsid w:val="009042D1"/>
    <w:rPr>
      <w:sz w:val="24"/>
    </w:rPr>
  </w:style>
  <w:style w:type="paragraph" w:customStyle="1" w:styleId="Primarypageheading-orange">
    <w:name w:val="Primary page heading - orange"/>
    <w:basedOn w:val="Primarypageheading"/>
    <w:rsid w:val="009042D1"/>
    <w:rPr>
      <w:color w:val="F36633" w:themeColor="text2"/>
    </w:rPr>
  </w:style>
  <w:style w:type="character" w:styleId="CommentReference">
    <w:name w:val="annotation reference"/>
    <w:basedOn w:val="DefaultParagraphFont"/>
    <w:uiPriority w:val="99"/>
    <w:semiHidden/>
    <w:unhideWhenUsed/>
    <w:rsid w:val="006F5459"/>
    <w:rPr>
      <w:sz w:val="16"/>
      <w:szCs w:val="16"/>
    </w:rPr>
  </w:style>
  <w:style w:type="paragraph" w:styleId="CommentText">
    <w:name w:val="annotation text"/>
    <w:basedOn w:val="Normal"/>
    <w:link w:val="CommentTextChar"/>
    <w:uiPriority w:val="99"/>
    <w:semiHidden/>
    <w:unhideWhenUsed/>
    <w:rsid w:val="006F5459"/>
    <w:pPr>
      <w:spacing w:line="240" w:lineRule="auto"/>
    </w:pPr>
    <w:rPr>
      <w:sz w:val="20"/>
      <w:szCs w:val="20"/>
    </w:rPr>
  </w:style>
  <w:style w:type="character" w:customStyle="1" w:styleId="CommentTextChar">
    <w:name w:val="Comment Text Char"/>
    <w:basedOn w:val="DefaultParagraphFont"/>
    <w:link w:val="CommentText"/>
    <w:uiPriority w:val="99"/>
    <w:semiHidden/>
    <w:rsid w:val="006F5459"/>
    <w:rPr>
      <w:rFonts w:ascii="Arial" w:hAnsi="Arial" w:cstheme="minorBidi"/>
      <w:color w:val="646464"/>
      <w:szCs w:val="20"/>
      <w:lang w:val="fr-CA" w:eastAsia="fr-CA" w:bidi="fr-CA"/>
    </w:rPr>
  </w:style>
  <w:style w:type="paragraph" w:styleId="CommentSubject">
    <w:name w:val="annotation subject"/>
    <w:basedOn w:val="CommentText"/>
    <w:next w:val="CommentText"/>
    <w:link w:val="CommentSubjectChar"/>
    <w:uiPriority w:val="99"/>
    <w:semiHidden/>
    <w:unhideWhenUsed/>
    <w:rsid w:val="006F5459"/>
    <w:rPr>
      <w:b/>
      <w:bCs/>
    </w:rPr>
  </w:style>
  <w:style w:type="character" w:customStyle="1" w:styleId="CommentSubjectChar">
    <w:name w:val="Comment Subject Char"/>
    <w:basedOn w:val="CommentTextChar"/>
    <w:link w:val="CommentSubject"/>
    <w:uiPriority w:val="99"/>
    <w:semiHidden/>
    <w:rsid w:val="006F5459"/>
    <w:rPr>
      <w:rFonts w:ascii="Arial" w:hAnsi="Arial" w:cstheme="minorBidi"/>
      <w:b/>
      <w:bCs/>
      <w:color w:val="646464"/>
      <w:szCs w:val="20"/>
      <w:lang w:val="fr-CA" w:eastAsia="fr-CA" w:bidi="fr-CA"/>
    </w:rPr>
  </w:style>
  <w:style w:type="character" w:styleId="Hyperlink">
    <w:name w:val="Hyperlink"/>
    <w:basedOn w:val="DefaultParagraphFont"/>
    <w:uiPriority w:val="99"/>
    <w:unhideWhenUsed/>
    <w:rsid w:val="006F5459"/>
    <w:rPr>
      <w:color w:val="F56F21"/>
      <w:u w:val="single"/>
    </w:rPr>
  </w:style>
  <w:style w:type="paragraph" w:styleId="ListParagraph">
    <w:name w:val="List Paragraph"/>
    <w:basedOn w:val="Normal"/>
    <w:uiPriority w:val="34"/>
    <w:qFormat/>
    <w:rsid w:val="006F5459"/>
    <w:pPr>
      <w:ind w:left="720"/>
      <w:contextualSpacing/>
    </w:pPr>
  </w:style>
  <w:style w:type="paragraph" w:styleId="FootnoteText">
    <w:name w:val="footnote text"/>
    <w:basedOn w:val="Normal"/>
    <w:link w:val="FootnoteTextChar"/>
    <w:uiPriority w:val="99"/>
    <w:semiHidden/>
    <w:unhideWhenUsed/>
    <w:rsid w:val="006F5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459"/>
    <w:rPr>
      <w:rFonts w:ascii="Arial" w:hAnsi="Arial" w:cstheme="minorBidi"/>
      <w:color w:val="646464"/>
      <w:szCs w:val="20"/>
      <w:lang w:val="fr-CA" w:eastAsia="fr-CA" w:bidi="fr-CA"/>
    </w:rPr>
  </w:style>
  <w:style w:type="character" w:styleId="FootnoteReference">
    <w:name w:val="footnote reference"/>
    <w:basedOn w:val="DefaultParagraphFont"/>
    <w:uiPriority w:val="99"/>
    <w:semiHidden/>
    <w:unhideWhenUsed/>
    <w:rsid w:val="006F5459"/>
    <w:rPr>
      <w:vertAlign w:val="superscript"/>
    </w:rPr>
  </w:style>
  <w:style w:type="character" w:styleId="PlaceholderText">
    <w:name w:val="Placeholder Text"/>
    <w:basedOn w:val="DefaultParagraphFont"/>
    <w:uiPriority w:val="99"/>
    <w:semiHidden/>
    <w:rsid w:val="006F5459"/>
    <w:rPr>
      <w:color w:val="808080"/>
    </w:rPr>
  </w:style>
  <w:style w:type="character" w:styleId="SubtleEmphasis">
    <w:name w:val="Subtle Emphasis"/>
    <w:basedOn w:val="DefaultParagraphFont"/>
    <w:uiPriority w:val="19"/>
    <w:qFormat/>
    <w:rsid w:val="006F5459"/>
    <w:rPr>
      <w:b/>
      <w:iCs/>
      <w:color w:val="F56F21"/>
    </w:rPr>
  </w:style>
  <w:style w:type="paragraph" w:styleId="NoSpacing">
    <w:name w:val="No Spacing"/>
    <w:uiPriority w:val="1"/>
    <w:qFormat/>
    <w:rsid w:val="006F5459"/>
    <w:pPr>
      <w:spacing w:after="0" w:line="240" w:lineRule="auto"/>
    </w:pPr>
    <w:rPr>
      <w:rFonts w:ascii="Akzidenz-Grotesk GSK Regular" w:hAnsi="Akzidenz-Grotesk GSK Regular" w:cstheme="minorBidi"/>
      <w:color w:val="646464"/>
      <w:sz w:val="24"/>
      <w:szCs w:val="22"/>
      <w:lang w:val="en-US" w:eastAsia="en-US"/>
    </w:rPr>
  </w:style>
  <w:style w:type="paragraph" w:customStyle="1" w:styleId="Default">
    <w:name w:val="Default"/>
    <w:rsid w:val="006F5459"/>
    <w:pPr>
      <w:autoSpaceDE w:val="0"/>
      <w:autoSpaceDN w:val="0"/>
      <w:adjustRightInd w:val="0"/>
      <w:spacing w:after="0" w:line="240" w:lineRule="auto"/>
    </w:pPr>
    <w:rPr>
      <w:rFonts w:ascii="Akzidenz-Grotesk GSK Regular" w:hAnsi="Akzidenz-Grotesk GSK Regular" w:cs="Akzidenz-Grotesk GSK Regular"/>
      <w:color w:val="000000"/>
      <w:sz w:val="24"/>
      <w:szCs w:val="24"/>
      <w:lang w:val="en-US" w:eastAsia="fr-CA"/>
    </w:rPr>
  </w:style>
  <w:style w:type="character" w:styleId="UnresolvedMention">
    <w:name w:val="Unresolved Mention"/>
    <w:basedOn w:val="DefaultParagraphFont"/>
    <w:uiPriority w:val="99"/>
    <w:semiHidden/>
    <w:unhideWhenUsed/>
    <w:rsid w:val="006F5459"/>
    <w:rPr>
      <w:color w:val="605E5C"/>
      <w:shd w:val="clear" w:color="auto" w:fill="E1DFDD"/>
    </w:rPr>
  </w:style>
  <w:style w:type="character" w:styleId="FollowedHyperlink">
    <w:name w:val="FollowedHyperlink"/>
    <w:basedOn w:val="DefaultParagraphFont"/>
    <w:uiPriority w:val="99"/>
    <w:semiHidden/>
    <w:unhideWhenUsed/>
    <w:rsid w:val="006F5459"/>
    <w:rPr>
      <w:color w:val="F0EFED" w:themeColor="followedHyperlink"/>
      <w:u w:val="single"/>
    </w:rPr>
  </w:style>
  <w:style w:type="paragraph" w:styleId="Revision">
    <w:name w:val="Revision"/>
    <w:hidden/>
    <w:uiPriority w:val="99"/>
    <w:semiHidden/>
    <w:rsid w:val="00420196"/>
    <w:pPr>
      <w:spacing w:after="0" w:line="240" w:lineRule="auto"/>
    </w:pPr>
    <w:rPr>
      <w:rFonts w:ascii="Arial" w:hAnsi="Arial" w:cstheme="minorBidi"/>
      <w:color w:val="646464"/>
      <w:sz w:val="24"/>
      <w:szCs w:val="22"/>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0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gsk.com/media/1334061/faq-fr-01aug2017.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a.gsk.com/media/1393400/ca-meded-proactive-ime-info-and-criteria-formatted-fr-02may201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dicalgrants.canada@gsk.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694194\OneDrive%20-%20GSK\Linked%20documents%20to%20be%20saved\GSK%20A4%20Basic%20Template%202022%20(2).dotx" TargetMode="External"/></Relationships>
</file>

<file path=word/theme/theme1.xml><?xml version="1.0" encoding="utf-8"?>
<a:theme xmlns:a="http://schemas.openxmlformats.org/drawingml/2006/main" name="Headlines">
  <a:themeElements>
    <a:clrScheme name="GSK_Template_2022">
      <a:dk1>
        <a:srgbClr val="000000"/>
      </a:dk1>
      <a:lt1>
        <a:sysClr val="window" lastClr="FFFFFF"/>
      </a:lt1>
      <a:dk2>
        <a:srgbClr val="F36633"/>
      </a:dk2>
      <a:lt2>
        <a:srgbClr val="959595"/>
      </a:lt2>
      <a:accent1>
        <a:srgbClr val="6658A6"/>
      </a:accent1>
      <a:accent2>
        <a:srgbClr val="E21860"/>
      </a:accent2>
      <a:accent3>
        <a:srgbClr val="69B445"/>
      </a:accent3>
      <a:accent4>
        <a:srgbClr val="244EA2"/>
      </a:accent4>
      <a:accent5>
        <a:srgbClr val="FFC709"/>
      </a:accent5>
      <a:accent6>
        <a:srgbClr val="DC4133"/>
      </a:accent6>
      <a:hlink>
        <a:srgbClr val="000000"/>
      </a:hlink>
      <a:folHlink>
        <a:srgbClr val="F0EFE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451d461-d530-465a-81eb-73ef42a83dac" ContentTypeId="0x010100A3BA138CCCBD40F6A148AC34E77C6F6E"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GSK_PreservationNoticeStatus xmlns="4f9263e4-5c0e-4c17-a153-798eb50838e3">No Preservation Notice Applies</GSK_PreservationNoticeStatus>
    <GSK_Keywords xmlns="4f9263e4-5c0e-4c17-a153-798eb50838e3" xsi:nil="true"/>
    <GSK_InformationSensitivity xmlns="4f9263e4-5c0e-4c17-a153-798eb50838e3">Proprietary</GSK_InformationSensitivity>
    <GSK_PII xmlns="4f9263e4-5c0e-4c17-a153-798eb50838e3">No PII</GSK_PII>
    <lcf76f155ced4ddcb4097134ff3c332f xmlns="15fbaccc-4f81-4458-8268-64f0b2c33e4a" xsi:nil="true"/>
    <TaxCatchAll xmlns="0e5892b2-7821-4fa1-a772-ea777209b77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xcel Document" ma:contentTypeID="0x010100A3BA138CCCBD40F6A148AC34E77C6F6E00785BB47EB72ED84B832A789BE2D496A7" ma:contentTypeVersion="9" ma:contentTypeDescription="Create a new GSK Excel Document" ma:contentTypeScope="" ma:versionID="8ed3c51d2d3ff42edf4d1e88af7250f8">
  <xsd:schema xmlns:xsd="http://www.w3.org/2001/XMLSchema" xmlns:xs="http://www.w3.org/2001/XMLSchema" xmlns:p="http://schemas.microsoft.com/office/2006/metadata/properties" xmlns:ns3="4f9263e4-5c0e-4c17-a153-798eb50838e3" xmlns:ns4="15fbaccc-4f81-4458-8268-64f0b2c33e4a" xmlns:ns5="0e5892b2-7821-4fa1-a772-ea777209b773" targetNamespace="http://schemas.microsoft.com/office/2006/metadata/properties" ma:root="true" ma:fieldsID="a6d0798da29e134fb12c203c36df6c56" ns3:_="" ns4:_="" ns5:_="">
    <xsd:import namespace="4f9263e4-5c0e-4c17-a153-798eb50838e3"/>
    <xsd:import namespace="15fbaccc-4f81-4458-8268-64f0b2c33e4a"/>
    <xsd:import namespace="0e5892b2-7821-4fa1-a772-ea777209b773"/>
    <xsd:element name="properties">
      <xsd:complexType>
        <xsd:sequence>
          <xsd:element name="documentManagement">
            <xsd:complexType>
              <xsd:all>
                <xsd:element ref="ns3:GSK_PII"/>
                <xsd:element ref="ns3:GSK_InformationSensitivity"/>
                <xsd:element ref="ns3:GSK_PreservationNoticeStatus"/>
                <xsd:element ref="ns3:GSK_Keywor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263e4-5c0e-4c17-a153-798eb50838e3" elementFormDefault="qualified">
    <xsd:import namespace="http://schemas.microsoft.com/office/2006/documentManagement/types"/>
    <xsd:import namespace="http://schemas.microsoft.com/office/infopath/2007/PartnerControls"/>
    <xsd:element name="GSK_PII" ma:index="9" ma:displayName="PII" ma:default="No PII" ma:description="For further information please read Corporate Policy Document “Privacy of Personally Identifiable Information (POL-GSK-010)“" ma:format="RadioButtons" ma:internalName="GSK_PII">
      <xsd:simpleType>
        <xsd:restriction base="dms:Choice">
          <xsd:enumeration value="No PII"/>
          <xsd:enumeration value="Contains PII"/>
          <xsd:enumeration value="Contains Sensitive PII"/>
        </xsd:restriction>
      </xsd:simpleType>
    </xsd:element>
    <xsd:element name="GSK_InformationSensitivity" ma:index="10" ma:displayName="Information Sensitivity" ma:default="Proprietary" ma:description="For further information please read Corporate Policy Documents “Company Assets and Proprietary Information Policy (POL-GSK-100)” and “Procedures for the Protection and Management of GlaxoSmithKline Information (CSI/GSM/ 004/v01)”." ma:format="RadioButtons" ma:internalName="GSK_InformationSensitivity">
      <xsd:simpleType>
        <xsd:restriction base="dms:Choice">
          <xsd:enumeration value="Proprietary"/>
          <xsd:enumeration value="Confidential"/>
          <xsd:enumeration value="Critical and Sensitive Information"/>
        </xsd:restriction>
      </xsd:simpleType>
    </xsd:element>
    <xsd:element name="GSK_PreservationNoticeStatus" ma:index="11" ma:displayName="Preservation Notice Status " ma:default="No Preservation Notice Applies" ma:format="Dropdown" ma:internalName="GSK_PreservationNoticeStatus">
      <xsd:simpleType>
        <xsd:restriction base="dms:Choice">
          <xsd:enumeration value="No Preservation Notice Applies"/>
          <xsd:enumeration value="Under Preservation Notice"/>
        </xsd:restriction>
      </xsd:simpleType>
    </xsd:element>
    <xsd:element name="GSK_Keywords" ma:index="12" nillable="true" ma:displayName="Keywords " ma:description="" ma:internalName="GSK_Keyword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baccc-4f81-4458-8268-64f0b2c33e4a" elementFormDefault="qualified">
    <xsd:import namespace="http://schemas.microsoft.com/office/2006/documentManagement/types"/>
    <xsd:import namespace="http://schemas.microsoft.com/office/infopath/2007/PartnerControls"/>
    <xsd:element name="lcf76f155ced4ddcb4097134ff3c332f" ma:index="13"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892b2-7821-4fa1-a772-ea777209b77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745152-0fc9-4bda-9340-d6a78240cb1f}" ma:internalName="TaxCatchAll" ma:showField="CatchAllData" ma:web="0e5892b2-7821-4fa1-a772-ea777209b7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09D7D-8C2B-4962-8FE4-6EBC9CF72818}">
  <ds:schemaRefs>
    <ds:schemaRef ds:uri="Microsoft.SharePoint.Taxonomy.ContentTypeSync"/>
  </ds:schemaRefs>
</ds:datastoreItem>
</file>

<file path=customXml/itemProps2.xml><?xml version="1.0" encoding="utf-8"?>
<ds:datastoreItem xmlns:ds="http://schemas.openxmlformats.org/officeDocument/2006/customXml" ds:itemID="{749A9BDB-9A08-DF40-968E-236C730CB7C5}">
  <ds:schemaRefs>
    <ds:schemaRef ds:uri="http://schemas.openxmlformats.org/officeDocument/2006/bibliography"/>
  </ds:schemaRefs>
</ds:datastoreItem>
</file>

<file path=customXml/itemProps3.xml><?xml version="1.0" encoding="utf-8"?>
<ds:datastoreItem xmlns:ds="http://schemas.openxmlformats.org/officeDocument/2006/customXml" ds:itemID="{0F9A0B94-43A2-42C2-A536-1A4FC2FC1686}">
  <ds:schemaRefs>
    <ds:schemaRef ds:uri="http://schemas.microsoft.com/office/2006/metadata/properties"/>
    <ds:schemaRef ds:uri="http://schemas.microsoft.com/office/infopath/2007/PartnerControls"/>
    <ds:schemaRef ds:uri="4f9263e4-5c0e-4c17-a153-798eb50838e3"/>
    <ds:schemaRef ds:uri="15fbaccc-4f81-4458-8268-64f0b2c33e4a"/>
    <ds:schemaRef ds:uri="0e5892b2-7821-4fa1-a772-ea777209b773"/>
  </ds:schemaRefs>
</ds:datastoreItem>
</file>

<file path=customXml/itemProps4.xml><?xml version="1.0" encoding="utf-8"?>
<ds:datastoreItem xmlns:ds="http://schemas.openxmlformats.org/officeDocument/2006/customXml" ds:itemID="{5B29034B-A3A0-4403-B07B-5F8ADB676AFC}">
  <ds:schemaRefs>
    <ds:schemaRef ds:uri="http://schemas.microsoft.com/sharepoint/v3/contenttype/forms"/>
  </ds:schemaRefs>
</ds:datastoreItem>
</file>

<file path=customXml/itemProps5.xml><?xml version="1.0" encoding="utf-8"?>
<ds:datastoreItem xmlns:ds="http://schemas.openxmlformats.org/officeDocument/2006/customXml" ds:itemID="{5C8C4109-8794-4A84-AC72-66EADB702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263e4-5c0e-4c17-a153-798eb50838e3"/>
    <ds:schemaRef ds:uri="15fbaccc-4f81-4458-8268-64f0b2c33e4a"/>
    <ds:schemaRef ds:uri="0e5892b2-7821-4fa1-a772-ea777209b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GSK A4 Basic Template 2022 (2)</Template>
  <TotalTime>5</TotalTime>
  <Pages>11</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A4 Basic Template</vt:lpstr>
    </vt:vector>
  </TitlesOfParts>
  <Manager/>
  <Company>GSK</Company>
  <LinksUpToDate>false</LinksUpToDate>
  <CharactersWithSpaces>21310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Basic Template</dc:title>
  <dc:subject/>
  <dc:creator>Sugandha Agarwal</dc:creator>
  <cp:keywords/>
  <dc:description/>
  <cp:lastModifiedBy>Sugandha Agarwal</cp:lastModifiedBy>
  <cp:revision>6</cp:revision>
  <dcterms:created xsi:type="dcterms:W3CDTF">2023-08-30T13:18:00Z</dcterms:created>
  <dcterms:modified xsi:type="dcterms:W3CDTF">2024-01-22T15:40:00Z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0x010100A3BA138CCCBD40F6A148AC34E77C6F6E00785BB47EB72ED84B832A789BE2D496A7</vt:lpwstr>
  </property>
  <property fmtid="{D5CDD505-2E9C-101B-9397-08002B2CF9AE}" pid="3" name="MediaServiceImageTags">
    <vt:lpwstr/>
  </property>
</Properties>
</file>